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EE" w:rsidRPr="00BA56AE" w:rsidRDefault="0027400D" w:rsidP="00356128">
      <w:pPr>
        <w:jc w:val="right"/>
        <w:rPr>
          <w:rFonts w:ascii="ｺﾞｼｯｸ" w:eastAsia="PMingLiU"/>
          <w:color w:val="000000"/>
          <w:sz w:val="22"/>
          <w:szCs w:val="22"/>
          <w:lang w:eastAsia="zh-CN"/>
        </w:rPr>
      </w:pPr>
      <w:r w:rsidRPr="001D7747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-838200</wp:posOffset>
                </wp:positionV>
                <wp:extent cx="1750060" cy="828675"/>
                <wp:effectExtent l="0" t="0" r="2540" b="9525"/>
                <wp:wrapNone/>
                <wp:docPr id="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62" w:rsidRPr="00FB4D3C" w:rsidRDefault="00FB4D3C" w:rsidP="001D5E62">
                            <w:pPr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FB4D3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关于申请</w:t>
                            </w:r>
                          </w:p>
                          <w:p w:rsidR="00135D26" w:rsidRPr="00FB4D3C" w:rsidRDefault="00BA56AE" w:rsidP="001D5E62">
                            <w:pPr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FB4D3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格式1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69pt;margin-top:-66pt;width:137.8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5lgwIAABE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" stroked="f">
                <v:textbox>
                  <w:txbxContent>
                    <w:p w:rsidR="001D5E62" w:rsidRPr="00FB4D3C" w:rsidRDefault="00FB4D3C" w:rsidP="001D5E62">
                      <w:pPr>
                        <w:jc w:val="right"/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 w:rsidRPr="00FB4D3C">
                        <w:rPr>
                          <w:rFonts w:ascii="SimSun" w:eastAsia="SimSun" w:hAnsi="SimSun" w:hint="eastAsia"/>
                          <w:lang w:eastAsia="zh-CN"/>
                        </w:rPr>
                        <w:t>关于申请</w:t>
                      </w:r>
                    </w:p>
                    <w:p w:rsidR="00135D26" w:rsidRPr="00FB4D3C" w:rsidRDefault="00BA56AE" w:rsidP="001D5E62">
                      <w:pPr>
                        <w:jc w:val="right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FB4D3C">
                        <w:rPr>
                          <w:rFonts w:ascii="SimSun" w:eastAsia="SimSun" w:hAnsi="SimSun" w:hint="eastAsia"/>
                          <w:lang w:eastAsia="zh-CN"/>
                        </w:rPr>
                        <w:t>格式1</w:t>
                      </w:r>
                    </w:p>
                  </w:txbxContent>
                </v:textbox>
              </v:shape>
            </w:pict>
          </mc:Fallback>
        </mc:AlternateContent>
      </w:r>
      <w:r w:rsidR="00BF26A3" w:rsidRPr="001D7747">
        <w:rPr>
          <w:rFonts w:ascii="ｺﾞｼｯｸ" w:eastAsia="ｺﾞｼｯｸ" w:hint="eastAsia"/>
          <w:color w:val="000000"/>
          <w:szCs w:val="21"/>
          <w:lang w:eastAsia="zh-CN"/>
        </w:rPr>
        <w:t xml:space="preserve">　　　</w:t>
      </w:r>
      <w:r w:rsidR="00BA56AE">
        <w:rPr>
          <w:rFonts w:ascii="DengXian" w:eastAsia="DengXian" w:hint="eastAsia"/>
          <w:color w:val="000000"/>
          <w:szCs w:val="21"/>
          <w:lang w:eastAsia="zh-CN"/>
        </w:rPr>
        <w:t>年</w:t>
      </w:r>
      <w:r w:rsidR="008B74EE" w:rsidRPr="001D7747">
        <w:rPr>
          <w:rFonts w:ascii="ｺﾞｼｯｸ" w:eastAsia="ｺﾞｼｯｸ" w:hint="eastAsia"/>
          <w:color w:val="000000"/>
          <w:szCs w:val="21"/>
          <w:lang w:eastAsia="zh-CN"/>
        </w:rPr>
        <w:t xml:space="preserve">　</w:t>
      </w:r>
      <w:r w:rsidR="00BA56AE"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</w:t>
      </w:r>
      <w:r w:rsidR="00BA56AE">
        <w:rPr>
          <w:rFonts w:ascii="DengXian" w:eastAsia="DengXian" w:hint="eastAsia"/>
          <w:color w:val="000000"/>
          <w:sz w:val="22"/>
          <w:szCs w:val="22"/>
          <w:lang w:eastAsia="zh-CN"/>
        </w:rPr>
        <w:t>月</w:t>
      </w:r>
      <w:r w:rsidR="00BA56AE"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</w:t>
      </w:r>
      <w:r w:rsidR="00BA56AE">
        <w:rPr>
          <w:rFonts w:ascii="DengXian" w:eastAsia="DengXian" w:hint="eastAsia"/>
          <w:color w:val="000000"/>
          <w:sz w:val="22"/>
          <w:szCs w:val="22"/>
          <w:lang w:eastAsia="zh-CN"/>
        </w:rPr>
        <w:t>日</w:t>
      </w:r>
    </w:p>
    <w:p w:rsidR="00242E5A" w:rsidRDefault="00242E5A" w:rsidP="00356128">
      <w:pPr>
        <w:ind w:left="220" w:hangingChars="100" w:hanging="220"/>
        <w:rPr>
          <w:rFonts w:ascii="ｺﾞｼｯｸ" w:eastAsia="ｺﾞｼｯｸ"/>
          <w:color w:val="000000"/>
          <w:kern w:val="0"/>
          <w:sz w:val="22"/>
          <w:szCs w:val="22"/>
          <w:lang w:eastAsia="zh-CN"/>
        </w:rPr>
      </w:pPr>
    </w:p>
    <w:p w:rsidR="008B74EE" w:rsidRPr="00BA56AE" w:rsidRDefault="00BA56AE" w:rsidP="00356128">
      <w:pPr>
        <w:ind w:left="220" w:hangingChars="100" w:hanging="220"/>
        <w:rPr>
          <w:rFonts w:ascii="ｺﾞｼｯｸ" w:eastAsia="DengXian"/>
          <w:color w:val="000000"/>
          <w:sz w:val="22"/>
          <w:szCs w:val="22"/>
          <w:lang w:eastAsia="zh-CN"/>
        </w:rPr>
      </w:pPr>
      <w:r>
        <w:rPr>
          <w:rFonts w:ascii="ｺﾞｼｯｸ" w:eastAsia="DengXian" w:hint="eastAsia"/>
          <w:color w:val="000000"/>
          <w:kern w:val="0"/>
          <w:sz w:val="22"/>
          <w:szCs w:val="22"/>
          <w:lang w:eastAsia="zh-CN"/>
        </w:rPr>
        <w:t>致各位家长</w:t>
      </w:r>
    </w:p>
    <w:p w:rsidR="00BF26A3" w:rsidRDefault="00BF26A3" w:rsidP="00356128">
      <w:pPr>
        <w:ind w:firstLineChars="400" w:firstLine="880"/>
        <w:jc w:val="right"/>
        <w:rPr>
          <w:rFonts w:ascii="ｺﾞｼｯｸ" w:eastAsia="ｺﾞｼｯｸ"/>
          <w:color w:val="000000"/>
          <w:sz w:val="22"/>
          <w:szCs w:val="22"/>
          <w:lang w:eastAsia="zh-CN"/>
        </w:rPr>
      </w:pPr>
    </w:p>
    <w:p w:rsidR="00242E5A" w:rsidRPr="001D7747" w:rsidRDefault="00242E5A" w:rsidP="00356128">
      <w:pPr>
        <w:ind w:firstLineChars="400" w:firstLine="880"/>
        <w:jc w:val="right"/>
        <w:rPr>
          <w:rFonts w:ascii="ｺﾞｼｯｸ" w:eastAsia="ｺﾞｼｯｸ"/>
          <w:color w:val="000000"/>
          <w:sz w:val="22"/>
          <w:szCs w:val="22"/>
          <w:lang w:eastAsia="zh-CN"/>
        </w:rPr>
      </w:pPr>
    </w:p>
    <w:p w:rsidR="008B74EE" w:rsidRPr="00BA56AE" w:rsidRDefault="00BA56AE" w:rsidP="00356128">
      <w:pPr>
        <w:ind w:left="220" w:hangingChars="100" w:hanging="220"/>
        <w:rPr>
          <w:rFonts w:ascii="ｺﾞｼｯｸ" w:eastAsia="PMingLiU"/>
          <w:color w:val="000000"/>
          <w:sz w:val="22"/>
          <w:szCs w:val="22"/>
          <w:lang w:eastAsia="zh-CN"/>
        </w:rPr>
      </w:pPr>
      <w:r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　　　　　　　　　　　　　　　　　　　　</w:t>
      </w:r>
      <w:r>
        <w:rPr>
          <w:rFonts w:ascii="ｺﾞｼｯｸ" w:eastAsia="DengXian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DengXian" w:eastAsia="DengXian" w:hint="eastAsia"/>
          <w:color w:val="000000"/>
          <w:sz w:val="22"/>
          <w:szCs w:val="22"/>
          <w:lang w:eastAsia="zh-CN"/>
        </w:rPr>
        <w:t>园</w:t>
      </w:r>
      <w:r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</w:t>
      </w:r>
      <w:r>
        <w:rPr>
          <w:rFonts w:ascii="DengXian" w:eastAsia="DengXian" w:hAnsi="Microsoft JhengHei" w:cs="Microsoft JhengHei" w:hint="eastAsia"/>
          <w:color w:val="000000"/>
          <w:sz w:val="22"/>
          <w:szCs w:val="22"/>
          <w:lang w:eastAsia="zh-CN"/>
        </w:rPr>
        <w:t>长</w:t>
      </w:r>
    </w:p>
    <w:p w:rsidR="008B74EE" w:rsidRPr="001D7747" w:rsidRDefault="008B74EE" w:rsidP="00356128">
      <w:pPr>
        <w:ind w:left="220" w:hangingChars="100" w:hanging="220"/>
        <w:rPr>
          <w:rFonts w:ascii="ｺﾞｼｯｸ" w:eastAsia="ｺﾞｼｯｸ"/>
          <w:color w:val="000000"/>
          <w:sz w:val="22"/>
          <w:szCs w:val="22"/>
          <w:lang w:eastAsia="zh-CN"/>
        </w:rPr>
      </w:pPr>
      <w:r w:rsidRPr="001D7747"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　　　　　　　　　　　　　　　　　　　　　　　　　　</w:t>
      </w:r>
    </w:p>
    <w:p w:rsidR="008B74EE" w:rsidRPr="001D7747" w:rsidRDefault="008B74EE" w:rsidP="00356128">
      <w:pPr>
        <w:ind w:left="220" w:hangingChars="100" w:hanging="220"/>
        <w:rPr>
          <w:rFonts w:ascii="ｺﾞｼｯｸ" w:eastAsia="ｺﾞｼｯｸ"/>
          <w:color w:val="000000"/>
          <w:sz w:val="22"/>
          <w:szCs w:val="22"/>
          <w:lang w:eastAsia="zh-CN"/>
        </w:rPr>
      </w:pPr>
      <w:r w:rsidRPr="001D7747"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　　　　　　　　　　　　　　　　　　　　</w:t>
      </w:r>
      <w:r w:rsidR="00BA56AE">
        <w:rPr>
          <w:rFonts w:ascii="ｺﾞｼｯｸ" w:eastAsia="DengXian" w:hint="eastAsia"/>
          <w:color w:val="000000"/>
          <w:sz w:val="22"/>
          <w:szCs w:val="22"/>
          <w:lang w:eastAsia="zh-CN"/>
        </w:rPr>
        <w:t xml:space="preserve"> </w:t>
      </w:r>
      <w:r w:rsidR="00BA56AE">
        <w:rPr>
          <w:rFonts w:ascii="DengXian" w:eastAsia="DengXian" w:hint="eastAsia"/>
          <w:color w:val="000000"/>
          <w:sz w:val="22"/>
          <w:szCs w:val="22"/>
          <w:lang w:eastAsia="zh-CN"/>
        </w:rPr>
        <w:t>担当牙医</w:t>
      </w:r>
    </w:p>
    <w:p w:rsidR="008B74EE" w:rsidRDefault="008B74EE" w:rsidP="00356128">
      <w:pPr>
        <w:ind w:left="220" w:hangingChars="100" w:hanging="220"/>
        <w:rPr>
          <w:rFonts w:ascii="ｺﾞｼｯｸ" w:eastAsia="ｺﾞｼｯｸ"/>
          <w:color w:val="000000"/>
          <w:sz w:val="22"/>
          <w:szCs w:val="22"/>
          <w:lang w:eastAsia="zh-CN"/>
        </w:rPr>
      </w:pPr>
      <w:r w:rsidRPr="001D7747">
        <w:rPr>
          <w:rFonts w:ascii="ｺﾞｼｯｸ" w:eastAsia="ｺﾞｼｯｸ" w:hint="eastAsia"/>
          <w:color w:val="000000"/>
          <w:sz w:val="22"/>
          <w:szCs w:val="22"/>
          <w:lang w:eastAsia="zh-CN"/>
        </w:rPr>
        <w:t xml:space="preserve">　　　　　　</w:t>
      </w:r>
    </w:p>
    <w:p w:rsidR="006F60FC" w:rsidRPr="001D7747" w:rsidRDefault="006F60FC" w:rsidP="00356128">
      <w:pPr>
        <w:rPr>
          <w:rFonts w:ascii="ｺﾞｼｯｸ" w:eastAsia="ｺﾞｼｯｸ"/>
          <w:color w:val="000000"/>
          <w:sz w:val="22"/>
          <w:szCs w:val="22"/>
          <w:lang w:eastAsia="zh-CN"/>
        </w:rPr>
      </w:pPr>
    </w:p>
    <w:p w:rsidR="00BF26A3" w:rsidRPr="001D7747" w:rsidRDefault="00BF26A3" w:rsidP="00356128">
      <w:pPr>
        <w:ind w:left="220" w:hangingChars="100" w:hanging="220"/>
        <w:rPr>
          <w:rFonts w:ascii="ｺﾞｼｯｸ" w:eastAsia="ｺﾞｼｯｸ"/>
          <w:color w:val="000000"/>
          <w:sz w:val="22"/>
          <w:szCs w:val="22"/>
          <w:lang w:eastAsia="zh-CN"/>
        </w:rPr>
      </w:pPr>
    </w:p>
    <w:p w:rsidR="008B74EE" w:rsidRPr="00D91775" w:rsidRDefault="00BA56AE" w:rsidP="00356128">
      <w:pPr>
        <w:ind w:left="220" w:hangingChars="100" w:hanging="220"/>
        <w:jc w:val="center"/>
        <w:rPr>
          <w:rFonts w:ascii="SimSun" w:eastAsia="SimSun" w:hAnsi="SimSun"/>
          <w:color w:val="000000"/>
          <w:sz w:val="22"/>
          <w:szCs w:val="22"/>
          <w:lang w:eastAsia="zh-CN"/>
        </w:rPr>
      </w:pP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关于氟化物漱口申请</w:t>
      </w:r>
    </w:p>
    <w:p w:rsidR="000A11C9" w:rsidRPr="00D91775" w:rsidRDefault="000A11C9" w:rsidP="00356128">
      <w:pPr>
        <w:ind w:firstLineChars="9" w:firstLine="20"/>
        <w:rPr>
          <w:rFonts w:ascii="SimSun" w:eastAsia="SimSun" w:hAnsi="SimSun"/>
          <w:color w:val="FF0000"/>
          <w:sz w:val="22"/>
          <w:szCs w:val="22"/>
          <w:lang w:eastAsia="zh-CN"/>
        </w:rPr>
      </w:pPr>
    </w:p>
    <w:p w:rsidR="005B3842" w:rsidRPr="00D91775" w:rsidRDefault="000F7E2E" w:rsidP="00E1294A">
      <w:pPr>
        <w:ind w:firstLineChars="209" w:firstLine="460"/>
        <w:rPr>
          <w:rFonts w:ascii="SimSun" w:eastAsia="SimSun" w:hAnsi="SimSun"/>
          <w:color w:val="000000"/>
          <w:sz w:val="22"/>
          <w:szCs w:val="22"/>
          <w:lang w:eastAsia="zh-CN"/>
        </w:rPr>
      </w:pP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静冈市和国家及县在共同</w:t>
      </w:r>
      <w:r w:rsidR="00E1294A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推动</w:t>
      </w: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“氟化物漱口”活动。氟化物漱口是一种既安全又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特别</w:t>
      </w: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有效的预防</w:t>
      </w:r>
      <w:r w:rsidR="009954D9">
        <w:rPr>
          <w:rFonts w:ascii="SimSun" w:eastAsia="SimSun" w:hAnsi="SimSun" w:hint="eastAsia"/>
          <w:color w:val="000000"/>
          <w:sz w:val="22"/>
          <w:szCs w:val="22"/>
          <w:lang w:eastAsia="zh-CN"/>
        </w:rPr>
        <w:t>蛀牙</w:t>
      </w: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的方法</w:t>
      </w:r>
      <w:r w:rsidR="000A11C9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。</w:t>
      </w:r>
    </w:p>
    <w:p w:rsidR="00B0402B" w:rsidRPr="00D91775" w:rsidRDefault="00A50386" w:rsidP="00356128">
      <w:pPr>
        <w:ind w:firstLineChars="9" w:firstLine="20"/>
        <w:rPr>
          <w:rFonts w:ascii="SimSun" w:eastAsia="SimSun" w:hAnsi="SimSun"/>
          <w:color w:val="000000"/>
          <w:sz w:val="22"/>
          <w:szCs w:val="22"/>
          <w:lang w:eastAsia="zh-CN"/>
        </w:rPr>
      </w:pP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 xml:space="preserve">　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 xml:space="preserve"> </w:t>
      </w:r>
      <w:r w:rsidR="004E57F2" w:rsidRPr="00D91775">
        <w:rPr>
          <w:rFonts w:ascii="SimSun" w:eastAsia="SimSun" w:hAnsi="SimSun"/>
          <w:color w:val="000000"/>
          <w:sz w:val="22"/>
          <w:szCs w:val="22"/>
          <w:lang w:eastAsia="zh-CN"/>
        </w:rPr>
        <w:t xml:space="preserve"> </w:t>
      </w:r>
      <w:r w:rsidR="00E1294A" w:rsidRPr="00D91775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虽然长</w:t>
      </w:r>
      <w:r w:rsidR="009954D9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蛀牙</w:t>
      </w:r>
      <w:r w:rsidR="00E1294A" w:rsidRPr="00D91775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的儿童比率在减少，但</w:t>
      </w:r>
      <w:r w:rsidR="004E57F2" w:rsidRPr="00D91775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也有长了</w:t>
      </w:r>
      <w:r w:rsidR="009954D9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蛀牙</w:t>
      </w:r>
      <w:r w:rsidR="004E57F2" w:rsidRPr="00D91775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却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“不能去看牙科”“有1</w:t>
      </w:r>
      <w:r w:rsidR="004E57F2" w:rsidRPr="00D91775">
        <w:rPr>
          <w:rFonts w:ascii="SimSun" w:eastAsia="SimSun" w:hAnsi="SimSun"/>
          <w:color w:val="000000"/>
          <w:sz w:val="22"/>
          <w:szCs w:val="22"/>
          <w:lang w:eastAsia="zh-CN"/>
        </w:rPr>
        <w:t>0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颗以上</w:t>
      </w:r>
      <w:r w:rsidR="00E1294A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的牙齿没有进行治疗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”等原因，而无法咀嚼</w:t>
      </w:r>
      <w:r w:rsidR="00E1294A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的儿童也确实存在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。氟化物漱口除了有助于减少那些状况的儿童之外，还</w:t>
      </w:r>
      <w:r w:rsidR="00B0402B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发现</w:t>
      </w:r>
      <w:r w:rsidR="004E57F2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对所有儿童的</w:t>
      </w:r>
      <w:r w:rsidR="00B0402B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预防</w:t>
      </w:r>
      <w:r w:rsidR="009954D9">
        <w:rPr>
          <w:rFonts w:ascii="SimSun" w:eastAsia="SimSun" w:hAnsi="SimSun" w:hint="eastAsia"/>
          <w:color w:val="000000"/>
          <w:sz w:val="22"/>
          <w:szCs w:val="22"/>
          <w:lang w:eastAsia="zh-CN"/>
        </w:rPr>
        <w:t>蛀牙</w:t>
      </w:r>
      <w:r w:rsidR="00E1294A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均</w:t>
      </w:r>
      <w:r w:rsidR="00B0402B"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有效。</w:t>
      </w:r>
    </w:p>
    <w:p w:rsidR="008B74EE" w:rsidRPr="00D91775" w:rsidRDefault="00B0402B" w:rsidP="00D91775">
      <w:pPr>
        <w:ind w:firstLineChars="209" w:firstLine="460"/>
        <w:rPr>
          <w:rFonts w:ascii="SimSun" w:eastAsia="SimSun" w:hAnsi="SimSun"/>
          <w:color w:val="000000"/>
          <w:sz w:val="22"/>
          <w:szCs w:val="22"/>
          <w:lang w:eastAsia="zh-CN"/>
        </w:rPr>
      </w:pP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为了防止您可爱的孩子长</w:t>
      </w:r>
      <w:r w:rsidR="009954D9">
        <w:rPr>
          <w:rFonts w:ascii="SimSun" w:eastAsia="SimSun" w:hAnsi="SimSun" w:hint="eastAsia"/>
          <w:color w:val="000000"/>
          <w:sz w:val="22"/>
          <w:szCs w:val="22"/>
          <w:lang w:eastAsia="zh-CN"/>
        </w:rPr>
        <w:t>蛀牙</w:t>
      </w:r>
      <w:r w:rsidRPr="00D91775">
        <w:rPr>
          <w:rFonts w:ascii="SimSun" w:eastAsia="SimSun" w:hAnsi="SimSun" w:hint="eastAsia"/>
          <w:color w:val="000000"/>
          <w:sz w:val="22"/>
          <w:szCs w:val="22"/>
          <w:lang w:eastAsia="zh-CN"/>
        </w:rPr>
        <w:t>，请参加氟化物漱口。</w:t>
      </w:r>
    </w:p>
    <w:p w:rsidR="00422033" w:rsidRPr="00D91775" w:rsidRDefault="00422033" w:rsidP="00356128">
      <w:pPr>
        <w:ind w:left="220" w:hangingChars="100" w:hanging="220"/>
        <w:rPr>
          <w:rFonts w:ascii="SimSun" w:eastAsia="SimSun" w:hAnsi="SimSun"/>
          <w:color w:val="000000"/>
          <w:sz w:val="22"/>
          <w:szCs w:val="22"/>
          <w:lang w:eastAsia="zh-CN"/>
        </w:rPr>
      </w:pPr>
    </w:p>
    <w:p w:rsidR="006F60FC" w:rsidRPr="00D91775" w:rsidRDefault="006F60FC" w:rsidP="00356128">
      <w:pPr>
        <w:rPr>
          <w:rFonts w:ascii="SimSun" w:eastAsia="SimSun" w:hAnsi="SimSun"/>
          <w:color w:val="000000"/>
          <w:sz w:val="22"/>
          <w:szCs w:val="22"/>
          <w:lang w:eastAsia="zh-CN"/>
        </w:rPr>
      </w:pPr>
    </w:p>
    <w:p w:rsidR="008B74EE" w:rsidRPr="00D91775" w:rsidRDefault="00965055" w:rsidP="00356128">
      <w:pPr>
        <w:ind w:left="220" w:hangingChars="100" w:hanging="220"/>
        <w:jc w:val="center"/>
        <w:rPr>
          <w:rFonts w:ascii="SimSun" w:eastAsia="SimSun" w:hAnsi="SimSun"/>
          <w:color w:val="000000"/>
          <w:sz w:val="22"/>
          <w:szCs w:val="22"/>
        </w:rPr>
      </w:pPr>
      <w:r w:rsidRPr="00D91775">
        <w:rPr>
          <w:rFonts w:ascii="SimSun" w:eastAsia="SimSun" w:hAnsi="SimSun" w:cs="Microsoft JhengHei" w:hint="eastAsia"/>
          <w:color w:val="000000"/>
          <w:sz w:val="22"/>
          <w:szCs w:val="22"/>
          <w:lang w:eastAsia="zh-CN"/>
        </w:rPr>
        <w:t>记</w:t>
      </w:r>
    </w:p>
    <w:p w:rsidR="00356128" w:rsidRPr="00D91775" w:rsidRDefault="00356128" w:rsidP="00356128">
      <w:pPr>
        <w:ind w:left="220" w:hangingChars="100" w:hanging="220"/>
        <w:jc w:val="center"/>
        <w:rPr>
          <w:rFonts w:ascii="SimSun" w:eastAsia="SimSun" w:hAnsi="SimSun"/>
          <w:color w:val="000000"/>
          <w:sz w:val="22"/>
          <w:szCs w:val="22"/>
        </w:rPr>
      </w:pPr>
    </w:p>
    <w:tbl>
      <w:tblPr>
        <w:tblStyle w:val="a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25"/>
        <w:gridCol w:w="6451"/>
      </w:tblGrid>
      <w:tr w:rsidR="005105CD" w:rsidRPr="00D91775" w:rsidTr="007D4ACA">
        <w:tc>
          <w:tcPr>
            <w:tcW w:w="455" w:type="dxa"/>
          </w:tcPr>
          <w:p w:rsidR="00356128" w:rsidRPr="00D91775" w:rsidRDefault="00965055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94" w:type="dxa"/>
          </w:tcPr>
          <w:p w:rsidR="00356128" w:rsidRPr="00D91775" w:rsidRDefault="005105CD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方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</w:rPr>
              <w:t xml:space="preserve">　　　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法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6593" w:type="dxa"/>
          </w:tcPr>
          <w:p w:rsidR="005105CD" w:rsidRPr="00D91775" w:rsidRDefault="005105CD" w:rsidP="005105CD">
            <w:pPr>
              <w:ind w:left="1760" w:hangingChars="800" w:hanging="1760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用氟化物漱口液每周漱口5次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、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每日漱口1分钟。</w:t>
            </w:r>
          </w:p>
          <w:p w:rsidR="00356128" w:rsidRPr="00D91775" w:rsidRDefault="005105CD" w:rsidP="005105CD">
            <w:pPr>
              <w:ind w:left="1760" w:hangingChars="800" w:hanging="1760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不希望用漱口水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时，则用水道水漱口。</w:t>
            </w: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593" w:type="dxa"/>
          </w:tcPr>
          <w:p w:rsidR="00356128" w:rsidRPr="00D91775" w:rsidRDefault="00356128" w:rsidP="00356128">
            <w:pPr>
              <w:ind w:left="1760" w:hangingChars="800" w:hanging="1760"/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965055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94" w:type="dxa"/>
          </w:tcPr>
          <w:p w:rsidR="00356128" w:rsidRPr="00D91775" w:rsidRDefault="005105CD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费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TW"/>
              </w:rPr>
              <w:t xml:space="preserve">　　　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用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593" w:type="dxa"/>
          </w:tcPr>
          <w:p w:rsidR="00356128" w:rsidRPr="00D91775" w:rsidRDefault="005105CD" w:rsidP="00356128">
            <w:pPr>
              <w:ind w:left="400" w:hangingChars="182" w:hanging="400"/>
              <w:rPr>
                <w:rFonts w:ascii="SimSun" w:eastAsia="SimSun" w:hAnsi="SimSun"/>
                <w:color w:val="000000"/>
                <w:sz w:val="22"/>
                <w:szCs w:val="22"/>
                <w:lang w:eastAsia="zh-TW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免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费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静冈市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负担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TW"/>
              </w:rPr>
              <w:t>)</w:t>
            </w: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</w:p>
        </w:tc>
        <w:tc>
          <w:tcPr>
            <w:tcW w:w="6593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965055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94" w:type="dxa"/>
          </w:tcPr>
          <w:p w:rsidR="00356128" w:rsidRPr="00D91775" w:rsidRDefault="005105CD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开 始 日 期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6593" w:type="dxa"/>
          </w:tcPr>
          <w:p w:rsidR="00356128" w:rsidRPr="00D91775" w:rsidRDefault="005105CD" w:rsidP="005105CD">
            <w:pPr>
              <w:rPr>
                <w:rFonts w:ascii="SimSun" w:eastAsia="SimSun" w:hAnsi="SimSun"/>
                <w:b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 xml:space="preserve">自 </w:t>
            </w:r>
            <w:r w:rsidRPr="00D91775"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年　　　月　　　日开始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实施</w:t>
            </w: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593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5105CD" w:rsidRPr="00D91775" w:rsidTr="007D4ACA">
        <w:tc>
          <w:tcPr>
            <w:tcW w:w="455" w:type="dxa"/>
          </w:tcPr>
          <w:p w:rsidR="001D5E62" w:rsidRPr="001D5E62" w:rsidRDefault="001D5E62" w:rsidP="0035612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356128" w:rsidRPr="00D91775" w:rsidRDefault="005105CD" w:rsidP="00356128">
            <w:pPr>
              <w:rPr>
                <w:rFonts w:ascii="SimSun" w:eastAsia="SimSun" w:hAnsi="SimSun"/>
                <w:color w:val="000000"/>
                <w:sz w:val="22"/>
                <w:szCs w:val="22"/>
              </w:rPr>
            </w:pPr>
            <w:r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申 请 方 法</w:t>
            </w:r>
            <w:r w:rsidR="00356128" w:rsidRPr="00D91775"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93" w:type="dxa"/>
          </w:tcPr>
          <w:p w:rsidR="00356128" w:rsidRPr="00D91775" w:rsidRDefault="005105CD" w:rsidP="00965055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 xml:space="preserve">请于 </w:t>
            </w:r>
            <w:r w:rsidRPr="00D91775">
              <w:rPr>
                <w:rFonts w:ascii="SimSun" w:eastAsia="SimSun" w:hAnsi="SimSun" w:cs="Microsoft JhengHei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 xml:space="preserve">月 </w:t>
            </w:r>
            <w:r w:rsidRPr="00D91775">
              <w:rPr>
                <w:rFonts w:ascii="SimSun" w:eastAsia="SimSun" w:hAnsi="SimSun" w:cs="Microsoft JhengHei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日前向园</w:t>
            </w:r>
            <w:r w:rsidR="00965055" w:rsidRPr="00D91775">
              <w:rPr>
                <w:rFonts w:ascii="SimSun" w:eastAsia="SimSun" w:hAnsi="SimSun" w:cs="Microsoft JhengHei" w:hint="eastAsia"/>
                <w:color w:val="000000"/>
                <w:sz w:val="22"/>
                <w:szCs w:val="22"/>
                <w:lang w:eastAsia="zh-CN"/>
              </w:rPr>
              <w:t>提交</w:t>
            </w:r>
            <w:r w:rsidR="00965055" w:rsidRPr="00D91775">
              <w:rPr>
                <w:rFonts w:ascii="SimSun" w:eastAsia="SimSun" w:hAnsi="SimSun" w:hint="eastAsia"/>
                <w:color w:val="000000"/>
                <w:sz w:val="22"/>
                <w:szCs w:val="22"/>
                <w:lang w:eastAsia="zh-CN"/>
              </w:rPr>
              <w:t>“氟化物漱口申请书”。</w:t>
            </w:r>
            <w:r w:rsidR="00965055" w:rsidRPr="00D91775"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593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</w:tr>
      <w:tr w:rsidR="005105CD" w:rsidRPr="00D91775" w:rsidTr="007D4ACA">
        <w:tc>
          <w:tcPr>
            <w:tcW w:w="455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593" w:type="dxa"/>
          </w:tcPr>
          <w:p w:rsidR="00356128" w:rsidRPr="00D91775" w:rsidRDefault="00356128" w:rsidP="00356128">
            <w:pPr>
              <w:rPr>
                <w:rFonts w:ascii="SimSun" w:eastAsia="SimSun" w:hAnsi="SimSun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41774" w:rsidRDefault="00441774" w:rsidP="00356128">
      <w:pPr>
        <w:rPr>
          <w:rFonts w:ascii="ｺﾞｼｯｸ" w:eastAsia="ｺﾞｼｯｸ" w:hAnsi="ＭＳ ゴシック"/>
          <w:b/>
          <w:color w:val="000000"/>
          <w:sz w:val="24"/>
          <w:lang w:eastAsia="zh-CN"/>
        </w:rPr>
      </w:pPr>
    </w:p>
    <w:p w:rsidR="00441774" w:rsidRDefault="00441774">
      <w:pPr>
        <w:widowControl/>
        <w:jc w:val="left"/>
        <w:rPr>
          <w:rFonts w:ascii="ｺﾞｼｯｸ" w:eastAsia="ｺﾞｼｯｸ" w:hAnsi="ＭＳ ゴシック"/>
          <w:b/>
          <w:color w:val="000000"/>
          <w:sz w:val="24"/>
          <w:lang w:eastAsia="zh-CN"/>
        </w:rPr>
      </w:pPr>
      <w:r>
        <w:rPr>
          <w:rFonts w:ascii="ｺﾞｼｯｸ" w:eastAsia="ｺﾞｼｯｸ" w:hAnsi="ＭＳ ゴシック"/>
          <w:b/>
          <w:color w:val="000000"/>
          <w:sz w:val="24"/>
          <w:lang w:eastAsia="zh-CN"/>
        </w:rPr>
        <w:br w:type="page"/>
      </w:r>
    </w:p>
    <w:p w:rsidR="00441774" w:rsidRPr="0077267B" w:rsidRDefault="00441774" w:rsidP="00441774">
      <w:pPr>
        <w:jc w:val="center"/>
        <w:rPr>
          <w:rFonts w:ascii="SimSun" w:eastAsia="SimSun" w:hAnsi="SimSun"/>
          <w:color w:val="000000"/>
          <w:sz w:val="36"/>
          <w:szCs w:val="32"/>
          <w:lang w:eastAsia="zh-CN"/>
        </w:rPr>
      </w:pPr>
      <w:r w:rsidRPr="0077267B">
        <w:rPr>
          <w:rFonts w:ascii="SimSun" w:eastAsia="SimSun" w:hAnsi="SimSun" w:hint="eastAsia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2DDED" wp14:editId="0EB8BE51">
                <wp:simplePos x="0" y="0"/>
                <wp:positionH relativeFrom="column">
                  <wp:posOffset>4953000</wp:posOffset>
                </wp:positionH>
                <wp:positionV relativeFrom="paragraph">
                  <wp:posOffset>-847725</wp:posOffset>
                </wp:positionV>
                <wp:extent cx="1340485" cy="847725"/>
                <wp:effectExtent l="0" t="0" r="0" b="9525"/>
                <wp:wrapNone/>
                <wp:docPr id="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774" w:rsidRPr="0077267B" w:rsidRDefault="00441774" w:rsidP="00441774">
                            <w:pPr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77267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申请书</w:t>
                            </w:r>
                          </w:p>
                          <w:p w:rsidR="00441774" w:rsidRPr="0077267B" w:rsidRDefault="00441774" w:rsidP="00441774">
                            <w:pPr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77267B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格式2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DDED"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7" type="#_x0000_t202" style="position:absolute;left:0;text-align:left;margin-left:390pt;margin-top:-66.75pt;width:105.5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" stroked="f">
                <v:textbox>
                  <w:txbxContent>
                    <w:p w:rsidR="00441774" w:rsidRPr="0077267B" w:rsidRDefault="00441774" w:rsidP="00441774">
                      <w:pPr>
                        <w:jc w:val="right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77267B">
                        <w:rPr>
                          <w:rFonts w:ascii="SimSun" w:eastAsia="SimSun" w:hAnsi="SimSun" w:hint="eastAsia"/>
                          <w:lang w:eastAsia="zh-CN"/>
                        </w:rPr>
                        <w:t>申请书</w:t>
                      </w:r>
                    </w:p>
                    <w:p w:rsidR="00441774" w:rsidRPr="0077267B" w:rsidRDefault="00441774" w:rsidP="00441774">
                      <w:pPr>
                        <w:jc w:val="right"/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77267B">
                        <w:rPr>
                          <w:rFonts w:ascii="SimSun" w:eastAsia="SimSun" w:hAnsi="SimSun" w:hint="eastAsia"/>
                          <w:lang w:eastAsia="zh-CN"/>
                        </w:rPr>
                        <w:t>格式2</w:t>
                      </w:r>
                    </w:p>
                  </w:txbxContent>
                </v:textbox>
              </v:shape>
            </w:pict>
          </mc:Fallback>
        </mc:AlternateContent>
      </w:r>
      <w:r w:rsidRPr="0077267B">
        <w:rPr>
          <w:rFonts w:ascii="SimSun" w:eastAsia="SimSun" w:hAnsi="SimSun" w:hint="eastAsia"/>
          <w:color w:val="000000"/>
          <w:sz w:val="36"/>
          <w:szCs w:val="32"/>
          <w:lang w:eastAsia="zh-CN"/>
        </w:rPr>
        <w:t>氟化物漱口申请书</w:t>
      </w: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Chars="300" w:left="870" w:hangingChars="100" w:hanging="240"/>
        <w:jc w:val="righ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年　　月　　日</w:t>
      </w: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Chars="300" w:left="870" w:hangingChars="100" w:hanging="240"/>
        <w:jc w:val="lef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　　　　　　　　　　　　致园长</w:t>
      </w: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　　　　　※　</w:t>
      </w:r>
      <w:r w:rsidRPr="0077267B">
        <w:rPr>
          <w:rFonts w:ascii="SimSun" w:eastAsia="SimSun" w:hAnsi="SimSun" w:cs="Microsoft JhengHei" w:hint="eastAsia"/>
          <w:color w:val="000000"/>
          <w:sz w:val="24"/>
          <w:lang w:eastAsia="zh-CN"/>
        </w:rPr>
        <w:t>请选择其中一项并画圈“〇”。</w:t>
      </w:r>
    </w:p>
    <w:p w:rsidR="00441774" w:rsidRPr="0077267B" w:rsidRDefault="00441774" w:rsidP="00441774">
      <w:pPr>
        <w:ind w:leftChars="300" w:left="870" w:hangingChars="100" w:hanging="24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Chars="800" w:left="1680" w:firstLineChars="100" w:firstLine="240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>1　希望</w:t>
      </w:r>
      <w:r w:rsidRPr="0077267B">
        <w:rPr>
          <w:rFonts w:ascii="SimSun" w:eastAsia="SimSun" w:hAnsi="SimSun" w:cs="Microsoft JhengHei" w:hint="eastAsia"/>
          <w:color w:val="000000"/>
          <w:sz w:val="24"/>
          <w:lang w:eastAsia="zh-CN"/>
        </w:rPr>
        <w:t>实施氟化物漱口。</w:t>
      </w: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Chars="800" w:left="1680" w:firstLineChars="100" w:firstLine="240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>2　不希望</w:t>
      </w:r>
      <w:r w:rsidRPr="0077267B">
        <w:rPr>
          <w:rFonts w:ascii="SimSun" w:eastAsia="SimSun" w:hAnsi="SimSun" w:cs="Microsoft JhengHei" w:hint="eastAsia"/>
          <w:color w:val="000000"/>
          <w:sz w:val="24"/>
          <w:lang w:eastAsia="zh-CN"/>
        </w:rPr>
        <w:t>实施氟化物漱口。</w:t>
      </w:r>
    </w:p>
    <w:p w:rsidR="00441774" w:rsidRPr="0077267B" w:rsidRDefault="00441774" w:rsidP="00441774">
      <w:pPr>
        <w:ind w:firstLineChars="700" w:firstLine="1680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　(如果不希望</w:t>
      </w:r>
      <w:r w:rsidRPr="0077267B">
        <w:rPr>
          <w:rFonts w:ascii="SimSun" w:eastAsia="SimSun" w:hAnsi="SimSun" w:cs="Microsoft JhengHei" w:hint="eastAsia"/>
          <w:color w:val="000000"/>
          <w:sz w:val="24"/>
          <w:lang w:eastAsia="zh-CN"/>
        </w:rPr>
        <w:t>时，将用水道水漱口</w:t>
      </w:r>
      <w:r w:rsidRPr="0077267B">
        <w:rPr>
          <w:rFonts w:ascii="SimSun" w:eastAsia="SimSun" w:hAnsi="SimSun" w:hint="eastAsia"/>
          <w:color w:val="000000"/>
          <w:sz w:val="24"/>
          <w:lang w:eastAsia="zh-CN"/>
        </w:rPr>
        <w:t>)</w:t>
      </w: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left="2310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TW"/>
        </w:rPr>
      </w:pPr>
      <w:r w:rsidRPr="0077267B">
        <w:rPr>
          <w:rFonts w:ascii="SimSun" w:eastAsia="SimSun" w:hAnsi="SimSun" w:hint="eastAsia"/>
          <w:color w:val="000000"/>
          <w:kern w:val="0"/>
          <w:sz w:val="24"/>
          <w:lang w:eastAsia="zh-CN"/>
        </w:rPr>
        <w:t>儿童姓名</w:t>
      </w:r>
      <w:r w:rsidRPr="0077267B">
        <w:rPr>
          <w:rFonts w:ascii="SimSun" w:eastAsia="SimSun" w:hAnsi="SimSun" w:hint="eastAsia"/>
          <w:color w:val="000000"/>
          <w:sz w:val="24"/>
          <w:lang w:eastAsia="zh-TW"/>
        </w:rPr>
        <w:t xml:space="preserve">［　　　</w:t>
      </w:r>
      <w:r w:rsidRPr="0077267B">
        <w:rPr>
          <w:rFonts w:ascii="SimSun" w:eastAsia="SimSun" w:hAnsi="SimSun" w:hint="eastAsia"/>
          <w:color w:val="000000"/>
          <w:sz w:val="24"/>
        </w:rPr>
        <w:t xml:space="preserve"> </w:t>
      </w:r>
      <w:r w:rsidRPr="0077267B">
        <w:rPr>
          <w:rFonts w:ascii="SimSun" w:eastAsia="SimSun" w:hAnsi="SimSun" w:hint="eastAsia"/>
          <w:color w:val="000000"/>
          <w:sz w:val="24"/>
          <w:lang w:eastAsia="zh-TW"/>
        </w:rPr>
        <w:t xml:space="preserve">　　　　　　　　　　　］</w:t>
      </w: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　　　　　　（　　　　 　　　　　　　　　</w:t>
      </w:r>
      <w:r w:rsidRPr="0077267B">
        <w:rPr>
          <w:rFonts w:ascii="SimSun" w:eastAsia="SimSun" w:hAnsi="SimSun" w:cs="Microsoft JhengHei" w:hint="eastAsia"/>
          <w:color w:val="000000"/>
          <w:sz w:val="24"/>
          <w:lang w:eastAsia="zh-CN"/>
        </w:rPr>
        <w:t>组</w:t>
      </w: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）　　　　　　</w:t>
      </w: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　　　　　　　　</w:t>
      </w: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　</w:t>
      </w: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</w:p>
    <w:p w:rsidR="00441774" w:rsidRPr="0077267B" w:rsidRDefault="00441774" w:rsidP="00441774">
      <w:pPr>
        <w:ind w:rightChars="300" w:right="630"/>
        <w:jc w:val="right"/>
        <w:rPr>
          <w:rFonts w:ascii="SimSun" w:eastAsia="SimSun" w:hAnsi="SimSun"/>
          <w:color w:val="000000"/>
          <w:sz w:val="24"/>
          <w:lang w:eastAsia="zh-CN"/>
        </w:rPr>
      </w:pPr>
      <w:r w:rsidRPr="0077267B">
        <w:rPr>
          <w:rFonts w:ascii="SimSun" w:eastAsia="SimSun" w:hAnsi="SimSun" w:hint="eastAsia"/>
          <w:color w:val="000000"/>
          <w:sz w:val="24"/>
          <w:lang w:eastAsia="zh-CN"/>
        </w:rPr>
        <w:t xml:space="preserve">家长姓名［　　　　　 　　　　　　　　　］　　　　　　　　　　　　　　　　　　　　　　　　　　　　　　　　　　　　　</w:t>
      </w:r>
    </w:p>
    <w:p w:rsidR="00441774" w:rsidRPr="0077267B" w:rsidRDefault="00441774" w:rsidP="00441774">
      <w:pPr>
        <w:ind w:right="964"/>
        <w:rPr>
          <w:rFonts w:ascii="SimSun" w:eastAsia="SimSun" w:hAnsi="SimSun"/>
          <w:b/>
          <w:color w:val="000000"/>
          <w:sz w:val="24"/>
          <w:lang w:eastAsia="zh-CN"/>
        </w:rPr>
      </w:pPr>
    </w:p>
    <w:p w:rsidR="00C64556" w:rsidRPr="00441774" w:rsidRDefault="00C64556" w:rsidP="00356128">
      <w:pPr>
        <w:rPr>
          <w:rFonts w:ascii="ｺﾞｼｯｸ" w:eastAsia="ｺﾞｼｯｸ" w:hAnsi="ＭＳ ゴシック"/>
          <w:b/>
          <w:color w:val="000000"/>
          <w:sz w:val="24"/>
          <w:lang w:eastAsia="zh-CN"/>
        </w:rPr>
      </w:pPr>
      <w:bookmarkStart w:id="0" w:name="_GoBack"/>
      <w:bookmarkEnd w:id="0"/>
    </w:p>
    <w:sectPr w:rsidR="00C64556" w:rsidRPr="00441774" w:rsidSect="008A3D83">
      <w:pgSz w:w="11906" w:h="16838"/>
      <w:pgMar w:top="1440" w:right="1080" w:bottom="1440" w:left="108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0D" w:rsidRDefault="0027400D">
      <w:r>
        <w:separator/>
      </w:r>
    </w:p>
  </w:endnote>
  <w:endnote w:type="continuationSeparator" w:id="0">
    <w:p w:rsidR="0027400D" w:rsidRDefault="0027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0D" w:rsidRDefault="0027400D">
      <w:r>
        <w:separator/>
      </w:r>
    </w:p>
  </w:footnote>
  <w:footnote w:type="continuationSeparator" w:id="0">
    <w:p w:rsidR="0027400D" w:rsidRDefault="0027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797"/>
    <w:multiLevelType w:val="hybridMultilevel"/>
    <w:tmpl w:val="774887A2"/>
    <w:lvl w:ilvl="0" w:tplc="672A317A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" w15:restartNumberingAfterBreak="0">
    <w:nsid w:val="06261AE0"/>
    <w:multiLevelType w:val="hybridMultilevel"/>
    <w:tmpl w:val="8C1A5BF6"/>
    <w:lvl w:ilvl="0" w:tplc="957AE0F4">
      <w:start w:val="2"/>
      <w:numFmt w:val="bullet"/>
      <w:lvlText w:val="◎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06C44FE7"/>
    <w:multiLevelType w:val="hybridMultilevel"/>
    <w:tmpl w:val="A7B66890"/>
    <w:lvl w:ilvl="0" w:tplc="366AEE26">
      <w:start w:val="1"/>
      <w:numFmt w:val="bullet"/>
      <w:lvlText w:val="・"/>
      <w:lvlJc w:val="left"/>
      <w:pPr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D2B7C"/>
    <w:multiLevelType w:val="hybridMultilevel"/>
    <w:tmpl w:val="D12AF11C"/>
    <w:lvl w:ilvl="0" w:tplc="6A8ACD34">
      <w:start w:val="1"/>
      <w:numFmt w:val="bullet"/>
      <w:lvlText w:val="※"/>
      <w:lvlJc w:val="left"/>
      <w:pPr>
        <w:ind w:left="360" w:hanging="360"/>
      </w:pPr>
      <w:rPr>
        <w:rFonts w:ascii="ｺﾞｼｯｸ" w:eastAsia="ｺﾞｼｯｸ" w:hAnsi="ｺﾞｼｯｸ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352912"/>
    <w:multiLevelType w:val="hybridMultilevel"/>
    <w:tmpl w:val="3ECC8784"/>
    <w:lvl w:ilvl="0" w:tplc="19DA3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473CC"/>
    <w:multiLevelType w:val="hybridMultilevel"/>
    <w:tmpl w:val="7DF80140"/>
    <w:lvl w:ilvl="0" w:tplc="FF40D88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0012154"/>
    <w:multiLevelType w:val="hybridMultilevel"/>
    <w:tmpl w:val="3A24091E"/>
    <w:lvl w:ilvl="0" w:tplc="C8C6025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7" w15:restartNumberingAfterBreak="0">
    <w:nsid w:val="24405E6D"/>
    <w:multiLevelType w:val="hybridMultilevel"/>
    <w:tmpl w:val="785E3ABE"/>
    <w:lvl w:ilvl="0" w:tplc="9A5886D0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8" w15:restartNumberingAfterBreak="0">
    <w:nsid w:val="24EF0C7C"/>
    <w:multiLevelType w:val="hybridMultilevel"/>
    <w:tmpl w:val="AB4AC480"/>
    <w:lvl w:ilvl="0" w:tplc="5F688C8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9" w15:restartNumberingAfterBreak="0">
    <w:nsid w:val="40A82745"/>
    <w:multiLevelType w:val="hybridMultilevel"/>
    <w:tmpl w:val="03BC7C6C"/>
    <w:lvl w:ilvl="0" w:tplc="E85EF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760A9"/>
    <w:multiLevelType w:val="hybridMultilevel"/>
    <w:tmpl w:val="7A8A91A0"/>
    <w:lvl w:ilvl="0" w:tplc="4D565266">
      <w:numFmt w:val="bullet"/>
      <w:lvlText w:val="＊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1" w15:restartNumberingAfterBreak="0">
    <w:nsid w:val="47624327"/>
    <w:multiLevelType w:val="hybridMultilevel"/>
    <w:tmpl w:val="95E29AAA"/>
    <w:lvl w:ilvl="0" w:tplc="9DAC59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537D40"/>
    <w:multiLevelType w:val="hybridMultilevel"/>
    <w:tmpl w:val="EB049154"/>
    <w:lvl w:ilvl="0" w:tplc="ECA4FA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B52D5"/>
    <w:multiLevelType w:val="hybridMultilevel"/>
    <w:tmpl w:val="DFE02476"/>
    <w:lvl w:ilvl="0" w:tplc="494C7458">
      <w:start w:val="2"/>
      <w:numFmt w:val="bullet"/>
      <w:lvlText w:val="※"/>
      <w:lvlJc w:val="left"/>
      <w:pPr>
        <w:ind w:left="60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5BE7E19"/>
    <w:multiLevelType w:val="hybridMultilevel"/>
    <w:tmpl w:val="AADA17BC"/>
    <w:lvl w:ilvl="0" w:tplc="3670C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F53F5"/>
    <w:multiLevelType w:val="hybridMultilevel"/>
    <w:tmpl w:val="16E80F4C"/>
    <w:lvl w:ilvl="0" w:tplc="12F23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E1F0A"/>
    <w:multiLevelType w:val="hybridMultilevel"/>
    <w:tmpl w:val="3ED6F490"/>
    <w:lvl w:ilvl="0" w:tplc="85BA9B4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7" w15:restartNumberingAfterBreak="0">
    <w:nsid w:val="6B8F219A"/>
    <w:multiLevelType w:val="hybridMultilevel"/>
    <w:tmpl w:val="CBC86BDC"/>
    <w:lvl w:ilvl="0" w:tplc="6A107AC8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18" w15:restartNumberingAfterBreak="0">
    <w:nsid w:val="70AA7316"/>
    <w:multiLevelType w:val="hybridMultilevel"/>
    <w:tmpl w:val="C8DE62E6"/>
    <w:lvl w:ilvl="0" w:tplc="CF9405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BF3D7A"/>
    <w:multiLevelType w:val="hybridMultilevel"/>
    <w:tmpl w:val="40402580"/>
    <w:lvl w:ilvl="0" w:tplc="35F68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5B91BF1"/>
    <w:multiLevelType w:val="hybridMultilevel"/>
    <w:tmpl w:val="63762E84"/>
    <w:lvl w:ilvl="0" w:tplc="9CE69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5772EA"/>
    <w:multiLevelType w:val="hybridMultilevel"/>
    <w:tmpl w:val="981E5406"/>
    <w:lvl w:ilvl="0" w:tplc="1696F57E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A3576C"/>
    <w:multiLevelType w:val="hybridMultilevel"/>
    <w:tmpl w:val="B1F8EC06"/>
    <w:lvl w:ilvl="0" w:tplc="1578056E">
      <w:numFmt w:val="bullet"/>
      <w:lvlText w:val="※"/>
      <w:lvlJc w:val="left"/>
      <w:pPr>
        <w:ind w:left="57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BC51096"/>
    <w:multiLevelType w:val="hybridMultilevel"/>
    <w:tmpl w:val="0FB86A74"/>
    <w:lvl w:ilvl="0" w:tplc="2000F94A">
      <w:numFmt w:val="bullet"/>
      <w:lvlText w:val="※"/>
      <w:lvlJc w:val="left"/>
      <w:pPr>
        <w:ind w:left="360" w:hanging="360"/>
      </w:pPr>
      <w:rPr>
        <w:rFonts w:ascii="ｺﾞｼｯｸ" w:eastAsia="ｺﾞｼｯｸ" w:hAnsi="ｺﾞｼｯｸ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E3224F"/>
    <w:multiLevelType w:val="hybridMultilevel"/>
    <w:tmpl w:val="BCE05E16"/>
    <w:lvl w:ilvl="0" w:tplc="0922D6AA">
      <w:start w:val="3"/>
      <w:numFmt w:val="bullet"/>
      <w:lvlText w:val="・"/>
      <w:lvlJc w:val="left"/>
      <w:pPr>
        <w:ind w:left="3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5"/>
  </w:num>
  <w:num w:numId="5">
    <w:abstractNumId w:val="24"/>
  </w:num>
  <w:num w:numId="6">
    <w:abstractNumId w:val="0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22"/>
  </w:num>
  <w:num w:numId="12">
    <w:abstractNumId w:val="2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6"/>
  </w:num>
  <w:num w:numId="18">
    <w:abstractNumId w:val="12"/>
  </w:num>
  <w:num w:numId="19">
    <w:abstractNumId w:val="9"/>
  </w:num>
  <w:num w:numId="20">
    <w:abstractNumId w:val="23"/>
  </w:num>
  <w:num w:numId="21">
    <w:abstractNumId w:val="10"/>
  </w:num>
  <w:num w:numId="22">
    <w:abstractNumId w:val="4"/>
  </w:num>
  <w:num w:numId="23">
    <w:abstractNumId w:val="14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yle="v-text-anchor:middle" fillcolor="#b9cde5" strokecolor="white">
      <v:fill color="#b9cde5" opacity="32896f"/>
      <v:stroke color="white" weight="1pt"/>
      <v:shadow color="#d8d8d8" offset="3pt,3pt"/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D"/>
    <w:rsid w:val="00001DD6"/>
    <w:rsid w:val="00006F40"/>
    <w:rsid w:val="00007170"/>
    <w:rsid w:val="000076EB"/>
    <w:rsid w:val="000079ED"/>
    <w:rsid w:val="0001662A"/>
    <w:rsid w:val="00016B00"/>
    <w:rsid w:val="00017201"/>
    <w:rsid w:val="000174B1"/>
    <w:rsid w:val="00020661"/>
    <w:rsid w:val="00024069"/>
    <w:rsid w:val="0002425C"/>
    <w:rsid w:val="00025F43"/>
    <w:rsid w:val="000261AA"/>
    <w:rsid w:val="00026D1A"/>
    <w:rsid w:val="00027AEA"/>
    <w:rsid w:val="0003109F"/>
    <w:rsid w:val="00032352"/>
    <w:rsid w:val="00032841"/>
    <w:rsid w:val="000351D2"/>
    <w:rsid w:val="00035A50"/>
    <w:rsid w:val="000424E4"/>
    <w:rsid w:val="00044828"/>
    <w:rsid w:val="00046EFB"/>
    <w:rsid w:val="0005079C"/>
    <w:rsid w:val="00052B1D"/>
    <w:rsid w:val="000541DE"/>
    <w:rsid w:val="00055CDF"/>
    <w:rsid w:val="0005614E"/>
    <w:rsid w:val="000617FF"/>
    <w:rsid w:val="0006251E"/>
    <w:rsid w:val="00063557"/>
    <w:rsid w:val="000649C3"/>
    <w:rsid w:val="00067E21"/>
    <w:rsid w:val="00070951"/>
    <w:rsid w:val="00071B90"/>
    <w:rsid w:val="000741A3"/>
    <w:rsid w:val="00083C4A"/>
    <w:rsid w:val="00095F3F"/>
    <w:rsid w:val="000965E6"/>
    <w:rsid w:val="00097E2C"/>
    <w:rsid w:val="000A083E"/>
    <w:rsid w:val="000A11C9"/>
    <w:rsid w:val="000A2068"/>
    <w:rsid w:val="000A2D62"/>
    <w:rsid w:val="000A3985"/>
    <w:rsid w:val="000A4F30"/>
    <w:rsid w:val="000A553A"/>
    <w:rsid w:val="000B0ABA"/>
    <w:rsid w:val="000B15CF"/>
    <w:rsid w:val="000B165B"/>
    <w:rsid w:val="000B23D2"/>
    <w:rsid w:val="000B2DE6"/>
    <w:rsid w:val="000B3ED9"/>
    <w:rsid w:val="000B4348"/>
    <w:rsid w:val="000B542B"/>
    <w:rsid w:val="000C1792"/>
    <w:rsid w:val="000C5476"/>
    <w:rsid w:val="000D0172"/>
    <w:rsid w:val="000D18D4"/>
    <w:rsid w:val="000D1F9A"/>
    <w:rsid w:val="000D74C2"/>
    <w:rsid w:val="000D7985"/>
    <w:rsid w:val="000D7FC3"/>
    <w:rsid w:val="000E2C41"/>
    <w:rsid w:val="000E4E70"/>
    <w:rsid w:val="000F1AB3"/>
    <w:rsid w:val="000F4D3C"/>
    <w:rsid w:val="000F65AC"/>
    <w:rsid w:val="000F7985"/>
    <w:rsid w:val="000F7E2E"/>
    <w:rsid w:val="00106486"/>
    <w:rsid w:val="00106B22"/>
    <w:rsid w:val="00111DB8"/>
    <w:rsid w:val="00112D8D"/>
    <w:rsid w:val="00113C04"/>
    <w:rsid w:val="001159DC"/>
    <w:rsid w:val="001178FF"/>
    <w:rsid w:val="00117959"/>
    <w:rsid w:val="00123384"/>
    <w:rsid w:val="001234ED"/>
    <w:rsid w:val="00125CB3"/>
    <w:rsid w:val="00133032"/>
    <w:rsid w:val="00135090"/>
    <w:rsid w:val="00135D26"/>
    <w:rsid w:val="00136C6B"/>
    <w:rsid w:val="00143FCF"/>
    <w:rsid w:val="001466AA"/>
    <w:rsid w:val="00150372"/>
    <w:rsid w:val="0015115F"/>
    <w:rsid w:val="00152D45"/>
    <w:rsid w:val="00154B92"/>
    <w:rsid w:val="00156181"/>
    <w:rsid w:val="00156556"/>
    <w:rsid w:val="001571A7"/>
    <w:rsid w:val="00161238"/>
    <w:rsid w:val="00163A23"/>
    <w:rsid w:val="00164DD8"/>
    <w:rsid w:val="00165156"/>
    <w:rsid w:val="0016542C"/>
    <w:rsid w:val="00165918"/>
    <w:rsid w:val="00167464"/>
    <w:rsid w:val="00170446"/>
    <w:rsid w:val="001714B7"/>
    <w:rsid w:val="001718BD"/>
    <w:rsid w:val="001827EB"/>
    <w:rsid w:val="00183261"/>
    <w:rsid w:val="00186AD0"/>
    <w:rsid w:val="00194CE2"/>
    <w:rsid w:val="00197B29"/>
    <w:rsid w:val="001A2F7E"/>
    <w:rsid w:val="001B07EC"/>
    <w:rsid w:val="001B2ED2"/>
    <w:rsid w:val="001B34F2"/>
    <w:rsid w:val="001B607A"/>
    <w:rsid w:val="001C0A6B"/>
    <w:rsid w:val="001C4EF4"/>
    <w:rsid w:val="001C6D93"/>
    <w:rsid w:val="001C6EB6"/>
    <w:rsid w:val="001D19E0"/>
    <w:rsid w:val="001D1B44"/>
    <w:rsid w:val="001D584A"/>
    <w:rsid w:val="001D5E62"/>
    <w:rsid w:val="001D7747"/>
    <w:rsid w:val="001E1515"/>
    <w:rsid w:val="001E2FB6"/>
    <w:rsid w:val="001E7005"/>
    <w:rsid w:val="001F1A0A"/>
    <w:rsid w:val="001F288C"/>
    <w:rsid w:val="001F4EBE"/>
    <w:rsid w:val="002016D1"/>
    <w:rsid w:val="002017B9"/>
    <w:rsid w:val="00203F0F"/>
    <w:rsid w:val="00204340"/>
    <w:rsid w:val="00205F9B"/>
    <w:rsid w:val="00206EEA"/>
    <w:rsid w:val="00210728"/>
    <w:rsid w:val="0021147F"/>
    <w:rsid w:val="00213C77"/>
    <w:rsid w:val="002207DD"/>
    <w:rsid w:val="00220930"/>
    <w:rsid w:val="00222831"/>
    <w:rsid w:val="00222C2F"/>
    <w:rsid w:val="00226B2A"/>
    <w:rsid w:val="00230034"/>
    <w:rsid w:val="00233D0A"/>
    <w:rsid w:val="002403BC"/>
    <w:rsid w:val="00241F2F"/>
    <w:rsid w:val="002425F4"/>
    <w:rsid w:val="00242E5A"/>
    <w:rsid w:val="00243A63"/>
    <w:rsid w:val="00247594"/>
    <w:rsid w:val="00250745"/>
    <w:rsid w:val="00251E24"/>
    <w:rsid w:val="00251F1F"/>
    <w:rsid w:val="0025389D"/>
    <w:rsid w:val="002579F2"/>
    <w:rsid w:val="00260902"/>
    <w:rsid w:val="00261485"/>
    <w:rsid w:val="002677CD"/>
    <w:rsid w:val="00273D35"/>
    <w:rsid w:val="0027400D"/>
    <w:rsid w:val="002748CD"/>
    <w:rsid w:val="00277BF3"/>
    <w:rsid w:val="002849EF"/>
    <w:rsid w:val="002855B7"/>
    <w:rsid w:val="00291464"/>
    <w:rsid w:val="00291F6E"/>
    <w:rsid w:val="00292456"/>
    <w:rsid w:val="00292486"/>
    <w:rsid w:val="002952A1"/>
    <w:rsid w:val="0029690C"/>
    <w:rsid w:val="002A00D2"/>
    <w:rsid w:val="002A332B"/>
    <w:rsid w:val="002A75B9"/>
    <w:rsid w:val="002B0651"/>
    <w:rsid w:val="002B0686"/>
    <w:rsid w:val="002B0C34"/>
    <w:rsid w:val="002B1103"/>
    <w:rsid w:val="002B61EF"/>
    <w:rsid w:val="002C1EAA"/>
    <w:rsid w:val="002C20C7"/>
    <w:rsid w:val="002C2D62"/>
    <w:rsid w:val="002C4B9C"/>
    <w:rsid w:val="002C5B0F"/>
    <w:rsid w:val="002D0AA8"/>
    <w:rsid w:val="002D38A9"/>
    <w:rsid w:val="002D41D9"/>
    <w:rsid w:val="002D54E5"/>
    <w:rsid w:val="002E1FDB"/>
    <w:rsid w:val="002E44BE"/>
    <w:rsid w:val="002E45D7"/>
    <w:rsid w:val="002E6791"/>
    <w:rsid w:val="002F38BA"/>
    <w:rsid w:val="002F3A40"/>
    <w:rsid w:val="002F5E24"/>
    <w:rsid w:val="003011CD"/>
    <w:rsid w:val="0030470D"/>
    <w:rsid w:val="00312543"/>
    <w:rsid w:val="00312F20"/>
    <w:rsid w:val="0031330E"/>
    <w:rsid w:val="0031351D"/>
    <w:rsid w:val="003203F1"/>
    <w:rsid w:val="00322992"/>
    <w:rsid w:val="00325AC4"/>
    <w:rsid w:val="00325F8D"/>
    <w:rsid w:val="00326AF8"/>
    <w:rsid w:val="003301ED"/>
    <w:rsid w:val="0033040B"/>
    <w:rsid w:val="0033049A"/>
    <w:rsid w:val="00333D82"/>
    <w:rsid w:val="003425DF"/>
    <w:rsid w:val="003437FD"/>
    <w:rsid w:val="00351C14"/>
    <w:rsid w:val="00353706"/>
    <w:rsid w:val="00353B8E"/>
    <w:rsid w:val="00356128"/>
    <w:rsid w:val="003600B5"/>
    <w:rsid w:val="00360DDD"/>
    <w:rsid w:val="00367B75"/>
    <w:rsid w:val="00367E3A"/>
    <w:rsid w:val="00372C30"/>
    <w:rsid w:val="00373CF4"/>
    <w:rsid w:val="00376FB0"/>
    <w:rsid w:val="003820C3"/>
    <w:rsid w:val="00384503"/>
    <w:rsid w:val="00386D56"/>
    <w:rsid w:val="00391FA4"/>
    <w:rsid w:val="0039273C"/>
    <w:rsid w:val="00394B99"/>
    <w:rsid w:val="003A0271"/>
    <w:rsid w:val="003A20A7"/>
    <w:rsid w:val="003A23EF"/>
    <w:rsid w:val="003A7CC1"/>
    <w:rsid w:val="003B152B"/>
    <w:rsid w:val="003B2478"/>
    <w:rsid w:val="003B3C83"/>
    <w:rsid w:val="003B6805"/>
    <w:rsid w:val="003B7877"/>
    <w:rsid w:val="003B798B"/>
    <w:rsid w:val="003C044D"/>
    <w:rsid w:val="003C1669"/>
    <w:rsid w:val="003C2947"/>
    <w:rsid w:val="003C6ADD"/>
    <w:rsid w:val="003D1BD6"/>
    <w:rsid w:val="003D2220"/>
    <w:rsid w:val="003D465D"/>
    <w:rsid w:val="003E01E9"/>
    <w:rsid w:val="003E0846"/>
    <w:rsid w:val="003E2F8D"/>
    <w:rsid w:val="003E33A1"/>
    <w:rsid w:val="003E5A5B"/>
    <w:rsid w:val="003F1EAA"/>
    <w:rsid w:val="003F3799"/>
    <w:rsid w:val="003F3BA0"/>
    <w:rsid w:val="003F61CD"/>
    <w:rsid w:val="00405F73"/>
    <w:rsid w:val="00406D5D"/>
    <w:rsid w:val="00406EAC"/>
    <w:rsid w:val="00417AB5"/>
    <w:rsid w:val="0042021F"/>
    <w:rsid w:val="00420275"/>
    <w:rsid w:val="00422033"/>
    <w:rsid w:val="00422CE8"/>
    <w:rsid w:val="004243FB"/>
    <w:rsid w:val="004246A4"/>
    <w:rsid w:val="004253DB"/>
    <w:rsid w:val="00426FDB"/>
    <w:rsid w:val="00433A71"/>
    <w:rsid w:val="0043454B"/>
    <w:rsid w:val="00435D48"/>
    <w:rsid w:val="00437E88"/>
    <w:rsid w:val="00440214"/>
    <w:rsid w:val="004403A1"/>
    <w:rsid w:val="00441774"/>
    <w:rsid w:val="0044191D"/>
    <w:rsid w:val="004436B4"/>
    <w:rsid w:val="00445AD5"/>
    <w:rsid w:val="00450EA9"/>
    <w:rsid w:val="00456D81"/>
    <w:rsid w:val="0046079D"/>
    <w:rsid w:val="0046776B"/>
    <w:rsid w:val="004679F4"/>
    <w:rsid w:val="00471F0C"/>
    <w:rsid w:val="00475498"/>
    <w:rsid w:val="0047643B"/>
    <w:rsid w:val="0048095B"/>
    <w:rsid w:val="00481CC1"/>
    <w:rsid w:val="0048475D"/>
    <w:rsid w:val="004878F7"/>
    <w:rsid w:val="00492776"/>
    <w:rsid w:val="00493B26"/>
    <w:rsid w:val="00495DB1"/>
    <w:rsid w:val="004A0382"/>
    <w:rsid w:val="004A2769"/>
    <w:rsid w:val="004A765C"/>
    <w:rsid w:val="004B1EAA"/>
    <w:rsid w:val="004B3147"/>
    <w:rsid w:val="004B60A3"/>
    <w:rsid w:val="004B76BE"/>
    <w:rsid w:val="004C162A"/>
    <w:rsid w:val="004C2422"/>
    <w:rsid w:val="004C3182"/>
    <w:rsid w:val="004C3B06"/>
    <w:rsid w:val="004C4180"/>
    <w:rsid w:val="004C4768"/>
    <w:rsid w:val="004C4AE1"/>
    <w:rsid w:val="004C55AE"/>
    <w:rsid w:val="004D27EB"/>
    <w:rsid w:val="004D38E9"/>
    <w:rsid w:val="004D4145"/>
    <w:rsid w:val="004D48A6"/>
    <w:rsid w:val="004D5A1B"/>
    <w:rsid w:val="004D66C8"/>
    <w:rsid w:val="004D7B56"/>
    <w:rsid w:val="004E57F2"/>
    <w:rsid w:val="004F1995"/>
    <w:rsid w:val="004F1D89"/>
    <w:rsid w:val="004F2DA4"/>
    <w:rsid w:val="004F417D"/>
    <w:rsid w:val="004F559B"/>
    <w:rsid w:val="004F581A"/>
    <w:rsid w:val="004F5C7B"/>
    <w:rsid w:val="005011A1"/>
    <w:rsid w:val="00505B6C"/>
    <w:rsid w:val="0050688C"/>
    <w:rsid w:val="00507716"/>
    <w:rsid w:val="005105CD"/>
    <w:rsid w:val="00516956"/>
    <w:rsid w:val="0052685C"/>
    <w:rsid w:val="005323DB"/>
    <w:rsid w:val="00532B81"/>
    <w:rsid w:val="00537D6B"/>
    <w:rsid w:val="0054097A"/>
    <w:rsid w:val="00544878"/>
    <w:rsid w:val="0055010D"/>
    <w:rsid w:val="005524B7"/>
    <w:rsid w:val="00554789"/>
    <w:rsid w:val="00560014"/>
    <w:rsid w:val="00560C2B"/>
    <w:rsid w:val="00561E46"/>
    <w:rsid w:val="0056250F"/>
    <w:rsid w:val="00564182"/>
    <w:rsid w:val="00566F6B"/>
    <w:rsid w:val="005729E2"/>
    <w:rsid w:val="00573BD1"/>
    <w:rsid w:val="00573E43"/>
    <w:rsid w:val="0057470F"/>
    <w:rsid w:val="00575208"/>
    <w:rsid w:val="0057530D"/>
    <w:rsid w:val="0057703D"/>
    <w:rsid w:val="00581C0F"/>
    <w:rsid w:val="005832EF"/>
    <w:rsid w:val="00583AB5"/>
    <w:rsid w:val="00585EFE"/>
    <w:rsid w:val="0058663D"/>
    <w:rsid w:val="00592F8E"/>
    <w:rsid w:val="005937E4"/>
    <w:rsid w:val="0059514B"/>
    <w:rsid w:val="005A18E1"/>
    <w:rsid w:val="005A19D7"/>
    <w:rsid w:val="005A2FCA"/>
    <w:rsid w:val="005A309D"/>
    <w:rsid w:val="005A3891"/>
    <w:rsid w:val="005A531B"/>
    <w:rsid w:val="005B13FE"/>
    <w:rsid w:val="005B3842"/>
    <w:rsid w:val="005B5AED"/>
    <w:rsid w:val="005B5EBF"/>
    <w:rsid w:val="005B622D"/>
    <w:rsid w:val="005C5EFD"/>
    <w:rsid w:val="005D5894"/>
    <w:rsid w:val="005D784B"/>
    <w:rsid w:val="005E00FC"/>
    <w:rsid w:val="005E05C8"/>
    <w:rsid w:val="005E34B6"/>
    <w:rsid w:val="005E462F"/>
    <w:rsid w:val="005E51D3"/>
    <w:rsid w:val="005E52B3"/>
    <w:rsid w:val="005E6DAB"/>
    <w:rsid w:val="005F05B6"/>
    <w:rsid w:val="005F4EF3"/>
    <w:rsid w:val="005F50B1"/>
    <w:rsid w:val="005F6A2A"/>
    <w:rsid w:val="005F6FC5"/>
    <w:rsid w:val="005F7383"/>
    <w:rsid w:val="00605AD5"/>
    <w:rsid w:val="0060604E"/>
    <w:rsid w:val="006061F7"/>
    <w:rsid w:val="00610520"/>
    <w:rsid w:val="006107E3"/>
    <w:rsid w:val="006121E7"/>
    <w:rsid w:val="0061384F"/>
    <w:rsid w:val="00614913"/>
    <w:rsid w:val="00616D34"/>
    <w:rsid w:val="00617453"/>
    <w:rsid w:val="006176A6"/>
    <w:rsid w:val="00617CA5"/>
    <w:rsid w:val="00620B2F"/>
    <w:rsid w:val="00623F9D"/>
    <w:rsid w:val="006248EE"/>
    <w:rsid w:val="006302E8"/>
    <w:rsid w:val="00630F82"/>
    <w:rsid w:val="006332BA"/>
    <w:rsid w:val="006349B9"/>
    <w:rsid w:val="00642E21"/>
    <w:rsid w:val="00645355"/>
    <w:rsid w:val="00646FEA"/>
    <w:rsid w:val="00647854"/>
    <w:rsid w:val="00650790"/>
    <w:rsid w:val="00651DE0"/>
    <w:rsid w:val="006541D0"/>
    <w:rsid w:val="00655981"/>
    <w:rsid w:val="00657C78"/>
    <w:rsid w:val="00663F5A"/>
    <w:rsid w:val="00670067"/>
    <w:rsid w:val="00670D82"/>
    <w:rsid w:val="00672494"/>
    <w:rsid w:val="00673F6C"/>
    <w:rsid w:val="0067686D"/>
    <w:rsid w:val="00681F9D"/>
    <w:rsid w:val="00683E49"/>
    <w:rsid w:val="00684AB4"/>
    <w:rsid w:val="006858EA"/>
    <w:rsid w:val="00692F9B"/>
    <w:rsid w:val="00695B82"/>
    <w:rsid w:val="006A0E61"/>
    <w:rsid w:val="006A1014"/>
    <w:rsid w:val="006A4763"/>
    <w:rsid w:val="006A7C13"/>
    <w:rsid w:val="006B5132"/>
    <w:rsid w:val="006B603F"/>
    <w:rsid w:val="006B692F"/>
    <w:rsid w:val="006B7D4A"/>
    <w:rsid w:val="006C1DE6"/>
    <w:rsid w:val="006C3F4F"/>
    <w:rsid w:val="006C414B"/>
    <w:rsid w:val="006C5260"/>
    <w:rsid w:val="006D00B5"/>
    <w:rsid w:val="006D0800"/>
    <w:rsid w:val="006D2848"/>
    <w:rsid w:val="006E0B52"/>
    <w:rsid w:val="006E1533"/>
    <w:rsid w:val="006E7875"/>
    <w:rsid w:val="006E799F"/>
    <w:rsid w:val="006F2066"/>
    <w:rsid w:val="006F3281"/>
    <w:rsid w:val="006F60FC"/>
    <w:rsid w:val="006F61A6"/>
    <w:rsid w:val="006F796E"/>
    <w:rsid w:val="00700004"/>
    <w:rsid w:val="00700081"/>
    <w:rsid w:val="0070009D"/>
    <w:rsid w:val="007027D4"/>
    <w:rsid w:val="00710CC9"/>
    <w:rsid w:val="00712DD8"/>
    <w:rsid w:val="00713197"/>
    <w:rsid w:val="007136BE"/>
    <w:rsid w:val="00717BA4"/>
    <w:rsid w:val="00721236"/>
    <w:rsid w:val="00721EEA"/>
    <w:rsid w:val="0072509D"/>
    <w:rsid w:val="00726721"/>
    <w:rsid w:val="00727098"/>
    <w:rsid w:val="007276CC"/>
    <w:rsid w:val="007345FC"/>
    <w:rsid w:val="007361DE"/>
    <w:rsid w:val="0074106D"/>
    <w:rsid w:val="0074169C"/>
    <w:rsid w:val="0074272D"/>
    <w:rsid w:val="0074355D"/>
    <w:rsid w:val="0074407F"/>
    <w:rsid w:val="0074652E"/>
    <w:rsid w:val="00747EB5"/>
    <w:rsid w:val="0075285B"/>
    <w:rsid w:val="007619ED"/>
    <w:rsid w:val="007662F7"/>
    <w:rsid w:val="00767213"/>
    <w:rsid w:val="00771EE4"/>
    <w:rsid w:val="007728A6"/>
    <w:rsid w:val="00776165"/>
    <w:rsid w:val="00783570"/>
    <w:rsid w:val="007836B6"/>
    <w:rsid w:val="0078478F"/>
    <w:rsid w:val="00784A22"/>
    <w:rsid w:val="00785628"/>
    <w:rsid w:val="007908BF"/>
    <w:rsid w:val="00791207"/>
    <w:rsid w:val="00793471"/>
    <w:rsid w:val="007937C9"/>
    <w:rsid w:val="00793C30"/>
    <w:rsid w:val="0079498D"/>
    <w:rsid w:val="00797238"/>
    <w:rsid w:val="007A1905"/>
    <w:rsid w:val="007A1CF0"/>
    <w:rsid w:val="007A356D"/>
    <w:rsid w:val="007A41AB"/>
    <w:rsid w:val="007A65AF"/>
    <w:rsid w:val="007B1908"/>
    <w:rsid w:val="007B3620"/>
    <w:rsid w:val="007C1990"/>
    <w:rsid w:val="007C5137"/>
    <w:rsid w:val="007D125F"/>
    <w:rsid w:val="007D1B0F"/>
    <w:rsid w:val="007D4ACA"/>
    <w:rsid w:val="007D6FC5"/>
    <w:rsid w:val="007D701C"/>
    <w:rsid w:val="007D77EA"/>
    <w:rsid w:val="007E3B04"/>
    <w:rsid w:val="007E5E8D"/>
    <w:rsid w:val="007F0037"/>
    <w:rsid w:val="007F21A2"/>
    <w:rsid w:val="007F341A"/>
    <w:rsid w:val="007F40AF"/>
    <w:rsid w:val="007F70F8"/>
    <w:rsid w:val="00800E10"/>
    <w:rsid w:val="00802B43"/>
    <w:rsid w:val="00804C47"/>
    <w:rsid w:val="00806B21"/>
    <w:rsid w:val="00807DF2"/>
    <w:rsid w:val="00812CEA"/>
    <w:rsid w:val="0082043C"/>
    <w:rsid w:val="00821086"/>
    <w:rsid w:val="0082113E"/>
    <w:rsid w:val="00821A06"/>
    <w:rsid w:val="0082375E"/>
    <w:rsid w:val="00824937"/>
    <w:rsid w:val="00825716"/>
    <w:rsid w:val="00830DC5"/>
    <w:rsid w:val="008336D2"/>
    <w:rsid w:val="00835FDF"/>
    <w:rsid w:val="00840AB6"/>
    <w:rsid w:val="008446CB"/>
    <w:rsid w:val="00846551"/>
    <w:rsid w:val="00850276"/>
    <w:rsid w:val="008520BB"/>
    <w:rsid w:val="0085657A"/>
    <w:rsid w:val="008603CC"/>
    <w:rsid w:val="00862A5D"/>
    <w:rsid w:val="00864BF8"/>
    <w:rsid w:val="008656CD"/>
    <w:rsid w:val="00870B88"/>
    <w:rsid w:val="00871468"/>
    <w:rsid w:val="008734A9"/>
    <w:rsid w:val="00873ED3"/>
    <w:rsid w:val="008748F3"/>
    <w:rsid w:val="00874C86"/>
    <w:rsid w:val="0087552D"/>
    <w:rsid w:val="00875C03"/>
    <w:rsid w:val="0087731B"/>
    <w:rsid w:val="0087735B"/>
    <w:rsid w:val="008806DB"/>
    <w:rsid w:val="00880DB6"/>
    <w:rsid w:val="00881E58"/>
    <w:rsid w:val="00883774"/>
    <w:rsid w:val="008927C2"/>
    <w:rsid w:val="00892E96"/>
    <w:rsid w:val="00896C0C"/>
    <w:rsid w:val="00897C3B"/>
    <w:rsid w:val="008A34FD"/>
    <w:rsid w:val="008A3D83"/>
    <w:rsid w:val="008A4BD1"/>
    <w:rsid w:val="008A55AE"/>
    <w:rsid w:val="008B5B53"/>
    <w:rsid w:val="008B672F"/>
    <w:rsid w:val="008B74EE"/>
    <w:rsid w:val="008C2B20"/>
    <w:rsid w:val="008C37B2"/>
    <w:rsid w:val="008C6B83"/>
    <w:rsid w:val="008D4D02"/>
    <w:rsid w:val="008D598C"/>
    <w:rsid w:val="008D59ED"/>
    <w:rsid w:val="008D62AD"/>
    <w:rsid w:val="008D63E6"/>
    <w:rsid w:val="008D7138"/>
    <w:rsid w:val="008D7703"/>
    <w:rsid w:val="008E1B3D"/>
    <w:rsid w:val="008E2049"/>
    <w:rsid w:val="008E7CBB"/>
    <w:rsid w:val="008F23A2"/>
    <w:rsid w:val="008F3E9F"/>
    <w:rsid w:val="008F79FA"/>
    <w:rsid w:val="0090489A"/>
    <w:rsid w:val="00911392"/>
    <w:rsid w:val="0092018C"/>
    <w:rsid w:val="009310BE"/>
    <w:rsid w:val="00932F29"/>
    <w:rsid w:val="0093354D"/>
    <w:rsid w:val="009360A5"/>
    <w:rsid w:val="009412A6"/>
    <w:rsid w:val="0094403E"/>
    <w:rsid w:val="0094547E"/>
    <w:rsid w:val="00946AB8"/>
    <w:rsid w:val="00946FB8"/>
    <w:rsid w:val="009540D8"/>
    <w:rsid w:val="00960792"/>
    <w:rsid w:val="00964777"/>
    <w:rsid w:val="00965055"/>
    <w:rsid w:val="00965B23"/>
    <w:rsid w:val="00970494"/>
    <w:rsid w:val="00973BBB"/>
    <w:rsid w:val="00974C6A"/>
    <w:rsid w:val="00975F9B"/>
    <w:rsid w:val="00976577"/>
    <w:rsid w:val="009771BF"/>
    <w:rsid w:val="009774D7"/>
    <w:rsid w:val="00982531"/>
    <w:rsid w:val="00983005"/>
    <w:rsid w:val="0098341D"/>
    <w:rsid w:val="0098552A"/>
    <w:rsid w:val="00985BAD"/>
    <w:rsid w:val="00991643"/>
    <w:rsid w:val="00991A16"/>
    <w:rsid w:val="00992B1C"/>
    <w:rsid w:val="00994B5A"/>
    <w:rsid w:val="009954D9"/>
    <w:rsid w:val="009A57DF"/>
    <w:rsid w:val="009A72F2"/>
    <w:rsid w:val="009B76EF"/>
    <w:rsid w:val="009B7FAC"/>
    <w:rsid w:val="009C1DE0"/>
    <w:rsid w:val="009C22C3"/>
    <w:rsid w:val="009C269B"/>
    <w:rsid w:val="009C4946"/>
    <w:rsid w:val="009C5B46"/>
    <w:rsid w:val="009C619F"/>
    <w:rsid w:val="009D294B"/>
    <w:rsid w:val="009D35AC"/>
    <w:rsid w:val="009D3AF0"/>
    <w:rsid w:val="009E4D77"/>
    <w:rsid w:val="009E552E"/>
    <w:rsid w:val="009F14D3"/>
    <w:rsid w:val="009F4D74"/>
    <w:rsid w:val="00A00D13"/>
    <w:rsid w:val="00A00DEC"/>
    <w:rsid w:val="00A10564"/>
    <w:rsid w:val="00A11D1C"/>
    <w:rsid w:val="00A12D20"/>
    <w:rsid w:val="00A13612"/>
    <w:rsid w:val="00A15EDE"/>
    <w:rsid w:val="00A16A5F"/>
    <w:rsid w:val="00A20297"/>
    <w:rsid w:val="00A3085C"/>
    <w:rsid w:val="00A31186"/>
    <w:rsid w:val="00A33093"/>
    <w:rsid w:val="00A375B7"/>
    <w:rsid w:val="00A46C0E"/>
    <w:rsid w:val="00A46FBF"/>
    <w:rsid w:val="00A47183"/>
    <w:rsid w:val="00A473A5"/>
    <w:rsid w:val="00A50386"/>
    <w:rsid w:val="00A541AB"/>
    <w:rsid w:val="00A54438"/>
    <w:rsid w:val="00A54D7A"/>
    <w:rsid w:val="00A56032"/>
    <w:rsid w:val="00A56E37"/>
    <w:rsid w:val="00A60BDC"/>
    <w:rsid w:val="00A70D6C"/>
    <w:rsid w:val="00A763D9"/>
    <w:rsid w:val="00A77D39"/>
    <w:rsid w:val="00A838EC"/>
    <w:rsid w:val="00A94BD5"/>
    <w:rsid w:val="00AA0FC6"/>
    <w:rsid w:val="00AA4BB8"/>
    <w:rsid w:val="00AA5FBB"/>
    <w:rsid w:val="00AA66AE"/>
    <w:rsid w:val="00AA68DE"/>
    <w:rsid w:val="00AB6C70"/>
    <w:rsid w:val="00AC328C"/>
    <w:rsid w:val="00AC5613"/>
    <w:rsid w:val="00AD0C58"/>
    <w:rsid w:val="00AD1E3E"/>
    <w:rsid w:val="00AD3839"/>
    <w:rsid w:val="00AD56F4"/>
    <w:rsid w:val="00AE3034"/>
    <w:rsid w:val="00AE6566"/>
    <w:rsid w:val="00AE7157"/>
    <w:rsid w:val="00AF06ED"/>
    <w:rsid w:val="00AF0E8B"/>
    <w:rsid w:val="00AF2307"/>
    <w:rsid w:val="00AF7600"/>
    <w:rsid w:val="00B00CB8"/>
    <w:rsid w:val="00B01263"/>
    <w:rsid w:val="00B0402B"/>
    <w:rsid w:val="00B069D1"/>
    <w:rsid w:val="00B118C8"/>
    <w:rsid w:val="00B11D3B"/>
    <w:rsid w:val="00B12ED4"/>
    <w:rsid w:val="00B142AF"/>
    <w:rsid w:val="00B17789"/>
    <w:rsid w:val="00B227E8"/>
    <w:rsid w:val="00B23BA4"/>
    <w:rsid w:val="00B23D56"/>
    <w:rsid w:val="00B30038"/>
    <w:rsid w:val="00B33B50"/>
    <w:rsid w:val="00B40633"/>
    <w:rsid w:val="00B4427C"/>
    <w:rsid w:val="00B45785"/>
    <w:rsid w:val="00B47C87"/>
    <w:rsid w:val="00B5269A"/>
    <w:rsid w:val="00B53E84"/>
    <w:rsid w:val="00B56E90"/>
    <w:rsid w:val="00B6496D"/>
    <w:rsid w:val="00B65B59"/>
    <w:rsid w:val="00B66FF4"/>
    <w:rsid w:val="00B672D1"/>
    <w:rsid w:val="00B72E93"/>
    <w:rsid w:val="00B74CE4"/>
    <w:rsid w:val="00B7546D"/>
    <w:rsid w:val="00B76680"/>
    <w:rsid w:val="00B76817"/>
    <w:rsid w:val="00B8013D"/>
    <w:rsid w:val="00B8303B"/>
    <w:rsid w:val="00B849F2"/>
    <w:rsid w:val="00B85F7D"/>
    <w:rsid w:val="00B901E1"/>
    <w:rsid w:val="00B915ED"/>
    <w:rsid w:val="00B91714"/>
    <w:rsid w:val="00B927E5"/>
    <w:rsid w:val="00B9365C"/>
    <w:rsid w:val="00B9481F"/>
    <w:rsid w:val="00B94F50"/>
    <w:rsid w:val="00B9590E"/>
    <w:rsid w:val="00BA30D5"/>
    <w:rsid w:val="00BA56AE"/>
    <w:rsid w:val="00BA6DC0"/>
    <w:rsid w:val="00BA7763"/>
    <w:rsid w:val="00BB05FE"/>
    <w:rsid w:val="00BB1B5B"/>
    <w:rsid w:val="00BB2144"/>
    <w:rsid w:val="00BB4552"/>
    <w:rsid w:val="00BB4D9E"/>
    <w:rsid w:val="00BB513C"/>
    <w:rsid w:val="00BB70B0"/>
    <w:rsid w:val="00BC0517"/>
    <w:rsid w:val="00BC4A43"/>
    <w:rsid w:val="00BC5465"/>
    <w:rsid w:val="00BC7A7C"/>
    <w:rsid w:val="00BD3CF7"/>
    <w:rsid w:val="00BD4B08"/>
    <w:rsid w:val="00BD61D7"/>
    <w:rsid w:val="00BD7875"/>
    <w:rsid w:val="00BE0B2F"/>
    <w:rsid w:val="00BE2D18"/>
    <w:rsid w:val="00BE557F"/>
    <w:rsid w:val="00BE6F56"/>
    <w:rsid w:val="00BE7F8F"/>
    <w:rsid w:val="00BF1A4B"/>
    <w:rsid w:val="00BF26A3"/>
    <w:rsid w:val="00BF277C"/>
    <w:rsid w:val="00BF5FA7"/>
    <w:rsid w:val="00BF619A"/>
    <w:rsid w:val="00C0027F"/>
    <w:rsid w:val="00C017DC"/>
    <w:rsid w:val="00C02169"/>
    <w:rsid w:val="00C0222D"/>
    <w:rsid w:val="00C0449C"/>
    <w:rsid w:val="00C0449E"/>
    <w:rsid w:val="00C057C3"/>
    <w:rsid w:val="00C057E3"/>
    <w:rsid w:val="00C16B27"/>
    <w:rsid w:val="00C1722D"/>
    <w:rsid w:val="00C173F4"/>
    <w:rsid w:val="00C219E8"/>
    <w:rsid w:val="00C23ADE"/>
    <w:rsid w:val="00C259F4"/>
    <w:rsid w:val="00C25FC5"/>
    <w:rsid w:val="00C312B8"/>
    <w:rsid w:val="00C3410C"/>
    <w:rsid w:val="00C35BE4"/>
    <w:rsid w:val="00C37033"/>
    <w:rsid w:val="00C41925"/>
    <w:rsid w:val="00C4308B"/>
    <w:rsid w:val="00C43D3B"/>
    <w:rsid w:val="00C51571"/>
    <w:rsid w:val="00C52184"/>
    <w:rsid w:val="00C5463E"/>
    <w:rsid w:val="00C57269"/>
    <w:rsid w:val="00C61231"/>
    <w:rsid w:val="00C62456"/>
    <w:rsid w:val="00C63AE8"/>
    <w:rsid w:val="00C63FD6"/>
    <w:rsid w:val="00C64556"/>
    <w:rsid w:val="00C672DF"/>
    <w:rsid w:val="00C67ABB"/>
    <w:rsid w:val="00C71477"/>
    <w:rsid w:val="00C74428"/>
    <w:rsid w:val="00C800BF"/>
    <w:rsid w:val="00C80198"/>
    <w:rsid w:val="00C81FDF"/>
    <w:rsid w:val="00C91124"/>
    <w:rsid w:val="00C92707"/>
    <w:rsid w:val="00C935AC"/>
    <w:rsid w:val="00C937A6"/>
    <w:rsid w:val="00C956B2"/>
    <w:rsid w:val="00C956B7"/>
    <w:rsid w:val="00C96287"/>
    <w:rsid w:val="00CA2A4C"/>
    <w:rsid w:val="00CA7234"/>
    <w:rsid w:val="00CB08B0"/>
    <w:rsid w:val="00CB7D06"/>
    <w:rsid w:val="00CC1412"/>
    <w:rsid w:val="00CC3C78"/>
    <w:rsid w:val="00CC68E3"/>
    <w:rsid w:val="00CE1B39"/>
    <w:rsid w:val="00CE1D77"/>
    <w:rsid w:val="00CE5A44"/>
    <w:rsid w:val="00CE63FB"/>
    <w:rsid w:val="00CE651E"/>
    <w:rsid w:val="00CF45BE"/>
    <w:rsid w:val="00CF4E47"/>
    <w:rsid w:val="00CF7751"/>
    <w:rsid w:val="00D0060E"/>
    <w:rsid w:val="00D011F9"/>
    <w:rsid w:val="00D0634B"/>
    <w:rsid w:val="00D112E4"/>
    <w:rsid w:val="00D12B22"/>
    <w:rsid w:val="00D17428"/>
    <w:rsid w:val="00D1779C"/>
    <w:rsid w:val="00D20AE1"/>
    <w:rsid w:val="00D21750"/>
    <w:rsid w:val="00D22564"/>
    <w:rsid w:val="00D22C3B"/>
    <w:rsid w:val="00D23707"/>
    <w:rsid w:val="00D24F49"/>
    <w:rsid w:val="00D308E3"/>
    <w:rsid w:val="00D30BB6"/>
    <w:rsid w:val="00D31CFA"/>
    <w:rsid w:val="00D328DA"/>
    <w:rsid w:val="00D3404D"/>
    <w:rsid w:val="00D34938"/>
    <w:rsid w:val="00D34AC0"/>
    <w:rsid w:val="00D35217"/>
    <w:rsid w:val="00D41604"/>
    <w:rsid w:val="00D4279C"/>
    <w:rsid w:val="00D43CDF"/>
    <w:rsid w:val="00D50F38"/>
    <w:rsid w:val="00D51190"/>
    <w:rsid w:val="00D52B4F"/>
    <w:rsid w:val="00D55A31"/>
    <w:rsid w:val="00D565FF"/>
    <w:rsid w:val="00D6083B"/>
    <w:rsid w:val="00D61F66"/>
    <w:rsid w:val="00D66DAD"/>
    <w:rsid w:val="00D67C2D"/>
    <w:rsid w:val="00D71C13"/>
    <w:rsid w:val="00D75486"/>
    <w:rsid w:val="00D81236"/>
    <w:rsid w:val="00D8380C"/>
    <w:rsid w:val="00D858D0"/>
    <w:rsid w:val="00D86F3C"/>
    <w:rsid w:val="00D879F6"/>
    <w:rsid w:val="00D91775"/>
    <w:rsid w:val="00D92EA3"/>
    <w:rsid w:val="00D977CE"/>
    <w:rsid w:val="00DA0619"/>
    <w:rsid w:val="00DA1D87"/>
    <w:rsid w:val="00DA2BFC"/>
    <w:rsid w:val="00DA3788"/>
    <w:rsid w:val="00DB5A20"/>
    <w:rsid w:val="00DB6AAD"/>
    <w:rsid w:val="00DC2299"/>
    <w:rsid w:val="00DD056A"/>
    <w:rsid w:val="00DD0BAB"/>
    <w:rsid w:val="00DD11B9"/>
    <w:rsid w:val="00DD1FE9"/>
    <w:rsid w:val="00DD2C0D"/>
    <w:rsid w:val="00DE3162"/>
    <w:rsid w:val="00DE5475"/>
    <w:rsid w:val="00DE5B7A"/>
    <w:rsid w:val="00DE7E3E"/>
    <w:rsid w:val="00DE7EDF"/>
    <w:rsid w:val="00DF1A50"/>
    <w:rsid w:val="00DF1F33"/>
    <w:rsid w:val="00DF318A"/>
    <w:rsid w:val="00DF3801"/>
    <w:rsid w:val="00DF396C"/>
    <w:rsid w:val="00DF611D"/>
    <w:rsid w:val="00E02550"/>
    <w:rsid w:val="00E042DD"/>
    <w:rsid w:val="00E04F59"/>
    <w:rsid w:val="00E1294A"/>
    <w:rsid w:val="00E149F3"/>
    <w:rsid w:val="00E14E0C"/>
    <w:rsid w:val="00E21293"/>
    <w:rsid w:val="00E21DDA"/>
    <w:rsid w:val="00E25120"/>
    <w:rsid w:val="00E25EE9"/>
    <w:rsid w:val="00E3361D"/>
    <w:rsid w:val="00E3436F"/>
    <w:rsid w:val="00E3489D"/>
    <w:rsid w:val="00E3599D"/>
    <w:rsid w:val="00E36D5B"/>
    <w:rsid w:val="00E37BEF"/>
    <w:rsid w:val="00E408EC"/>
    <w:rsid w:val="00E41087"/>
    <w:rsid w:val="00E446DC"/>
    <w:rsid w:val="00E45092"/>
    <w:rsid w:val="00E4746A"/>
    <w:rsid w:val="00E556FA"/>
    <w:rsid w:val="00E56B73"/>
    <w:rsid w:val="00E57625"/>
    <w:rsid w:val="00E60091"/>
    <w:rsid w:val="00E6394F"/>
    <w:rsid w:val="00E65146"/>
    <w:rsid w:val="00E675C3"/>
    <w:rsid w:val="00E734E9"/>
    <w:rsid w:val="00E8157B"/>
    <w:rsid w:val="00E82490"/>
    <w:rsid w:val="00E91C61"/>
    <w:rsid w:val="00E93979"/>
    <w:rsid w:val="00E957A5"/>
    <w:rsid w:val="00E96BB7"/>
    <w:rsid w:val="00E97695"/>
    <w:rsid w:val="00E97D2B"/>
    <w:rsid w:val="00EA206F"/>
    <w:rsid w:val="00EA24CB"/>
    <w:rsid w:val="00EA4059"/>
    <w:rsid w:val="00EA5024"/>
    <w:rsid w:val="00EA5EDE"/>
    <w:rsid w:val="00EB131F"/>
    <w:rsid w:val="00EB3D48"/>
    <w:rsid w:val="00EB558B"/>
    <w:rsid w:val="00EB5F41"/>
    <w:rsid w:val="00EB6737"/>
    <w:rsid w:val="00EC11CC"/>
    <w:rsid w:val="00EC2A8F"/>
    <w:rsid w:val="00EC3F04"/>
    <w:rsid w:val="00EC6A0F"/>
    <w:rsid w:val="00ED026E"/>
    <w:rsid w:val="00ED14D5"/>
    <w:rsid w:val="00ED1566"/>
    <w:rsid w:val="00ED2D0F"/>
    <w:rsid w:val="00ED3157"/>
    <w:rsid w:val="00ED5134"/>
    <w:rsid w:val="00ED6550"/>
    <w:rsid w:val="00EE081D"/>
    <w:rsid w:val="00EE1A02"/>
    <w:rsid w:val="00EE1BD9"/>
    <w:rsid w:val="00EE6A2E"/>
    <w:rsid w:val="00EF13D7"/>
    <w:rsid w:val="00EF42A7"/>
    <w:rsid w:val="00EF6F05"/>
    <w:rsid w:val="00F02901"/>
    <w:rsid w:val="00F0517E"/>
    <w:rsid w:val="00F063D8"/>
    <w:rsid w:val="00F122E7"/>
    <w:rsid w:val="00F1402A"/>
    <w:rsid w:val="00F16CCF"/>
    <w:rsid w:val="00F21106"/>
    <w:rsid w:val="00F23C70"/>
    <w:rsid w:val="00F24129"/>
    <w:rsid w:val="00F245A3"/>
    <w:rsid w:val="00F32F62"/>
    <w:rsid w:val="00F33331"/>
    <w:rsid w:val="00F33A00"/>
    <w:rsid w:val="00F352B3"/>
    <w:rsid w:val="00F40A44"/>
    <w:rsid w:val="00F4439D"/>
    <w:rsid w:val="00F454B4"/>
    <w:rsid w:val="00F46B9E"/>
    <w:rsid w:val="00F524B4"/>
    <w:rsid w:val="00F54B27"/>
    <w:rsid w:val="00F64FC9"/>
    <w:rsid w:val="00F67453"/>
    <w:rsid w:val="00F71A8C"/>
    <w:rsid w:val="00F741E2"/>
    <w:rsid w:val="00F75581"/>
    <w:rsid w:val="00F85DC6"/>
    <w:rsid w:val="00F87CFF"/>
    <w:rsid w:val="00F9159F"/>
    <w:rsid w:val="00F937A1"/>
    <w:rsid w:val="00F94C60"/>
    <w:rsid w:val="00FA59C6"/>
    <w:rsid w:val="00FA6937"/>
    <w:rsid w:val="00FB257E"/>
    <w:rsid w:val="00FB266D"/>
    <w:rsid w:val="00FB2D31"/>
    <w:rsid w:val="00FB3422"/>
    <w:rsid w:val="00FB4D3C"/>
    <w:rsid w:val="00FB5602"/>
    <w:rsid w:val="00FC1B4A"/>
    <w:rsid w:val="00FC37DE"/>
    <w:rsid w:val="00FC5841"/>
    <w:rsid w:val="00FD0F41"/>
    <w:rsid w:val="00FD1E0F"/>
    <w:rsid w:val="00FD3842"/>
    <w:rsid w:val="00FD43E2"/>
    <w:rsid w:val="00FD44FC"/>
    <w:rsid w:val="00FD54CF"/>
    <w:rsid w:val="00FD6655"/>
    <w:rsid w:val="00FE1685"/>
    <w:rsid w:val="00FE2209"/>
    <w:rsid w:val="00FE340B"/>
    <w:rsid w:val="00FE507E"/>
    <w:rsid w:val="00FE5343"/>
    <w:rsid w:val="00FE5EDD"/>
    <w:rsid w:val="00FE6473"/>
    <w:rsid w:val="00FE7614"/>
    <w:rsid w:val="00FF03D2"/>
    <w:rsid w:val="00FF58B7"/>
    <w:rsid w:val="00FF5E28"/>
    <w:rsid w:val="00FF6731"/>
    <w:rsid w:val="00FF6D8C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v-text-anchor:middle" fillcolor="#b9cde5" strokecolor="white">
      <v:fill color="#b9cde5" opacity="32896f"/>
      <v:stroke color="white" weight="1pt"/>
      <v:shadow color="#d8d8d8" offset="3pt,3pt"/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3F05B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rsid w:val="00974C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74C6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6541D0"/>
    <w:pPr>
      <w:ind w:left="240" w:hangingChars="100" w:hanging="240"/>
    </w:pPr>
    <w:rPr>
      <w:rFonts w:ascii="ＭＳ Ｐゴシック" w:eastAsia="ＭＳ Ｐゴシック" w:hAnsi="ＭＳ Ｐゴシック"/>
      <w:sz w:val="24"/>
      <w:lang w:val="x-none" w:eastAsia="x-none"/>
    </w:rPr>
  </w:style>
  <w:style w:type="character" w:customStyle="1" w:styleId="aa">
    <w:name w:val="本文インデント (文字)"/>
    <w:link w:val="a9"/>
    <w:rsid w:val="006541D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2">
    <w:name w:val="Body Text Indent 2"/>
    <w:basedOn w:val="a"/>
    <w:link w:val="20"/>
    <w:rsid w:val="006541D0"/>
    <w:pPr>
      <w:ind w:left="180" w:hangingChars="75" w:hanging="180"/>
    </w:pPr>
    <w:rPr>
      <w:rFonts w:ascii="ＭＳ Ｐゴシック" w:eastAsia="ＭＳ Ｐゴシック" w:hAnsi="ＭＳ Ｐゴシック"/>
      <w:sz w:val="24"/>
      <w:lang w:val="x-none" w:eastAsia="x-none"/>
    </w:rPr>
  </w:style>
  <w:style w:type="character" w:customStyle="1" w:styleId="20">
    <w:name w:val="本文インデント 2 (文字)"/>
    <w:link w:val="2"/>
    <w:rsid w:val="006541D0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b">
    <w:name w:val="Body Text"/>
    <w:basedOn w:val="a"/>
    <w:link w:val="ac"/>
    <w:rsid w:val="006541D0"/>
    <w:rPr>
      <w:lang w:val="x-none" w:eastAsia="x-none"/>
    </w:rPr>
  </w:style>
  <w:style w:type="character" w:customStyle="1" w:styleId="ac">
    <w:name w:val="本文 (文字)"/>
    <w:link w:val="ab"/>
    <w:rsid w:val="006541D0"/>
    <w:rPr>
      <w:kern w:val="2"/>
      <w:sz w:val="21"/>
      <w:szCs w:val="24"/>
    </w:rPr>
  </w:style>
  <w:style w:type="table" w:styleId="ad">
    <w:name w:val="Table Grid"/>
    <w:basedOn w:val="a1"/>
    <w:rsid w:val="00437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8A3D83"/>
    <w:rPr>
      <w:sz w:val="22"/>
      <w:szCs w:val="22"/>
    </w:rPr>
  </w:style>
  <w:style w:type="character" w:customStyle="1" w:styleId="af">
    <w:name w:val="行間詰め (文字)"/>
    <w:link w:val="ae"/>
    <w:uiPriority w:val="1"/>
    <w:rsid w:val="008A3D83"/>
    <w:rPr>
      <w:sz w:val="22"/>
      <w:szCs w:val="22"/>
      <w:lang w:bidi="ar-SA"/>
    </w:rPr>
  </w:style>
  <w:style w:type="paragraph" w:styleId="af0">
    <w:name w:val="Date"/>
    <w:basedOn w:val="a"/>
    <w:next w:val="a"/>
    <w:link w:val="af1"/>
    <w:rsid w:val="007F21A2"/>
    <w:rPr>
      <w:lang w:val="x-none" w:eastAsia="x-none"/>
    </w:rPr>
  </w:style>
  <w:style w:type="character" w:customStyle="1" w:styleId="af1">
    <w:name w:val="日付 (文字)"/>
    <w:link w:val="af0"/>
    <w:rsid w:val="007F21A2"/>
    <w:rPr>
      <w:kern w:val="2"/>
      <w:sz w:val="21"/>
      <w:szCs w:val="24"/>
    </w:rPr>
  </w:style>
  <w:style w:type="character" w:styleId="af2">
    <w:name w:val="Hyperlink"/>
    <w:rsid w:val="008806DB"/>
    <w:rPr>
      <w:color w:val="0563C1"/>
      <w:u w:val="single"/>
    </w:rPr>
  </w:style>
  <w:style w:type="paragraph" w:styleId="af3">
    <w:name w:val="Note Heading"/>
    <w:basedOn w:val="a"/>
    <w:next w:val="a"/>
    <w:link w:val="af4"/>
    <w:rsid w:val="00356128"/>
    <w:pPr>
      <w:jc w:val="center"/>
    </w:pPr>
    <w:rPr>
      <w:rFonts w:ascii="ｺﾞｼｯｸ" w:eastAsia="ｺﾞｼｯｸ"/>
      <w:color w:val="000000"/>
      <w:sz w:val="22"/>
      <w:szCs w:val="22"/>
    </w:rPr>
  </w:style>
  <w:style w:type="character" w:customStyle="1" w:styleId="af4">
    <w:name w:val="記 (文字)"/>
    <w:basedOn w:val="a0"/>
    <w:link w:val="af3"/>
    <w:rsid w:val="00356128"/>
    <w:rPr>
      <w:rFonts w:ascii="ｺﾞｼｯｸ" w:eastAsia="ｺﾞｼｯｸ"/>
      <w:color w:val="000000"/>
      <w:kern w:val="2"/>
      <w:sz w:val="22"/>
      <w:szCs w:val="22"/>
    </w:rPr>
  </w:style>
  <w:style w:type="paragraph" w:styleId="af5">
    <w:name w:val="Closing"/>
    <w:basedOn w:val="a"/>
    <w:link w:val="af6"/>
    <w:rsid w:val="00356128"/>
    <w:pPr>
      <w:jc w:val="right"/>
    </w:pPr>
    <w:rPr>
      <w:rFonts w:ascii="ｺﾞｼｯｸ" w:eastAsia="ｺﾞｼｯｸ"/>
      <w:color w:val="000000"/>
      <w:sz w:val="22"/>
      <w:szCs w:val="22"/>
    </w:rPr>
  </w:style>
  <w:style w:type="character" w:customStyle="1" w:styleId="af6">
    <w:name w:val="結語 (文字)"/>
    <w:basedOn w:val="a0"/>
    <w:link w:val="af5"/>
    <w:rsid w:val="00356128"/>
    <w:rPr>
      <w:rFonts w:ascii="ｺﾞｼｯｸ" w:eastAsia="ｺﾞｼｯｸ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平成２６年１月作成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09C49-2026-4A59-B317-3EF2E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377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静岡市フッ化物　　　　洗口法マニュアル</vt:lpstr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静岡市フッ化物　　　　洗口法マニュアル</dc:title>
  <dc:subject/>
  <dc:creator/>
  <cp:keywords/>
  <cp:lastModifiedBy/>
  <cp:revision>1</cp:revision>
  <cp:lastPrinted>2012-02-15T06:46:00Z</cp:lastPrinted>
  <dcterms:created xsi:type="dcterms:W3CDTF">2022-02-09T06:07:00Z</dcterms:created>
  <dcterms:modified xsi:type="dcterms:W3CDTF">2022-04-01T05:13:00Z</dcterms:modified>
</cp:coreProperties>
</file>