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64" w:rsidRPr="002E00C0" w:rsidRDefault="00A21B64" w:rsidP="00A21B64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50</w:t>
      </w:r>
      <w:r w:rsidRPr="002E00C0">
        <w:rPr>
          <w:rFonts w:hint="eastAsia"/>
          <w:snapToGrid w:val="0"/>
        </w:rPr>
        <w:t>号（第</w:t>
      </w:r>
      <w:r w:rsidR="00A4040B">
        <w:rPr>
          <w:rFonts w:hint="eastAsia"/>
          <w:snapToGrid w:val="0"/>
        </w:rPr>
        <w:t>37</w:t>
      </w:r>
      <w:r w:rsidRPr="002E00C0">
        <w:rPr>
          <w:rFonts w:hint="eastAsia"/>
          <w:snapToGrid w:val="0"/>
        </w:rPr>
        <w:t>条関係）</w:t>
      </w:r>
    </w:p>
    <w:p w:rsidR="00A21B64" w:rsidRPr="002E00C0" w:rsidRDefault="00A21B64" w:rsidP="00A21B64">
      <w:pPr>
        <w:autoSpaceDE w:val="0"/>
        <w:autoSpaceDN w:val="0"/>
        <w:jc w:val="both"/>
        <w:rPr>
          <w:snapToGrid w:val="0"/>
        </w:rPr>
      </w:pP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7"/>
      </w:tblGrid>
      <w:tr w:rsidR="00A21B64" w:rsidRPr="002E00C0" w:rsidTr="00A21B64">
        <w:trPr>
          <w:trHeight w:val="579"/>
        </w:trPr>
        <w:tc>
          <w:tcPr>
            <w:tcW w:w="8487" w:type="dxa"/>
            <w:vAlign w:val="center"/>
            <w:hideMark/>
          </w:tcPr>
          <w:p w:rsidR="00A21B64" w:rsidRPr="002E00C0" w:rsidRDefault="00A21B64" w:rsidP="00374C24">
            <w:pPr>
              <w:widowControl w:val="0"/>
              <w:autoSpaceDE w:val="0"/>
              <w:autoSpaceDN w:val="0"/>
              <w:jc w:val="center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許可</w:t>
            </w:r>
            <w:r w:rsidRPr="00B5250B">
              <w:rPr>
                <w:rFonts w:hint="eastAsia"/>
                <w:snapToGrid w:val="0"/>
                <w:szCs w:val="22"/>
              </w:rPr>
              <w:t>等</w:t>
            </w:r>
            <w:r w:rsidRPr="002E00C0">
              <w:rPr>
                <w:rFonts w:hint="eastAsia"/>
                <w:snapToGrid w:val="0"/>
                <w:szCs w:val="22"/>
              </w:rPr>
              <w:t>申請取下申出書</w:t>
            </w:r>
          </w:p>
        </w:tc>
      </w:tr>
    </w:tbl>
    <w:p w:rsidR="00A21B64" w:rsidRPr="002E00C0" w:rsidRDefault="00A21B64" w:rsidP="00A93BE0">
      <w:pPr>
        <w:autoSpaceDE w:val="0"/>
        <w:autoSpaceDN w:val="0"/>
        <w:ind w:firstLineChars="3404" w:firstLine="6892"/>
        <w:jc w:val="both"/>
        <w:rPr>
          <w:snapToGrid w:val="0"/>
        </w:rPr>
      </w:pPr>
      <w:r w:rsidRPr="002E00C0">
        <w:rPr>
          <w:rFonts w:hint="eastAsia"/>
          <w:snapToGrid w:val="0"/>
        </w:rPr>
        <w:t>年</w:t>
      </w:r>
      <w:r>
        <w:rPr>
          <w:rFonts w:hint="eastAsia"/>
          <w:snapToGrid w:val="0"/>
        </w:rPr>
        <w:t xml:space="preserve">　　月　　日</w:t>
      </w:r>
    </w:p>
    <w:p w:rsidR="00A21B64" w:rsidRPr="002E00C0" w:rsidRDefault="00A21B64" w:rsidP="00A21B64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宛先）静岡市長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2424"/>
        <w:gridCol w:w="808"/>
      </w:tblGrid>
      <w:tr w:rsidR="00A21B64" w:rsidRPr="002E00C0" w:rsidTr="00A21B64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E06B9B" w:rsidP="00A21B64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651" name="AutoShape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ADD3E" id="AutoShape 1069" o:spid="_x0000_s1026" type="#_x0000_t185" style="position:absolute;left:0;text-align:left;margin-left:262.6pt;margin-top:1pt;width:119.95pt;height:25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" o:allowincell="f" strokeweight=".5pt"/>
                  </w:pict>
                </mc:Fallback>
              </mc:AlternateContent>
            </w:r>
            <w:r w:rsidR="00A21B64" w:rsidRPr="002E00C0">
              <w:rPr>
                <w:rFonts w:hint="eastAsia"/>
              </w:rPr>
              <w:t>住所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wordWrap w:val="0"/>
              <w:ind w:right="92"/>
              <w:jc w:val="both"/>
            </w:pPr>
          </w:p>
        </w:tc>
      </w:tr>
      <w:tr w:rsidR="00A21B64" w:rsidRPr="002E00C0" w:rsidTr="00A21B64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E06B9B" w:rsidP="00A21B64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649" name="AutoShape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B1601" id="AutoShape 1070" o:spid="_x0000_s1026" type="#_x0000_t185" style="position:absolute;left:0;text-align:left;margin-left:262.6pt;margin-top:1pt;width:119.95pt;height:25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" o:allowincell="f" strokeweight=".5pt"/>
                  </w:pict>
                </mc:Fallback>
              </mc:AlternateContent>
            </w:r>
            <w:r w:rsidR="00A21B64" w:rsidRPr="002E00C0">
              <w:rPr>
                <w:rFonts w:hint="eastAsia"/>
              </w:rPr>
              <w:t>届出者　氏名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 xml:space="preserve">　</w:t>
            </w:r>
          </w:p>
        </w:tc>
      </w:tr>
      <w:tr w:rsidR="00A21B64" w:rsidRPr="002E00C0" w:rsidTr="00A21B64">
        <w:trPr>
          <w:cantSplit/>
          <w:trHeight w:hRule="exact" w:val="603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>電話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wordWrap w:val="0"/>
              <w:ind w:right="92"/>
              <w:jc w:val="both"/>
            </w:pPr>
          </w:p>
        </w:tc>
      </w:tr>
    </w:tbl>
    <w:p w:rsidR="00A21B64" w:rsidRPr="002E00C0" w:rsidRDefault="00A21B64" w:rsidP="00A21B64">
      <w:pPr>
        <w:autoSpaceDE w:val="0"/>
        <w:autoSpaceDN w:val="0"/>
        <w:jc w:val="both"/>
        <w:rPr>
          <w:snapToGrid w:val="0"/>
        </w:rPr>
      </w:pPr>
      <w:r>
        <w:rPr>
          <w:rFonts w:hint="eastAsia"/>
          <w:snapToGrid w:val="0"/>
        </w:rPr>
        <w:t xml:space="preserve"> </w:t>
      </w:r>
    </w:p>
    <w:p w:rsidR="00A21B64" w:rsidRPr="002E00C0" w:rsidRDefault="00A21B64" w:rsidP="00A21B64">
      <w:pPr>
        <w:autoSpaceDE w:val="0"/>
        <w:autoSpaceDN w:val="0"/>
        <w:ind w:firstLineChars="100" w:firstLine="202"/>
        <w:jc w:val="both"/>
        <w:rPr>
          <w:snapToGrid w:val="0"/>
        </w:rPr>
      </w:pPr>
      <w:r w:rsidRPr="002E00C0">
        <w:rPr>
          <w:rFonts w:hint="eastAsia"/>
          <w:snapToGrid w:val="0"/>
        </w:rPr>
        <w:t>次のとおり許可</w:t>
      </w:r>
      <w:r w:rsidRPr="00B5250B">
        <w:rPr>
          <w:rFonts w:hint="eastAsia"/>
          <w:snapToGrid w:val="0"/>
        </w:rPr>
        <w:t>等</w:t>
      </w:r>
      <w:r w:rsidRPr="002E00C0">
        <w:rPr>
          <w:rFonts w:hint="eastAsia"/>
          <w:snapToGrid w:val="0"/>
        </w:rPr>
        <w:t>申請を取り下げたいので、届け出ます。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5953"/>
      </w:tblGrid>
      <w:tr w:rsidR="00A21B64" w:rsidRPr="002E00C0" w:rsidTr="00A21B64">
        <w:trPr>
          <w:cantSplit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64" w:rsidRPr="002E00C0" w:rsidRDefault="00A21B64" w:rsidP="00B8647B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B8647B">
              <w:rPr>
                <w:rFonts w:hint="eastAsia"/>
                <w:snapToGrid w:val="0"/>
                <w:kern w:val="0"/>
              </w:rPr>
              <w:t>許可等の申請種別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64" w:rsidRPr="002E00C0" w:rsidRDefault="00A21B64" w:rsidP="00A21B64">
            <w:pPr>
              <w:autoSpaceDE w:val="0"/>
              <w:autoSpaceDN w:val="0"/>
              <w:jc w:val="both"/>
              <w:rPr>
                <w:rFonts w:ascii="Century" w:eastAsia="ＭＳ Ｐゴシック" w:cs="ＭＳ Ｐゴシック"/>
                <w:snapToGrid w:val="0"/>
                <w:sz w:val="20"/>
              </w:rPr>
            </w:pPr>
          </w:p>
        </w:tc>
      </w:tr>
      <w:tr w:rsidR="00A21B64" w:rsidRPr="002E00C0" w:rsidTr="00A21B64">
        <w:trPr>
          <w:cantSplit/>
          <w:trHeight w:val="11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64" w:rsidRPr="002E00C0" w:rsidRDefault="00A21B64" w:rsidP="00B8647B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 w:rsidRPr="00B8647B">
              <w:rPr>
                <w:rFonts w:hint="eastAsia"/>
                <w:snapToGrid w:val="0"/>
                <w:kern w:val="0"/>
              </w:rPr>
              <w:t>許可等申請年月日</w:t>
            </w:r>
          </w:p>
          <w:p w:rsidR="00A21B64" w:rsidRPr="002E00C0" w:rsidRDefault="00A21B64" w:rsidP="00B8647B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B8647B">
              <w:rPr>
                <w:rFonts w:hint="eastAsia"/>
                <w:snapToGrid w:val="0"/>
                <w:kern w:val="0"/>
              </w:rPr>
              <w:t>及び番号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64" w:rsidRPr="002E00C0" w:rsidRDefault="00A21B64" w:rsidP="00A21B64">
            <w:pPr>
              <w:autoSpaceDE w:val="0"/>
              <w:autoSpaceDN w:val="0"/>
              <w:jc w:val="both"/>
              <w:rPr>
                <w:snapToGrid w:val="0"/>
              </w:rPr>
            </w:pPr>
            <w:r w:rsidRPr="002E00C0">
              <w:rPr>
                <w:rFonts w:hint="eastAsia"/>
                <w:snapToGrid w:val="0"/>
              </w:rPr>
              <w:t xml:space="preserve">　　　　　　年　　　月　　　日　　第　　　　号</w:t>
            </w:r>
          </w:p>
        </w:tc>
      </w:tr>
      <w:tr w:rsidR="00A21B64" w:rsidRPr="002E00C0" w:rsidTr="00A21B64">
        <w:trPr>
          <w:cantSplit/>
          <w:trHeight w:val="1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64" w:rsidRPr="002E00C0" w:rsidRDefault="00A21B64" w:rsidP="00B8647B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B8647B">
              <w:rPr>
                <w:rFonts w:hint="eastAsia"/>
                <w:snapToGrid w:val="0"/>
                <w:kern w:val="0"/>
              </w:rPr>
              <w:t>取下げ理由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A21B64" w:rsidRPr="002E00C0" w:rsidTr="00A21B64">
        <w:trPr>
          <w:cantSplit/>
          <w:trHeight w:val="14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64" w:rsidRPr="002E00C0" w:rsidRDefault="00A21B64" w:rsidP="00B8647B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B8647B">
              <w:rPr>
                <w:rFonts w:hint="eastAsia"/>
                <w:snapToGrid w:val="0"/>
                <w:kern w:val="0"/>
              </w:rPr>
              <w:t>その他必要な事項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4" w:rsidRPr="002E00C0" w:rsidRDefault="00A21B64" w:rsidP="00A21B64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  <w:bookmarkStart w:id="0" w:name="_GoBack"/>
            <w:bookmarkEnd w:id="0"/>
          </w:p>
        </w:tc>
      </w:tr>
      <w:tr w:rsidR="00A21B64" w:rsidRPr="002E00C0" w:rsidTr="00A21B64">
        <w:trPr>
          <w:cantSplit/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64" w:rsidRPr="002E00C0" w:rsidRDefault="00A21B64" w:rsidP="00A21B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/>
              <w:jc w:val="both"/>
              <w:rPr>
                <w:snapToGrid w:val="0"/>
              </w:rPr>
            </w:pPr>
            <w:r w:rsidRPr="002E00C0">
              <w:rPr>
                <w:rFonts w:hint="eastAsia"/>
                <w:snapToGrid w:val="0"/>
              </w:rPr>
              <w:t xml:space="preserve">　※　受　　付　　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64" w:rsidRPr="002E00C0" w:rsidRDefault="00A21B64" w:rsidP="00A21B64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both"/>
              <w:rPr>
                <w:snapToGrid w:val="0"/>
              </w:rPr>
            </w:pPr>
            <w:r w:rsidRPr="002E00C0">
              <w:rPr>
                <w:rFonts w:hint="eastAsia"/>
                <w:snapToGrid w:val="0"/>
              </w:rPr>
              <w:t xml:space="preserve">　　　　　　　　※　　経　　過　　欄</w:t>
            </w:r>
          </w:p>
        </w:tc>
      </w:tr>
      <w:tr w:rsidR="00A21B64" w:rsidRPr="002E00C0" w:rsidTr="003A3929">
        <w:trPr>
          <w:trHeight w:hRule="exact" w:val="2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64" w:rsidRPr="002E00C0" w:rsidRDefault="00A21B64" w:rsidP="00A21B64">
            <w:pPr>
              <w:autoSpaceDE w:val="0"/>
              <w:autoSpaceDN w:val="0"/>
              <w:jc w:val="both"/>
              <w:rPr>
                <w:rFonts w:ascii="Century" w:eastAsia="ＭＳ Ｐゴシック" w:cs="ＭＳ Ｐゴシック"/>
                <w:snapToGrid w:val="0"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64" w:rsidRPr="002E00C0" w:rsidRDefault="00A21B64" w:rsidP="00A21B64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</w:tbl>
    <w:p w:rsidR="00835A10" w:rsidRPr="000B29EC" w:rsidRDefault="000B29EC" w:rsidP="000B29EC">
      <w:pPr>
        <w:wordWrap w:val="0"/>
        <w:spacing w:before="120" w:line="240" w:lineRule="exact"/>
        <w:ind w:left="810" w:hangingChars="400" w:hanging="810"/>
      </w:pPr>
      <w:r>
        <w:rPr>
          <w:rFonts w:hint="eastAsia"/>
        </w:rPr>
        <w:t>（注）</w:t>
      </w:r>
      <w:r w:rsidR="00A21B64" w:rsidRPr="00B5250B">
        <w:rPr>
          <w:rFonts w:hint="eastAsia"/>
        </w:rPr>
        <w:t>※印の欄は、記入しないこと。</w:t>
      </w:r>
    </w:p>
    <w:sectPr w:rsidR="00835A10" w:rsidRPr="000B29EC" w:rsidSect="00DF2981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F3" w:rsidRDefault="003B64F3">
      <w:r>
        <w:separator/>
      </w:r>
    </w:p>
  </w:endnote>
  <w:endnote w:type="continuationSeparator" w:id="0">
    <w:p w:rsidR="003B64F3" w:rsidRDefault="003B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1F" w:rsidRDefault="00851D1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F3" w:rsidRDefault="003B64F3">
      <w:r>
        <w:separator/>
      </w:r>
    </w:p>
  </w:footnote>
  <w:footnote w:type="continuationSeparator" w:id="0">
    <w:p w:rsidR="003B64F3" w:rsidRDefault="003B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2049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126D0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4702"/>
    <w:rsid w:val="000A5ECC"/>
    <w:rsid w:val="000B00D1"/>
    <w:rsid w:val="000B29EC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6EEE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076F3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4DD6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4113"/>
    <w:rsid w:val="001546A2"/>
    <w:rsid w:val="00155608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E0E"/>
    <w:rsid w:val="001771AC"/>
    <w:rsid w:val="001801C3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58A3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17A"/>
    <w:rsid w:val="0029790C"/>
    <w:rsid w:val="002A128D"/>
    <w:rsid w:val="002A1B3D"/>
    <w:rsid w:val="002A2A44"/>
    <w:rsid w:val="002A3A36"/>
    <w:rsid w:val="002A4875"/>
    <w:rsid w:val="002A5921"/>
    <w:rsid w:val="002A6784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3929"/>
    <w:rsid w:val="003A41AE"/>
    <w:rsid w:val="003A4597"/>
    <w:rsid w:val="003A738B"/>
    <w:rsid w:val="003A760F"/>
    <w:rsid w:val="003A7902"/>
    <w:rsid w:val="003B2237"/>
    <w:rsid w:val="003B394B"/>
    <w:rsid w:val="003B64F3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18FB"/>
    <w:rsid w:val="00762346"/>
    <w:rsid w:val="007654D5"/>
    <w:rsid w:val="00765CB7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3AE0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0EB8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1D1F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2C45"/>
    <w:rsid w:val="008736AF"/>
    <w:rsid w:val="008740DC"/>
    <w:rsid w:val="008756AB"/>
    <w:rsid w:val="00875E1C"/>
    <w:rsid w:val="00884930"/>
    <w:rsid w:val="00884D69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1333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2B6B"/>
    <w:rsid w:val="00902EA6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59C1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0AC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5C0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E7370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1B0D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2B1D"/>
    <w:rsid w:val="00D13144"/>
    <w:rsid w:val="00D151F5"/>
    <w:rsid w:val="00D16BDF"/>
    <w:rsid w:val="00D17436"/>
    <w:rsid w:val="00D175ED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254A"/>
    <w:rsid w:val="00D7408D"/>
    <w:rsid w:val="00D82139"/>
    <w:rsid w:val="00D85904"/>
    <w:rsid w:val="00D86A61"/>
    <w:rsid w:val="00D87A57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D78B0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06B9B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B77A1"/>
    <w:rsid w:val="00FC084B"/>
    <w:rsid w:val="00FC0A9A"/>
    <w:rsid w:val="00FC1D1C"/>
    <w:rsid w:val="00FC1D67"/>
    <w:rsid w:val="00FC213A"/>
    <w:rsid w:val="00FC2D51"/>
    <w:rsid w:val="00FC3739"/>
    <w:rsid w:val="00FD1015"/>
    <w:rsid w:val="00FD11F5"/>
    <w:rsid w:val="00FD3C80"/>
    <w:rsid w:val="00FD3FC2"/>
    <w:rsid w:val="00FD473B"/>
    <w:rsid w:val="00FD5440"/>
    <w:rsid w:val="00FD7578"/>
    <w:rsid w:val="00FE0250"/>
    <w:rsid w:val="00FE125E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CA9FA57"/>
  <w15:docId w15:val="{B9A2083E-77E7-48FF-97F7-E8C57B3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8329-01BE-47EF-B591-7F731A75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静岡市合併word2k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大場　伸彦</cp:lastModifiedBy>
  <cp:revision>2</cp:revision>
  <cp:lastPrinted>2017-04-05T00:02:00Z</cp:lastPrinted>
  <dcterms:created xsi:type="dcterms:W3CDTF">2021-09-03T02:49:00Z</dcterms:created>
  <dcterms:modified xsi:type="dcterms:W3CDTF">2021-09-03T02:49:00Z</dcterms:modified>
</cp:coreProperties>
</file>