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2072" w:rsidRDefault="00902072" w:rsidP="00902072">
      <w:pPr>
        <w:autoSpaceDE w:val="0"/>
        <w:autoSpaceDN w:val="0"/>
        <w:rPr>
          <w:snapToGrid w:val="0"/>
          <w:color w:val="000000"/>
          <w:kern w:val="2"/>
          <w:szCs w:val="21"/>
        </w:rPr>
      </w:pPr>
      <w:r w:rsidRPr="002E00C0">
        <w:rPr>
          <w:rFonts w:hint="eastAsia"/>
          <w:snapToGrid w:val="0"/>
        </w:rPr>
        <w:t>様式第</w:t>
      </w:r>
      <w:r>
        <w:rPr>
          <w:rFonts w:hint="eastAsia"/>
          <w:snapToGrid w:val="0"/>
        </w:rPr>
        <w:t>19</w:t>
      </w:r>
      <w:r w:rsidRPr="002E00C0">
        <w:rPr>
          <w:rFonts w:hint="eastAsia"/>
          <w:snapToGrid w:val="0"/>
        </w:rPr>
        <w:t>号</w:t>
      </w:r>
      <w:r>
        <w:rPr>
          <w:rFonts w:hint="eastAsia"/>
          <w:snapToGrid w:val="0"/>
        </w:rPr>
        <w:t>その２</w:t>
      </w:r>
      <w:r w:rsidRPr="002E00C0">
        <w:rPr>
          <w:rFonts w:hint="eastAsia"/>
          <w:snapToGrid w:val="0"/>
        </w:rPr>
        <w:t>（第</w:t>
      </w:r>
      <w:r>
        <w:rPr>
          <w:rFonts w:hint="eastAsia"/>
          <w:snapToGrid w:val="0"/>
        </w:rPr>
        <w:t>1</w:t>
      </w:r>
      <w:r w:rsidR="00B563F1">
        <w:rPr>
          <w:rFonts w:hint="eastAsia"/>
          <w:snapToGrid w:val="0"/>
        </w:rPr>
        <w:t>5</w:t>
      </w:r>
      <w:r w:rsidRPr="002E00C0">
        <w:rPr>
          <w:rFonts w:hint="eastAsia"/>
          <w:snapToGrid w:val="0"/>
        </w:rPr>
        <w:t>条関係）</w:t>
      </w:r>
    </w:p>
    <w:p w:rsidR="00902072" w:rsidRPr="005B5EF5" w:rsidRDefault="00902072" w:rsidP="00902072">
      <w:pPr>
        <w:autoSpaceDE w:val="0"/>
        <w:autoSpaceDN w:val="0"/>
        <w:jc w:val="center"/>
      </w:pPr>
      <w:r>
        <w:rPr>
          <w:rFonts w:hint="eastAsia"/>
        </w:rPr>
        <w:t>火薬類</w:t>
      </w:r>
      <w:r w:rsidRPr="005B5EF5">
        <w:rPr>
          <w:rFonts w:hint="eastAsia"/>
        </w:rPr>
        <w:t>消費計画書</w:t>
      </w:r>
      <w:r>
        <w:rPr>
          <w:rFonts w:hint="eastAsia"/>
        </w:rPr>
        <w:t>（煙火用）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26"/>
        <w:gridCol w:w="584"/>
        <w:gridCol w:w="1010"/>
        <w:gridCol w:w="1010"/>
        <w:gridCol w:w="808"/>
        <w:gridCol w:w="444"/>
        <w:gridCol w:w="444"/>
        <w:gridCol w:w="445"/>
        <w:gridCol w:w="444"/>
        <w:gridCol w:w="445"/>
        <w:gridCol w:w="444"/>
        <w:gridCol w:w="444"/>
        <w:gridCol w:w="445"/>
        <w:gridCol w:w="444"/>
        <w:gridCol w:w="445"/>
      </w:tblGrid>
      <w:tr w:rsidR="00902072" w:rsidRPr="005B5EF5" w:rsidTr="00902072">
        <w:trPr>
          <w:cantSplit/>
          <w:trHeight w:hRule="exact" w:val="1000"/>
        </w:trPr>
        <w:tc>
          <w:tcPr>
            <w:tcW w:w="426"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902072" w:rsidRPr="005B5EF5" w:rsidRDefault="00902072" w:rsidP="00902072">
            <w:pPr>
              <w:spacing w:line="240" w:lineRule="exact"/>
              <w:jc w:val="center"/>
            </w:pPr>
            <w:r w:rsidRPr="005B5EF5">
              <w:rPr>
                <w:rFonts w:hint="eastAsia"/>
              </w:rPr>
              <w:t>消費の方法</w:t>
            </w:r>
          </w:p>
        </w:tc>
        <w:tc>
          <w:tcPr>
            <w:tcW w:w="584"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902072" w:rsidRPr="005B5EF5" w:rsidRDefault="00902072" w:rsidP="00902072">
            <w:pPr>
              <w:spacing w:line="240" w:lineRule="exact"/>
              <w:jc w:val="center"/>
            </w:pPr>
            <w:r w:rsidRPr="005B5EF5">
              <w:rPr>
                <w:rFonts w:hint="eastAsia"/>
              </w:rPr>
              <w:t>煙火の種類及び消費の順序</w:t>
            </w:r>
          </w:p>
        </w:tc>
        <w:tc>
          <w:tcPr>
            <w:tcW w:w="1010" w:type="dxa"/>
            <w:tcBorders>
              <w:top w:val="single" w:sz="4" w:space="0" w:color="auto"/>
              <w:left w:val="single" w:sz="4" w:space="0" w:color="auto"/>
              <w:bottom w:val="single" w:sz="4" w:space="0" w:color="auto"/>
              <w:right w:val="single" w:sz="4" w:space="0" w:color="auto"/>
            </w:tcBorders>
            <w:vAlign w:val="center"/>
            <w:hideMark/>
          </w:tcPr>
          <w:p w:rsidR="00902072" w:rsidRPr="005B5EF5" w:rsidRDefault="00902072" w:rsidP="00902072">
            <w:pPr>
              <w:spacing w:line="240" w:lineRule="exact"/>
              <w:ind w:firstLineChars="100" w:firstLine="202"/>
            </w:pPr>
            <w:r w:rsidRPr="005B5EF5">
              <w:rPr>
                <w:rFonts w:hint="eastAsia"/>
              </w:rPr>
              <w:t>月　日</w:t>
            </w:r>
          </w:p>
        </w:tc>
        <w:tc>
          <w:tcPr>
            <w:tcW w:w="1818" w:type="dxa"/>
            <w:gridSpan w:val="2"/>
            <w:tcBorders>
              <w:top w:val="single" w:sz="4" w:space="0" w:color="auto"/>
              <w:left w:val="single" w:sz="4" w:space="0" w:color="auto"/>
              <w:bottom w:val="single" w:sz="4" w:space="0" w:color="auto"/>
              <w:right w:val="single" w:sz="4" w:space="0" w:color="auto"/>
              <w:tl2br w:val="single" w:sz="4" w:space="0" w:color="auto"/>
            </w:tcBorders>
            <w:vAlign w:val="center"/>
          </w:tcPr>
          <w:p w:rsidR="00902072" w:rsidRPr="005B5EF5" w:rsidRDefault="00902072" w:rsidP="00902072">
            <w:pPr>
              <w:spacing w:line="240" w:lineRule="exact"/>
              <w:ind w:firstLineChars="300" w:firstLine="607"/>
            </w:pPr>
            <w:r w:rsidRPr="005B5EF5">
              <w:rPr>
                <w:rFonts w:hint="eastAsia"/>
              </w:rPr>
              <w:t>煙火の種類</w:t>
            </w:r>
          </w:p>
          <w:p w:rsidR="00902072" w:rsidRPr="005B5EF5" w:rsidRDefault="00902072" w:rsidP="00902072">
            <w:pPr>
              <w:spacing w:line="240" w:lineRule="exact"/>
              <w:ind w:firstLineChars="300" w:firstLine="607"/>
            </w:pPr>
          </w:p>
          <w:p w:rsidR="00902072" w:rsidRPr="005B5EF5" w:rsidRDefault="00902072" w:rsidP="00902072">
            <w:pPr>
              <w:spacing w:line="240" w:lineRule="exact"/>
            </w:pPr>
            <w:r w:rsidRPr="005B5EF5">
              <w:rPr>
                <w:rFonts w:hint="eastAsia"/>
              </w:rPr>
              <w:t>時　間</w:t>
            </w:r>
          </w:p>
        </w:tc>
        <w:tc>
          <w:tcPr>
            <w:tcW w:w="444" w:type="dxa"/>
            <w:tcBorders>
              <w:top w:val="single" w:sz="4" w:space="0" w:color="auto"/>
              <w:left w:val="single" w:sz="4" w:space="0" w:color="auto"/>
              <w:bottom w:val="single" w:sz="4" w:space="0" w:color="auto"/>
              <w:right w:val="single" w:sz="4" w:space="0" w:color="auto"/>
            </w:tcBorders>
            <w:vAlign w:val="center"/>
            <w:hideMark/>
          </w:tcPr>
          <w:p w:rsidR="00902072" w:rsidRPr="005B5EF5" w:rsidRDefault="00902072" w:rsidP="00902072">
            <w:pPr>
              <w:spacing w:line="240" w:lineRule="exact"/>
            </w:pPr>
            <w:r w:rsidRPr="005B5EF5">
              <w:rPr>
                <w:rFonts w:hint="eastAsia"/>
              </w:rPr>
              <w:t xml:space="preserve">　</w:t>
            </w:r>
          </w:p>
        </w:tc>
        <w:tc>
          <w:tcPr>
            <w:tcW w:w="444" w:type="dxa"/>
            <w:tcBorders>
              <w:top w:val="single" w:sz="4" w:space="0" w:color="auto"/>
              <w:left w:val="single" w:sz="4" w:space="0" w:color="auto"/>
              <w:bottom w:val="single" w:sz="4" w:space="0" w:color="auto"/>
              <w:right w:val="single" w:sz="4" w:space="0" w:color="auto"/>
            </w:tcBorders>
            <w:vAlign w:val="center"/>
            <w:hideMark/>
          </w:tcPr>
          <w:p w:rsidR="00902072" w:rsidRPr="005B5EF5" w:rsidRDefault="00902072" w:rsidP="00902072">
            <w:pPr>
              <w:spacing w:line="240" w:lineRule="exact"/>
            </w:pPr>
            <w:r w:rsidRPr="005B5EF5">
              <w:rPr>
                <w:rFonts w:hint="eastAsia"/>
              </w:rPr>
              <w:t xml:space="preserve">　</w:t>
            </w:r>
          </w:p>
        </w:tc>
        <w:tc>
          <w:tcPr>
            <w:tcW w:w="445" w:type="dxa"/>
            <w:tcBorders>
              <w:top w:val="single" w:sz="4" w:space="0" w:color="auto"/>
              <w:left w:val="single" w:sz="4" w:space="0" w:color="auto"/>
              <w:bottom w:val="single" w:sz="4" w:space="0" w:color="auto"/>
              <w:right w:val="single" w:sz="4" w:space="0" w:color="auto"/>
            </w:tcBorders>
            <w:vAlign w:val="center"/>
            <w:hideMark/>
          </w:tcPr>
          <w:p w:rsidR="00902072" w:rsidRPr="005B5EF5" w:rsidRDefault="00902072" w:rsidP="00902072">
            <w:pPr>
              <w:spacing w:line="240" w:lineRule="exact"/>
            </w:pPr>
            <w:r w:rsidRPr="005B5EF5">
              <w:rPr>
                <w:rFonts w:hint="eastAsia"/>
              </w:rPr>
              <w:t xml:space="preserve">　</w:t>
            </w:r>
          </w:p>
        </w:tc>
        <w:tc>
          <w:tcPr>
            <w:tcW w:w="444" w:type="dxa"/>
            <w:tcBorders>
              <w:top w:val="single" w:sz="4" w:space="0" w:color="auto"/>
              <w:left w:val="single" w:sz="4" w:space="0" w:color="auto"/>
              <w:bottom w:val="single" w:sz="4" w:space="0" w:color="auto"/>
              <w:right w:val="single" w:sz="4" w:space="0" w:color="auto"/>
            </w:tcBorders>
            <w:vAlign w:val="center"/>
            <w:hideMark/>
          </w:tcPr>
          <w:p w:rsidR="00902072" w:rsidRPr="005B5EF5" w:rsidRDefault="00902072" w:rsidP="00902072">
            <w:pPr>
              <w:spacing w:line="240" w:lineRule="exact"/>
            </w:pPr>
            <w:r w:rsidRPr="005B5EF5">
              <w:rPr>
                <w:rFonts w:hint="eastAsia"/>
              </w:rPr>
              <w:t xml:space="preserve">　</w:t>
            </w:r>
          </w:p>
        </w:tc>
        <w:tc>
          <w:tcPr>
            <w:tcW w:w="445" w:type="dxa"/>
            <w:tcBorders>
              <w:top w:val="single" w:sz="4" w:space="0" w:color="auto"/>
              <w:left w:val="single" w:sz="4" w:space="0" w:color="auto"/>
              <w:bottom w:val="single" w:sz="4" w:space="0" w:color="auto"/>
              <w:right w:val="single" w:sz="4" w:space="0" w:color="auto"/>
            </w:tcBorders>
            <w:vAlign w:val="center"/>
            <w:hideMark/>
          </w:tcPr>
          <w:p w:rsidR="00902072" w:rsidRPr="005B5EF5" w:rsidRDefault="00902072" w:rsidP="00902072">
            <w:pPr>
              <w:spacing w:line="240" w:lineRule="exact"/>
            </w:pPr>
            <w:r w:rsidRPr="005B5EF5">
              <w:rPr>
                <w:rFonts w:hint="eastAsia"/>
              </w:rPr>
              <w:t xml:space="preserve">　</w:t>
            </w:r>
          </w:p>
        </w:tc>
        <w:tc>
          <w:tcPr>
            <w:tcW w:w="444" w:type="dxa"/>
            <w:tcBorders>
              <w:top w:val="single" w:sz="4" w:space="0" w:color="auto"/>
              <w:left w:val="single" w:sz="4" w:space="0" w:color="auto"/>
              <w:bottom w:val="single" w:sz="4" w:space="0" w:color="auto"/>
              <w:right w:val="single" w:sz="4" w:space="0" w:color="auto"/>
            </w:tcBorders>
            <w:vAlign w:val="center"/>
            <w:hideMark/>
          </w:tcPr>
          <w:p w:rsidR="00902072" w:rsidRPr="005B5EF5" w:rsidRDefault="00902072" w:rsidP="00902072">
            <w:pPr>
              <w:spacing w:line="240" w:lineRule="exact"/>
            </w:pPr>
            <w:r w:rsidRPr="005B5EF5">
              <w:rPr>
                <w:rFonts w:hint="eastAsia"/>
              </w:rPr>
              <w:t xml:space="preserve">　</w:t>
            </w:r>
          </w:p>
        </w:tc>
        <w:tc>
          <w:tcPr>
            <w:tcW w:w="444" w:type="dxa"/>
            <w:tcBorders>
              <w:top w:val="single" w:sz="4" w:space="0" w:color="auto"/>
              <w:left w:val="single" w:sz="4" w:space="0" w:color="auto"/>
              <w:bottom w:val="single" w:sz="4" w:space="0" w:color="auto"/>
              <w:right w:val="single" w:sz="4" w:space="0" w:color="auto"/>
            </w:tcBorders>
            <w:vAlign w:val="center"/>
            <w:hideMark/>
          </w:tcPr>
          <w:p w:rsidR="00902072" w:rsidRPr="005B5EF5" w:rsidRDefault="00902072" w:rsidP="00902072">
            <w:pPr>
              <w:spacing w:line="240" w:lineRule="exact"/>
            </w:pPr>
            <w:r w:rsidRPr="005B5EF5">
              <w:rPr>
                <w:rFonts w:hint="eastAsia"/>
              </w:rPr>
              <w:t xml:space="preserve">　</w:t>
            </w:r>
          </w:p>
        </w:tc>
        <w:tc>
          <w:tcPr>
            <w:tcW w:w="445" w:type="dxa"/>
            <w:tcBorders>
              <w:top w:val="single" w:sz="4" w:space="0" w:color="auto"/>
              <w:left w:val="single" w:sz="4" w:space="0" w:color="auto"/>
              <w:bottom w:val="single" w:sz="4" w:space="0" w:color="auto"/>
              <w:right w:val="single" w:sz="4" w:space="0" w:color="auto"/>
            </w:tcBorders>
            <w:vAlign w:val="center"/>
            <w:hideMark/>
          </w:tcPr>
          <w:p w:rsidR="00902072" w:rsidRPr="005B5EF5" w:rsidRDefault="00902072" w:rsidP="00902072">
            <w:pPr>
              <w:spacing w:line="240" w:lineRule="exact"/>
            </w:pPr>
            <w:r w:rsidRPr="005B5EF5">
              <w:rPr>
                <w:rFonts w:hint="eastAsia"/>
              </w:rPr>
              <w:t xml:space="preserve">　</w:t>
            </w:r>
          </w:p>
        </w:tc>
        <w:tc>
          <w:tcPr>
            <w:tcW w:w="444" w:type="dxa"/>
            <w:tcBorders>
              <w:top w:val="single" w:sz="4" w:space="0" w:color="auto"/>
              <w:left w:val="single" w:sz="4" w:space="0" w:color="auto"/>
              <w:bottom w:val="single" w:sz="4" w:space="0" w:color="auto"/>
              <w:right w:val="single" w:sz="4" w:space="0" w:color="auto"/>
            </w:tcBorders>
            <w:vAlign w:val="center"/>
            <w:hideMark/>
          </w:tcPr>
          <w:p w:rsidR="00902072" w:rsidRPr="005B5EF5" w:rsidRDefault="00902072" w:rsidP="00902072">
            <w:pPr>
              <w:spacing w:line="240" w:lineRule="exact"/>
            </w:pPr>
            <w:r w:rsidRPr="005B5EF5">
              <w:rPr>
                <w:rFonts w:hint="eastAsia"/>
              </w:rPr>
              <w:t xml:space="preserve">　</w:t>
            </w:r>
          </w:p>
        </w:tc>
        <w:tc>
          <w:tcPr>
            <w:tcW w:w="445" w:type="dxa"/>
            <w:tcBorders>
              <w:top w:val="single" w:sz="4" w:space="0" w:color="auto"/>
              <w:left w:val="single" w:sz="4" w:space="0" w:color="auto"/>
              <w:bottom w:val="single" w:sz="4" w:space="0" w:color="auto"/>
              <w:right w:val="single" w:sz="4" w:space="0" w:color="auto"/>
            </w:tcBorders>
            <w:vAlign w:val="center"/>
            <w:hideMark/>
          </w:tcPr>
          <w:p w:rsidR="00902072" w:rsidRPr="005B5EF5" w:rsidRDefault="00902072" w:rsidP="00902072">
            <w:pPr>
              <w:spacing w:line="240" w:lineRule="exact"/>
            </w:pPr>
            <w:r w:rsidRPr="005B5EF5">
              <w:rPr>
                <w:rFonts w:hint="eastAsia"/>
              </w:rPr>
              <w:t xml:space="preserve">　</w:t>
            </w:r>
          </w:p>
        </w:tc>
      </w:tr>
      <w:tr w:rsidR="00902072" w:rsidRPr="005B5EF5" w:rsidTr="00902072">
        <w:trPr>
          <w:cantSplit/>
          <w:trHeight w:hRule="exact" w:val="1000"/>
        </w:trPr>
        <w:tc>
          <w:tcPr>
            <w:tcW w:w="3030" w:type="dxa"/>
            <w:vMerge/>
            <w:tcBorders>
              <w:top w:val="single" w:sz="4" w:space="0" w:color="auto"/>
              <w:left w:val="single" w:sz="4" w:space="0" w:color="auto"/>
              <w:bottom w:val="single" w:sz="4" w:space="0" w:color="auto"/>
              <w:right w:val="single" w:sz="4" w:space="0" w:color="auto"/>
            </w:tcBorders>
            <w:vAlign w:val="center"/>
            <w:hideMark/>
          </w:tcPr>
          <w:p w:rsidR="00902072" w:rsidRPr="005B5EF5" w:rsidRDefault="00902072" w:rsidP="00902072"/>
        </w:tc>
        <w:tc>
          <w:tcPr>
            <w:tcW w:w="2604" w:type="dxa"/>
            <w:vMerge/>
            <w:tcBorders>
              <w:top w:val="single" w:sz="4" w:space="0" w:color="auto"/>
              <w:left w:val="single" w:sz="4" w:space="0" w:color="auto"/>
              <w:bottom w:val="single" w:sz="4" w:space="0" w:color="auto"/>
              <w:right w:val="single" w:sz="4" w:space="0" w:color="auto"/>
            </w:tcBorders>
            <w:vAlign w:val="center"/>
            <w:hideMark/>
          </w:tcPr>
          <w:p w:rsidR="00902072" w:rsidRPr="005B5EF5" w:rsidRDefault="00902072" w:rsidP="00902072"/>
        </w:tc>
        <w:tc>
          <w:tcPr>
            <w:tcW w:w="1010" w:type="dxa"/>
            <w:tcBorders>
              <w:top w:val="single" w:sz="4" w:space="0" w:color="auto"/>
              <w:left w:val="single" w:sz="4" w:space="0" w:color="auto"/>
              <w:bottom w:val="single" w:sz="4" w:space="0" w:color="auto"/>
              <w:right w:val="single" w:sz="4" w:space="0" w:color="auto"/>
            </w:tcBorders>
            <w:vAlign w:val="center"/>
            <w:hideMark/>
          </w:tcPr>
          <w:p w:rsidR="00902072" w:rsidRPr="005B5EF5" w:rsidRDefault="00902072" w:rsidP="00902072">
            <w:pPr>
              <w:spacing w:line="240" w:lineRule="exact"/>
            </w:pPr>
            <w:r w:rsidRPr="005B5EF5">
              <w:rPr>
                <w:rFonts w:hint="eastAsia"/>
              </w:rPr>
              <w:t xml:space="preserve">　 ・</w:t>
            </w:r>
          </w:p>
        </w:tc>
        <w:tc>
          <w:tcPr>
            <w:tcW w:w="1818" w:type="dxa"/>
            <w:gridSpan w:val="2"/>
            <w:tcBorders>
              <w:top w:val="single" w:sz="4" w:space="0" w:color="auto"/>
              <w:left w:val="single" w:sz="4" w:space="0" w:color="auto"/>
              <w:bottom w:val="single" w:sz="4" w:space="0" w:color="auto"/>
              <w:right w:val="single" w:sz="4" w:space="0" w:color="auto"/>
            </w:tcBorders>
            <w:vAlign w:val="center"/>
            <w:hideMark/>
          </w:tcPr>
          <w:p w:rsidR="00902072" w:rsidRPr="005B5EF5" w:rsidRDefault="00902072" w:rsidP="00902072">
            <w:pPr>
              <w:spacing w:line="240" w:lineRule="exact"/>
              <w:ind w:firstLineChars="200" w:firstLine="405"/>
            </w:pPr>
            <w:r w:rsidRPr="005B5EF5">
              <w:rPr>
                <w:rFonts w:hint="eastAsia"/>
              </w:rPr>
              <w:t>時　　分から</w:t>
            </w:r>
          </w:p>
          <w:p w:rsidR="00902072" w:rsidRPr="005B5EF5" w:rsidRDefault="00902072" w:rsidP="00902072">
            <w:pPr>
              <w:spacing w:line="240" w:lineRule="exact"/>
              <w:ind w:firstLineChars="200" w:firstLine="405"/>
            </w:pPr>
            <w:r w:rsidRPr="005B5EF5">
              <w:rPr>
                <w:rFonts w:hint="eastAsia"/>
              </w:rPr>
              <w:t>時　　分まで</w:t>
            </w:r>
          </w:p>
        </w:tc>
        <w:tc>
          <w:tcPr>
            <w:tcW w:w="444" w:type="dxa"/>
            <w:tcBorders>
              <w:top w:val="single" w:sz="4" w:space="0" w:color="auto"/>
              <w:left w:val="single" w:sz="4" w:space="0" w:color="auto"/>
              <w:bottom w:val="single" w:sz="4" w:space="0" w:color="auto"/>
              <w:right w:val="single" w:sz="4" w:space="0" w:color="auto"/>
            </w:tcBorders>
            <w:vAlign w:val="center"/>
            <w:hideMark/>
          </w:tcPr>
          <w:p w:rsidR="00902072" w:rsidRPr="005B5EF5" w:rsidRDefault="00902072" w:rsidP="00902072">
            <w:pPr>
              <w:spacing w:line="240" w:lineRule="exact"/>
            </w:pPr>
            <w:r w:rsidRPr="005B5EF5">
              <w:rPr>
                <w:rFonts w:hint="eastAsia"/>
              </w:rPr>
              <w:t xml:space="preserve">　</w:t>
            </w:r>
          </w:p>
        </w:tc>
        <w:tc>
          <w:tcPr>
            <w:tcW w:w="444" w:type="dxa"/>
            <w:tcBorders>
              <w:top w:val="single" w:sz="4" w:space="0" w:color="auto"/>
              <w:left w:val="single" w:sz="4" w:space="0" w:color="auto"/>
              <w:bottom w:val="single" w:sz="4" w:space="0" w:color="auto"/>
              <w:right w:val="single" w:sz="4" w:space="0" w:color="auto"/>
            </w:tcBorders>
            <w:vAlign w:val="center"/>
            <w:hideMark/>
          </w:tcPr>
          <w:p w:rsidR="00902072" w:rsidRPr="005B5EF5" w:rsidRDefault="00902072" w:rsidP="00902072">
            <w:pPr>
              <w:spacing w:line="240" w:lineRule="exact"/>
            </w:pPr>
            <w:r w:rsidRPr="005B5EF5">
              <w:rPr>
                <w:rFonts w:hint="eastAsia"/>
              </w:rPr>
              <w:t xml:space="preserve">　</w:t>
            </w:r>
          </w:p>
        </w:tc>
        <w:tc>
          <w:tcPr>
            <w:tcW w:w="445" w:type="dxa"/>
            <w:tcBorders>
              <w:top w:val="single" w:sz="4" w:space="0" w:color="auto"/>
              <w:left w:val="single" w:sz="4" w:space="0" w:color="auto"/>
              <w:bottom w:val="single" w:sz="4" w:space="0" w:color="auto"/>
              <w:right w:val="single" w:sz="4" w:space="0" w:color="auto"/>
            </w:tcBorders>
            <w:vAlign w:val="center"/>
            <w:hideMark/>
          </w:tcPr>
          <w:p w:rsidR="00902072" w:rsidRPr="005B5EF5" w:rsidRDefault="00902072" w:rsidP="00902072">
            <w:pPr>
              <w:spacing w:line="240" w:lineRule="exact"/>
            </w:pPr>
            <w:r w:rsidRPr="005B5EF5">
              <w:rPr>
                <w:rFonts w:hint="eastAsia"/>
              </w:rPr>
              <w:t xml:space="preserve">　</w:t>
            </w:r>
          </w:p>
        </w:tc>
        <w:tc>
          <w:tcPr>
            <w:tcW w:w="444" w:type="dxa"/>
            <w:tcBorders>
              <w:top w:val="single" w:sz="4" w:space="0" w:color="auto"/>
              <w:left w:val="single" w:sz="4" w:space="0" w:color="auto"/>
              <w:bottom w:val="single" w:sz="4" w:space="0" w:color="auto"/>
              <w:right w:val="single" w:sz="4" w:space="0" w:color="auto"/>
            </w:tcBorders>
            <w:vAlign w:val="center"/>
            <w:hideMark/>
          </w:tcPr>
          <w:p w:rsidR="00902072" w:rsidRPr="005B5EF5" w:rsidRDefault="00902072" w:rsidP="00902072">
            <w:pPr>
              <w:spacing w:line="240" w:lineRule="exact"/>
            </w:pPr>
            <w:r w:rsidRPr="005B5EF5">
              <w:rPr>
                <w:rFonts w:hint="eastAsia"/>
              </w:rPr>
              <w:t xml:space="preserve">　</w:t>
            </w:r>
          </w:p>
        </w:tc>
        <w:tc>
          <w:tcPr>
            <w:tcW w:w="445" w:type="dxa"/>
            <w:tcBorders>
              <w:top w:val="single" w:sz="4" w:space="0" w:color="auto"/>
              <w:left w:val="single" w:sz="4" w:space="0" w:color="auto"/>
              <w:bottom w:val="single" w:sz="4" w:space="0" w:color="auto"/>
              <w:right w:val="single" w:sz="4" w:space="0" w:color="auto"/>
            </w:tcBorders>
            <w:vAlign w:val="center"/>
            <w:hideMark/>
          </w:tcPr>
          <w:p w:rsidR="00902072" w:rsidRPr="005B5EF5" w:rsidRDefault="00902072" w:rsidP="00902072">
            <w:pPr>
              <w:spacing w:line="240" w:lineRule="exact"/>
            </w:pPr>
            <w:r w:rsidRPr="005B5EF5">
              <w:rPr>
                <w:rFonts w:hint="eastAsia"/>
              </w:rPr>
              <w:t xml:space="preserve">　</w:t>
            </w:r>
          </w:p>
        </w:tc>
        <w:tc>
          <w:tcPr>
            <w:tcW w:w="444" w:type="dxa"/>
            <w:tcBorders>
              <w:top w:val="single" w:sz="4" w:space="0" w:color="auto"/>
              <w:left w:val="single" w:sz="4" w:space="0" w:color="auto"/>
              <w:bottom w:val="single" w:sz="4" w:space="0" w:color="auto"/>
              <w:right w:val="single" w:sz="4" w:space="0" w:color="auto"/>
            </w:tcBorders>
            <w:vAlign w:val="center"/>
            <w:hideMark/>
          </w:tcPr>
          <w:p w:rsidR="00902072" w:rsidRPr="005B5EF5" w:rsidRDefault="00902072" w:rsidP="00902072">
            <w:pPr>
              <w:spacing w:line="240" w:lineRule="exact"/>
            </w:pPr>
            <w:r w:rsidRPr="005B5EF5">
              <w:rPr>
                <w:rFonts w:hint="eastAsia"/>
              </w:rPr>
              <w:t xml:space="preserve">　</w:t>
            </w:r>
          </w:p>
        </w:tc>
        <w:tc>
          <w:tcPr>
            <w:tcW w:w="444" w:type="dxa"/>
            <w:tcBorders>
              <w:top w:val="single" w:sz="4" w:space="0" w:color="auto"/>
              <w:left w:val="single" w:sz="4" w:space="0" w:color="auto"/>
              <w:bottom w:val="single" w:sz="4" w:space="0" w:color="auto"/>
              <w:right w:val="single" w:sz="4" w:space="0" w:color="auto"/>
            </w:tcBorders>
            <w:vAlign w:val="center"/>
            <w:hideMark/>
          </w:tcPr>
          <w:p w:rsidR="00902072" w:rsidRPr="005B5EF5" w:rsidRDefault="00902072" w:rsidP="00902072">
            <w:pPr>
              <w:spacing w:line="240" w:lineRule="exact"/>
            </w:pPr>
            <w:r w:rsidRPr="005B5EF5">
              <w:rPr>
                <w:rFonts w:hint="eastAsia"/>
              </w:rPr>
              <w:t xml:space="preserve">　</w:t>
            </w:r>
          </w:p>
        </w:tc>
        <w:tc>
          <w:tcPr>
            <w:tcW w:w="445" w:type="dxa"/>
            <w:tcBorders>
              <w:top w:val="single" w:sz="4" w:space="0" w:color="auto"/>
              <w:left w:val="single" w:sz="4" w:space="0" w:color="auto"/>
              <w:bottom w:val="single" w:sz="4" w:space="0" w:color="auto"/>
              <w:right w:val="single" w:sz="4" w:space="0" w:color="auto"/>
            </w:tcBorders>
            <w:vAlign w:val="center"/>
            <w:hideMark/>
          </w:tcPr>
          <w:p w:rsidR="00902072" w:rsidRPr="005B5EF5" w:rsidRDefault="00902072" w:rsidP="00902072">
            <w:pPr>
              <w:spacing w:line="240" w:lineRule="exact"/>
            </w:pPr>
            <w:r w:rsidRPr="005B5EF5">
              <w:rPr>
                <w:rFonts w:hint="eastAsia"/>
              </w:rPr>
              <w:t xml:space="preserve">　</w:t>
            </w:r>
          </w:p>
        </w:tc>
        <w:tc>
          <w:tcPr>
            <w:tcW w:w="444" w:type="dxa"/>
            <w:tcBorders>
              <w:top w:val="single" w:sz="4" w:space="0" w:color="auto"/>
              <w:left w:val="single" w:sz="4" w:space="0" w:color="auto"/>
              <w:bottom w:val="single" w:sz="4" w:space="0" w:color="auto"/>
              <w:right w:val="single" w:sz="4" w:space="0" w:color="auto"/>
            </w:tcBorders>
            <w:vAlign w:val="center"/>
            <w:hideMark/>
          </w:tcPr>
          <w:p w:rsidR="00902072" w:rsidRPr="005B5EF5" w:rsidRDefault="00902072" w:rsidP="00902072">
            <w:pPr>
              <w:spacing w:line="240" w:lineRule="exact"/>
            </w:pPr>
            <w:r w:rsidRPr="005B5EF5">
              <w:rPr>
                <w:rFonts w:hint="eastAsia"/>
              </w:rPr>
              <w:t xml:space="preserve">　</w:t>
            </w:r>
          </w:p>
        </w:tc>
        <w:tc>
          <w:tcPr>
            <w:tcW w:w="445" w:type="dxa"/>
            <w:tcBorders>
              <w:top w:val="single" w:sz="4" w:space="0" w:color="auto"/>
              <w:left w:val="single" w:sz="4" w:space="0" w:color="auto"/>
              <w:bottom w:val="single" w:sz="4" w:space="0" w:color="auto"/>
              <w:right w:val="single" w:sz="4" w:space="0" w:color="auto"/>
            </w:tcBorders>
            <w:vAlign w:val="center"/>
            <w:hideMark/>
          </w:tcPr>
          <w:p w:rsidR="00902072" w:rsidRPr="005B5EF5" w:rsidRDefault="00902072" w:rsidP="00902072">
            <w:pPr>
              <w:spacing w:line="240" w:lineRule="exact"/>
            </w:pPr>
            <w:r w:rsidRPr="005B5EF5">
              <w:rPr>
                <w:rFonts w:hint="eastAsia"/>
              </w:rPr>
              <w:t xml:space="preserve">　</w:t>
            </w:r>
          </w:p>
        </w:tc>
      </w:tr>
      <w:tr w:rsidR="00902072" w:rsidRPr="005B5EF5" w:rsidTr="00902072">
        <w:trPr>
          <w:cantSplit/>
          <w:trHeight w:hRule="exact" w:val="1000"/>
        </w:trPr>
        <w:tc>
          <w:tcPr>
            <w:tcW w:w="3030" w:type="dxa"/>
            <w:vMerge/>
            <w:tcBorders>
              <w:top w:val="single" w:sz="4" w:space="0" w:color="auto"/>
              <w:left w:val="single" w:sz="4" w:space="0" w:color="auto"/>
              <w:bottom w:val="single" w:sz="4" w:space="0" w:color="auto"/>
              <w:right w:val="single" w:sz="4" w:space="0" w:color="auto"/>
            </w:tcBorders>
            <w:vAlign w:val="center"/>
            <w:hideMark/>
          </w:tcPr>
          <w:p w:rsidR="00902072" w:rsidRPr="005B5EF5" w:rsidRDefault="00902072" w:rsidP="00902072"/>
        </w:tc>
        <w:tc>
          <w:tcPr>
            <w:tcW w:w="2604" w:type="dxa"/>
            <w:vMerge/>
            <w:tcBorders>
              <w:top w:val="single" w:sz="4" w:space="0" w:color="auto"/>
              <w:left w:val="single" w:sz="4" w:space="0" w:color="auto"/>
              <w:bottom w:val="single" w:sz="4" w:space="0" w:color="auto"/>
              <w:right w:val="single" w:sz="4" w:space="0" w:color="auto"/>
            </w:tcBorders>
            <w:vAlign w:val="center"/>
            <w:hideMark/>
          </w:tcPr>
          <w:p w:rsidR="00902072" w:rsidRPr="005B5EF5" w:rsidRDefault="00902072" w:rsidP="00902072"/>
        </w:tc>
        <w:tc>
          <w:tcPr>
            <w:tcW w:w="1010" w:type="dxa"/>
            <w:tcBorders>
              <w:top w:val="single" w:sz="4" w:space="0" w:color="auto"/>
              <w:left w:val="single" w:sz="4" w:space="0" w:color="auto"/>
              <w:bottom w:val="single" w:sz="4" w:space="0" w:color="auto"/>
              <w:right w:val="single" w:sz="4" w:space="0" w:color="auto"/>
            </w:tcBorders>
            <w:vAlign w:val="center"/>
            <w:hideMark/>
          </w:tcPr>
          <w:p w:rsidR="00902072" w:rsidRPr="005B5EF5" w:rsidRDefault="00902072" w:rsidP="00902072">
            <w:pPr>
              <w:spacing w:line="240" w:lineRule="exact"/>
              <w:ind w:firstLineChars="150" w:firstLine="304"/>
            </w:pPr>
            <w:r w:rsidRPr="005B5EF5">
              <w:rPr>
                <w:rFonts w:hint="eastAsia"/>
              </w:rPr>
              <w:t>・</w:t>
            </w:r>
          </w:p>
        </w:tc>
        <w:tc>
          <w:tcPr>
            <w:tcW w:w="1818" w:type="dxa"/>
            <w:gridSpan w:val="2"/>
            <w:tcBorders>
              <w:top w:val="single" w:sz="4" w:space="0" w:color="auto"/>
              <w:left w:val="single" w:sz="4" w:space="0" w:color="auto"/>
              <w:bottom w:val="single" w:sz="4" w:space="0" w:color="auto"/>
              <w:right w:val="single" w:sz="4" w:space="0" w:color="auto"/>
            </w:tcBorders>
            <w:vAlign w:val="center"/>
            <w:hideMark/>
          </w:tcPr>
          <w:p w:rsidR="00902072" w:rsidRPr="005B5EF5" w:rsidRDefault="00902072" w:rsidP="00902072">
            <w:pPr>
              <w:spacing w:line="240" w:lineRule="exact"/>
              <w:ind w:firstLineChars="200" w:firstLine="405"/>
            </w:pPr>
            <w:r w:rsidRPr="005B5EF5">
              <w:rPr>
                <w:rFonts w:hint="eastAsia"/>
              </w:rPr>
              <w:t>時　　分から</w:t>
            </w:r>
          </w:p>
          <w:p w:rsidR="00902072" w:rsidRPr="005B5EF5" w:rsidRDefault="00902072" w:rsidP="00902072">
            <w:pPr>
              <w:spacing w:line="240" w:lineRule="exact"/>
              <w:ind w:firstLineChars="200" w:firstLine="405"/>
            </w:pPr>
            <w:r w:rsidRPr="005B5EF5">
              <w:rPr>
                <w:rFonts w:hint="eastAsia"/>
              </w:rPr>
              <w:t>時　　分まで</w:t>
            </w:r>
          </w:p>
        </w:tc>
        <w:tc>
          <w:tcPr>
            <w:tcW w:w="444" w:type="dxa"/>
            <w:tcBorders>
              <w:top w:val="single" w:sz="4" w:space="0" w:color="auto"/>
              <w:left w:val="single" w:sz="4" w:space="0" w:color="auto"/>
              <w:bottom w:val="single" w:sz="4" w:space="0" w:color="auto"/>
              <w:right w:val="single" w:sz="4" w:space="0" w:color="auto"/>
            </w:tcBorders>
            <w:vAlign w:val="center"/>
            <w:hideMark/>
          </w:tcPr>
          <w:p w:rsidR="00902072" w:rsidRPr="005B5EF5" w:rsidRDefault="00902072" w:rsidP="00902072">
            <w:pPr>
              <w:spacing w:line="240" w:lineRule="exact"/>
            </w:pPr>
            <w:r w:rsidRPr="005B5EF5">
              <w:rPr>
                <w:rFonts w:hint="eastAsia"/>
              </w:rPr>
              <w:t xml:space="preserve">　</w:t>
            </w:r>
          </w:p>
        </w:tc>
        <w:tc>
          <w:tcPr>
            <w:tcW w:w="444" w:type="dxa"/>
            <w:tcBorders>
              <w:top w:val="single" w:sz="4" w:space="0" w:color="auto"/>
              <w:left w:val="single" w:sz="4" w:space="0" w:color="auto"/>
              <w:bottom w:val="single" w:sz="4" w:space="0" w:color="auto"/>
              <w:right w:val="single" w:sz="4" w:space="0" w:color="auto"/>
            </w:tcBorders>
            <w:vAlign w:val="center"/>
            <w:hideMark/>
          </w:tcPr>
          <w:p w:rsidR="00902072" w:rsidRPr="005B5EF5" w:rsidRDefault="00902072" w:rsidP="00902072">
            <w:pPr>
              <w:spacing w:line="240" w:lineRule="exact"/>
            </w:pPr>
            <w:r w:rsidRPr="005B5EF5">
              <w:rPr>
                <w:rFonts w:hint="eastAsia"/>
              </w:rPr>
              <w:t xml:space="preserve">　</w:t>
            </w:r>
          </w:p>
        </w:tc>
        <w:tc>
          <w:tcPr>
            <w:tcW w:w="445" w:type="dxa"/>
            <w:tcBorders>
              <w:top w:val="single" w:sz="4" w:space="0" w:color="auto"/>
              <w:left w:val="single" w:sz="4" w:space="0" w:color="auto"/>
              <w:bottom w:val="single" w:sz="4" w:space="0" w:color="auto"/>
              <w:right w:val="single" w:sz="4" w:space="0" w:color="auto"/>
            </w:tcBorders>
            <w:vAlign w:val="center"/>
            <w:hideMark/>
          </w:tcPr>
          <w:p w:rsidR="00902072" w:rsidRPr="005B5EF5" w:rsidRDefault="00902072" w:rsidP="00902072">
            <w:pPr>
              <w:spacing w:line="240" w:lineRule="exact"/>
            </w:pPr>
            <w:r w:rsidRPr="005B5EF5">
              <w:rPr>
                <w:rFonts w:hint="eastAsia"/>
              </w:rPr>
              <w:t xml:space="preserve">　</w:t>
            </w:r>
          </w:p>
        </w:tc>
        <w:tc>
          <w:tcPr>
            <w:tcW w:w="444" w:type="dxa"/>
            <w:tcBorders>
              <w:top w:val="single" w:sz="4" w:space="0" w:color="auto"/>
              <w:left w:val="single" w:sz="4" w:space="0" w:color="auto"/>
              <w:bottom w:val="single" w:sz="4" w:space="0" w:color="auto"/>
              <w:right w:val="single" w:sz="4" w:space="0" w:color="auto"/>
            </w:tcBorders>
            <w:vAlign w:val="center"/>
            <w:hideMark/>
          </w:tcPr>
          <w:p w:rsidR="00902072" w:rsidRPr="005B5EF5" w:rsidRDefault="00902072" w:rsidP="00902072">
            <w:pPr>
              <w:spacing w:line="240" w:lineRule="exact"/>
            </w:pPr>
            <w:r w:rsidRPr="005B5EF5">
              <w:rPr>
                <w:rFonts w:hint="eastAsia"/>
              </w:rPr>
              <w:t xml:space="preserve">　</w:t>
            </w:r>
          </w:p>
        </w:tc>
        <w:tc>
          <w:tcPr>
            <w:tcW w:w="445" w:type="dxa"/>
            <w:tcBorders>
              <w:top w:val="single" w:sz="4" w:space="0" w:color="auto"/>
              <w:left w:val="single" w:sz="4" w:space="0" w:color="auto"/>
              <w:bottom w:val="single" w:sz="4" w:space="0" w:color="auto"/>
              <w:right w:val="single" w:sz="4" w:space="0" w:color="auto"/>
            </w:tcBorders>
            <w:vAlign w:val="center"/>
            <w:hideMark/>
          </w:tcPr>
          <w:p w:rsidR="00902072" w:rsidRPr="005B5EF5" w:rsidRDefault="00902072" w:rsidP="00902072">
            <w:pPr>
              <w:spacing w:line="240" w:lineRule="exact"/>
            </w:pPr>
            <w:r w:rsidRPr="005B5EF5">
              <w:rPr>
                <w:rFonts w:hint="eastAsia"/>
              </w:rPr>
              <w:t xml:space="preserve">　</w:t>
            </w:r>
          </w:p>
        </w:tc>
        <w:tc>
          <w:tcPr>
            <w:tcW w:w="444" w:type="dxa"/>
            <w:tcBorders>
              <w:top w:val="single" w:sz="4" w:space="0" w:color="auto"/>
              <w:left w:val="single" w:sz="4" w:space="0" w:color="auto"/>
              <w:bottom w:val="single" w:sz="4" w:space="0" w:color="auto"/>
              <w:right w:val="single" w:sz="4" w:space="0" w:color="auto"/>
            </w:tcBorders>
            <w:vAlign w:val="center"/>
            <w:hideMark/>
          </w:tcPr>
          <w:p w:rsidR="00902072" w:rsidRPr="005B5EF5" w:rsidRDefault="00902072" w:rsidP="00902072">
            <w:pPr>
              <w:spacing w:line="240" w:lineRule="exact"/>
            </w:pPr>
            <w:r w:rsidRPr="005B5EF5">
              <w:rPr>
                <w:rFonts w:hint="eastAsia"/>
              </w:rPr>
              <w:t xml:space="preserve">　</w:t>
            </w:r>
          </w:p>
        </w:tc>
        <w:tc>
          <w:tcPr>
            <w:tcW w:w="444" w:type="dxa"/>
            <w:tcBorders>
              <w:top w:val="single" w:sz="4" w:space="0" w:color="auto"/>
              <w:left w:val="single" w:sz="4" w:space="0" w:color="auto"/>
              <w:bottom w:val="single" w:sz="4" w:space="0" w:color="auto"/>
              <w:right w:val="single" w:sz="4" w:space="0" w:color="auto"/>
            </w:tcBorders>
            <w:vAlign w:val="center"/>
            <w:hideMark/>
          </w:tcPr>
          <w:p w:rsidR="00902072" w:rsidRPr="005B5EF5" w:rsidRDefault="00902072" w:rsidP="00902072">
            <w:pPr>
              <w:spacing w:line="240" w:lineRule="exact"/>
            </w:pPr>
            <w:r w:rsidRPr="005B5EF5">
              <w:rPr>
                <w:rFonts w:hint="eastAsia"/>
              </w:rPr>
              <w:t xml:space="preserve">　</w:t>
            </w:r>
          </w:p>
        </w:tc>
        <w:tc>
          <w:tcPr>
            <w:tcW w:w="445" w:type="dxa"/>
            <w:tcBorders>
              <w:top w:val="single" w:sz="4" w:space="0" w:color="auto"/>
              <w:left w:val="single" w:sz="4" w:space="0" w:color="auto"/>
              <w:bottom w:val="single" w:sz="4" w:space="0" w:color="auto"/>
              <w:right w:val="single" w:sz="4" w:space="0" w:color="auto"/>
            </w:tcBorders>
            <w:vAlign w:val="center"/>
            <w:hideMark/>
          </w:tcPr>
          <w:p w:rsidR="00902072" w:rsidRPr="005B5EF5" w:rsidRDefault="00902072" w:rsidP="00902072">
            <w:pPr>
              <w:spacing w:line="240" w:lineRule="exact"/>
            </w:pPr>
            <w:r w:rsidRPr="005B5EF5">
              <w:rPr>
                <w:rFonts w:hint="eastAsia"/>
              </w:rPr>
              <w:t xml:space="preserve">　</w:t>
            </w:r>
          </w:p>
        </w:tc>
        <w:tc>
          <w:tcPr>
            <w:tcW w:w="444" w:type="dxa"/>
            <w:tcBorders>
              <w:top w:val="single" w:sz="4" w:space="0" w:color="auto"/>
              <w:left w:val="single" w:sz="4" w:space="0" w:color="auto"/>
              <w:bottom w:val="single" w:sz="4" w:space="0" w:color="auto"/>
              <w:right w:val="single" w:sz="4" w:space="0" w:color="auto"/>
            </w:tcBorders>
            <w:vAlign w:val="center"/>
            <w:hideMark/>
          </w:tcPr>
          <w:p w:rsidR="00902072" w:rsidRPr="005B5EF5" w:rsidRDefault="00902072" w:rsidP="00902072">
            <w:pPr>
              <w:spacing w:line="240" w:lineRule="exact"/>
            </w:pPr>
            <w:r w:rsidRPr="005B5EF5">
              <w:rPr>
                <w:rFonts w:hint="eastAsia"/>
              </w:rPr>
              <w:t xml:space="preserve">　</w:t>
            </w:r>
          </w:p>
        </w:tc>
        <w:tc>
          <w:tcPr>
            <w:tcW w:w="445" w:type="dxa"/>
            <w:tcBorders>
              <w:top w:val="single" w:sz="4" w:space="0" w:color="auto"/>
              <w:left w:val="single" w:sz="4" w:space="0" w:color="auto"/>
              <w:bottom w:val="single" w:sz="4" w:space="0" w:color="auto"/>
              <w:right w:val="single" w:sz="4" w:space="0" w:color="auto"/>
            </w:tcBorders>
            <w:vAlign w:val="center"/>
            <w:hideMark/>
          </w:tcPr>
          <w:p w:rsidR="00902072" w:rsidRPr="005B5EF5" w:rsidRDefault="00902072" w:rsidP="00902072">
            <w:pPr>
              <w:spacing w:line="240" w:lineRule="exact"/>
            </w:pPr>
            <w:r w:rsidRPr="005B5EF5">
              <w:rPr>
                <w:rFonts w:hint="eastAsia"/>
              </w:rPr>
              <w:t xml:space="preserve">　</w:t>
            </w:r>
          </w:p>
        </w:tc>
      </w:tr>
      <w:tr w:rsidR="00902072" w:rsidRPr="005B5EF5" w:rsidTr="00902072">
        <w:trPr>
          <w:cantSplit/>
          <w:trHeight w:hRule="exact" w:val="1000"/>
        </w:trPr>
        <w:tc>
          <w:tcPr>
            <w:tcW w:w="3030" w:type="dxa"/>
            <w:vMerge/>
            <w:tcBorders>
              <w:top w:val="single" w:sz="4" w:space="0" w:color="auto"/>
              <w:left w:val="single" w:sz="4" w:space="0" w:color="auto"/>
              <w:bottom w:val="single" w:sz="4" w:space="0" w:color="auto"/>
              <w:right w:val="single" w:sz="4" w:space="0" w:color="auto"/>
            </w:tcBorders>
            <w:vAlign w:val="center"/>
            <w:hideMark/>
          </w:tcPr>
          <w:p w:rsidR="00902072" w:rsidRPr="005B5EF5" w:rsidRDefault="00902072" w:rsidP="00902072"/>
        </w:tc>
        <w:tc>
          <w:tcPr>
            <w:tcW w:w="2604" w:type="dxa"/>
            <w:vMerge/>
            <w:tcBorders>
              <w:top w:val="single" w:sz="4" w:space="0" w:color="auto"/>
              <w:left w:val="single" w:sz="4" w:space="0" w:color="auto"/>
              <w:bottom w:val="single" w:sz="4" w:space="0" w:color="auto"/>
              <w:right w:val="single" w:sz="4" w:space="0" w:color="auto"/>
            </w:tcBorders>
            <w:vAlign w:val="center"/>
            <w:hideMark/>
          </w:tcPr>
          <w:p w:rsidR="00902072" w:rsidRPr="005B5EF5" w:rsidRDefault="00902072" w:rsidP="00902072"/>
        </w:tc>
        <w:tc>
          <w:tcPr>
            <w:tcW w:w="1010" w:type="dxa"/>
            <w:tcBorders>
              <w:top w:val="single" w:sz="4" w:space="0" w:color="auto"/>
              <w:left w:val="single" w:sz="4" w:space="0" w:color="auto"/>
              <w:bottom w:val="single" w:sz="4" w:space="0" w:color="auto"/>
              <w:right w:val="single" w:sz="4" w:space="0" w:color="auto"/>
            </w:tcBorders>
            <w:vAlign w:val="center"/>
            <w:hideMark/>
          </w:tcPr>
          <w:p w:rsidR="00902072" w:rsidRPr="005B5EF5" w:rsidRDefault="00902072" w:rsidP="00902072">
            <w:pPr>
              <w:spacing w:line="240" w:lineRule="exact"/>
              <w:ind w:firstLineChars="150" w:firstLine="304"/>
            </w:pPr>
            <w:r w:rsidRPr="005B5EF5">
              <w:rPr>
                <w:rFonts w:hint="eastAsia"/>
              </w:rPr>
              <w:t>・</w:t>
            </w:r>
          </w:p>
        </w:tc>
        <w:tc>
          <w:tcPr>
            <w:tcW w:w="1818" w:type="dxa"/>
            <w:gridSpan w:val="2"/>
            <w:tcBorders>
              <w:top w:val="single" w:sz="4" w:space="0" w:color="auto"/>
              <w:left w:val="single" w:sz="4" w:space="0" w:color="auto"/>
              <w:bottom w:val="single" w:sz="4" w:space="0" w:color="auto"/>
              <w:right w:val="single" w:sz="4" w:space="0" w:color="auto"/>
            </w:tcBorders>
            <w:vAlign w:val="center"/>
            <w:hideMark/>
          </w:tcPr>
          <w:p w:rsidR="00902072" w:rsidRPr="005B5EF5" w:rsidRDefault="00902072" w:rsidP="00902072">
            <w:pPr>
              <w:spacing w:line="240" w:lineRule="exact"/>
              <w:ind w:firstLineChars="200" w:firstLine="405"/>
            </w:pPr>
            <w:r w:rsidRPr="005B5EF5">
              <w:rPr>
                <w:rFonts w:hint="eastAsia"/>
              </w:rPr>
              <w:t>時　　分から</w:t>
            </w:r>
          </w:p>
          <w:p w:rsidR="00902072" w:rsidRPr="005B5EF5" w:rsidRDefault="00902072" w:rsidP="00902072">
            <w:pPr>
              <w:spacing w:line="240" w:lineRule="exact"/>
              <w:ind w:firstLineChars="200" w:firstLine="405"/>
            </w:pPr>
            <w:r w:rsidRPr="005B5EF5">
              <w:rPr>
                <w:rFonts w:hint="eastAsia"/>
              </w:rPr>
              <w:t>時　　分まで</w:t>
            </w:r>
          </w:p>
        </w:tc>
        <w:tc>
          <w:tcPr>
            <w:tcW w:w="444" w:type="dxa"/>
            <w:tcBorders>
              <w:top w:val="single" w:sz="4" w:space="0" w:color="auto"/>
              <w:left w:val="single" w:sz="4" w:space="0" w:color="auto"/>
              <w:bottom w:val="single" w:sz="4" w:space="0" w:color="auto"/>
              <w:right w:val="single" w:sz="4" w:space="0" w:color="auto"/>
            </w:tcBorders>
            <w:vAlign w:val="center"/>
            <w:hideMark/>
          </w:tcPr>
          <w:p w:rsidR="00902072" w:rsidRPr="005B5EF5" w:rsidRDefault="00902072" w:rsidP="00902072">
            <w:pPr>
              <w:spacing w:line="240" w:lineRule="exact"/>
            </w:pPr>
            <w:r w:rsidRPr="005B5EF5">
              <w:rPr>
                <w:rFonts w:hint="eastAsia"/>
              </w:rPr>
              <w:t xml:space="preserve">　</w:t>
            </w:r>
          </w:p>
        </w:tc>
        <w:tc>
          <w:tcPr>
            <w:tcW w:w="444" w:type="dxa"/>
            <w:tcBorders>
              <w:top w:val="single" w:sz="4" w:space="0" w:color="auto"/>
              <w:left w:val="single" w:sz="4" w:space="0" w:color="auto"/>
              <w:bottom w:val="single" w:sz="4" w:space="0" w:color="auto"/>
              <w:right w:val="single" w:sz="4" w:space="0" w:color="auto"/>
            </w:tcBorders>
            <w:vAlign w:val="center"/>
            <w:hideMark/>
          </w:tcPr>
          <w:p w:rsidR="00902072" w:rsidRPr="005B5EF5" w:rsidRDefault="00902072" w:rsidP="00902072">
            <w:pPr>
              <w:spacing w:line="240" w:lineRule="exact"/>
            </w:pPr>
            <w:r w:rsidRPr="005B5EF5">
              <w:rPr>
                <w:rFonts w:hint="eastAsia"/>
              </w:rPr>
              <w:t xml:space="preserve">　</w:t>
            </w:r>
          </w:p>
        </w:tc>
        <w:tc>
          <w:tcPr>
            <w:tcW w:w="445" w:type="dxa"/>
            <w:tcBorders>
              <w:top w:val="single" w:sz="4" w:space="0" w:color="auto"/>
              <w:left w:val="single" w:sz="4" w:space="0" w:color="auto"/>
              <w:bottom w:val="single" w:sz="4" w:space="0" w:color="auto"/>
              <w:right w:val="single" w:sz="4" w:space="0" w:color="auto"/>
            </w:tcBorders>
            <w:vAlign w:val="center"/>
            <w:hideMark/>
          </w:tcPr>
          <w:p w:rsidR="00902072" w:rsidRPr="005B5EF5" w:rsidRDefault="00902072" w:rsidP="00902072">
            <w:pPr>
              <w:spacing w:line="240" w:lineRule="exact"/>
            </w:pPr>
            <w:r w:rsidRPr="005B5EF5">
              <w:rPr>
                <w:rFonts w:hint="eastAsia"/>
              </w:rPr>
              <w:t xml:space="preserve">　</w:t>
            </w:r>
          </w:p>
        </w:tc>
        <w:tc>
          <w:tcPr>
            <w:tcW w:w="444" w:type="dxa"/>
            <w:tcBorders>
              <w:top w:val="single" w:sz="4" w:space="0" w:color="auto"/>
              <w:left w:val="single" w:sz="4" w:space="0" w:color="auto"/>
              <w:bottom w:val="single" w:sz="4" w:space="0" w:color="auto"/>
              <w:right w:val="single" w:sz="4" w:space="0" w:color="auto"/>
            </w:tcBorders>
            <w:vAlign w:val="center"/>
            <w:hideMark/>
          </w:tcPr>
          <w:p w:rsidR="00902072" w:rsidRPr="005B5EF5" w:rsidRDefault="00902072" w:rsidP="00902072">
            <w:pPr>
              <w:spacing w:line="240" w:lineRule="exact"/>
            </w:pPr>
            <w:r w:rsidRPr="005B5EF5">
              <w:rPr>
                <w:rFonts w:hint="eastAsia"/>
              </w:rPr>
              <w:t xml:space="preserve">　</w:t>
            </w:r>
          </w:p>
        </w:tc>
        <w:tc>
          <w:tcPr>
            <w:tcW w:w="445" w:type="dxa"/>
            <w:tcBorders>
              <w:top w:val="single" w:sz="4" w:space="0" w:color="auto"/>
              <w:left w:val="single" w:sz="4" w:space="0" w:color="auto"/>
              <w:bottom w:val="single" w:sz="4" w:space="0" w:color="auto"/>
              <w:right w:val="single" w:sz="4" w:space="0" w:color="auto"/>
            </w:tcBorders>
            <w:vAlign w:val="center"/>
            <w:hideMark/>
          </w:tcPr>
          <w:p w:rsidR="00902072" w:rsidRPr="005B5EF5" w:rsidRDefault="00902072" w:rsidP="00902072">
            <w:pPr>
              <w:spacing w:line="240" w:lineRule="exact"/>
            </w:pPr>
            <w:r w:rsidRPr="005B5EF5">
              <w:rPr>
                <w:rFonts w:hint="eastAsia"/>
              </w:rPr>
              <w:t xml:space="preserve">　</w:t>
            </w:r>
          </w:p>
        </w:tc>
        <w:tc>
          <w:tcPr>
            <w:tcW w:w="444" w:type="dxa"/>
            <w:tcBorders>
              <w:top w:val="single" w:sz="4" w:space="0" w:color="auto"/>
              <w:left w:val="single" w:sz="4" w:space="0" w:color="auto"/>
              <w:bottom w:val="single" w:sz="4" w:space="0" w:color="auto"/>
              <w:right w:val="single" w:sz="4" w:space="0" w:color="auto"/>
            </w:tcBorders>
            <w:vAlign w:val="center"/>
            <w:hideMark/>
          </w:tcPr>
          <w:p w:rsidR="00902072" w:rsidRPr="005B5EF5" w:rsidRDefault="00902072" w:rsidP="00902072">
            <w:pPr>
              <w:spacing w:line="240" w:lineRule="exact"/>
            </w:pPr>
            <w:r w:rsidRPr="005B5EF5">
              <w:rPr>
                <w:rFonts w:hint="eastAsia"/>
              </w:rPr>
              <w:t xml:space="preserve">　</w:t>
            </w:r>
          </w:p>
        </w:tc>
        <w:tc>
          <w:tcPr>
            <w:tcW w:w="444" w:type="dxa"/>
            <w:tcBorders>
              <w:top w:val="single" w:sz="4" w:space="0" w:color="auto"/>
              <w:left w:val="single" w:sz="4" w:space="0" w:color="auto"/>
              <w:bottom w:val="single" w:sz="4" w:space="0" w:color="auto"/>
              <w:right w:val="single" w:sz="4" w:space="0" w:color="auto"/>
            </w:tcBorders>
            <w:vAlign w:val="center"/>
            <w:hideMark/>
          </w:tcPr>
          <w:p w:rsidR="00902072" w:rsidRPr="005B5EF5" w:rsidRDefault="00902072" w:rsidP="00902072">
            <w:pPr>
              <w:spacing w:line="240" w:lineRule="exact"/>
            </w:pPr>
            <w:r w:rsidRPr="005B5EF5">
              <w:rPr>
                <w:rFonts w:hint="eastAsia"/>
              </w:rPr>
              <w:t xml:space="preserve">　</w:t>
            </w:r>
          </w:p>
        </w:tc>
        <w:tc>
          <w:tcPr>
            <w:tcW w:w="445" w:type="dxa"/>
            <w:tcBorders>
              <w:top w:val="single" w:sz="4" w:space="0" w:color="auto"/>
              <w:left w:val="single" w:sz="4" w:space="0" w:color="auto"/>
              <w:bottom w:val="single" w:sz="4" w:space="0" w:color="auto"/>
              <w:right w:val="single" w:sz="4" w:space="0" w:color="auto"/>
            </w:tcBorders>
            <w:vAlign w:val="center"/>
            <w:hideMark/>
          </w:tcPr>
          <w:p w:rsidR="00902072" w:rsidRPr="005B5EF5" w:rsidRDefault="00902072" w:rsidP="00902072">
            <w:pPr>
              <w:spacing w:line="240" w:lineRule="exact"/>
            </w:pPr>
            <w:r w:rsidRPr="005B5EF5">
              <w:rPr>
                <w:rFonts w:hint="eastAsia"/>
              </w:rPr>
              <w:t xml:space="preserve">　</w:t>
            </w:r>
          </w:p>
        </w:tc>
        <w:tc>
          <w:tcPr>
            <w:tcW w:w="444" w:type="dxa"/>
            <w:tcBorders>
              <w:top w:val="single" w:sz="4" w:space="0" w:color="auto"/>
              <w:left w:val="single" w:sz="4" w:space="0" w:color="auto"/>
              <w:bottom w:val="single" w:sz="4" w:space="0" w:color="auto"/>
              <w:right w:val="single" w:sz="4" w:space="0" w:color="auto"/>
            </w:tcBorders>
            <w:vAlign w:val="center"/>
            <w:hideMark/>
          </w:tcPr>
          <w:p w:rsidR="00902072" w:rsidRPr="005B5EF5" w:rsidRDefault="00902072" w:rsidP="00902072">
            <w:pPr>
              <w:spacing w:line="240" w:lineRule="exact"/>
            </w:pPr>
            <w:r w:rsidRPr="005B5EF5">
              <w:rPr>
                <w:rFonts w:hint="eastAsia"/>
              </w:rPr>
              <w:t xml:space="preserve">　</w:t>
            </w:r>
          </w:p>
        </w:tc>
        <w:tc>
          <w:tcPr>
            <w:tcW w:w="445" w:type="dxa"/>
            <w:tcBorders>
              <w:top w:val="single" w:sz="4" w:space="0" w:color="auto"/>
              <w:left w:val="single" w:sz="4" w:space="0" w:color="auto"/>
              <w:bottom w:val="single" w:sz="4" w:space="0" w:color="auto"/>
              <w:right w:val="single" w:sz="4" w:space="0" w:color="auto"/>
            </w:tcBorders>
            <w:vAlign w:val="center"/>
            <w:hideMark/>
          </w:tcPr>
          <w:p w:rsidR="00902072" w:rsidRPr="005B5EF5" w:rsidRDefault="00902072" w:rsidP="00902072">
            <w:pPr>
              <w:spacing w:line="240" w:lineRule="exact"/>
            </w:pPr>
            <w:r w:rsidRPr="005B5EF5">
              <w:rPr>
                <w:rFonts w:hint="eastAsia"/>
              </w:rPr>
              <w:t xml:space="preserve">　</w:t>
            </w:r>
          </w:p>
        </w:tc>
      </w:tr>
      <w:tr w:rsidR="00902072" w:rsidRPr="005B5EF5" w:rsidTr="00902072">
        <w:trPr>
          <w:cantSplit/>
          <w:trHeight w:hRule="exact" w:val="1000"/>
        </w:trPr>
        <w:tc>
          <w:tcPr>
            <w:tcW w:w="3030" w:type="dxa"/>
            <w:vMerge/>
            <w:tcBorders>
              <w:top w:val="single" w:sz="4" w:space="0" w:color="auto"/>
              <w:left w:val="single" w:sz="4" w:space="0" w:color="auto"/>
              <w:bottom w:val="single" w:sz="4" w:space="0" w:color="auto"/>
              <w:right w:val="single" w:sz="4" w:space="0" w:color="auto"/>
            </w:tcBorders>
            <w:vAlign w:val="center"/>
            <w:hideMark/>
          </w:tcPr>
          <w:p w:rsidR="00902072" w:rsidRPr="005B5EF5" w:rsidRDefault="00902072" w:rsidP="00902072"/>
        </w:tc>
        <w:tc>
          <w:tcPr>
            <w:tcW w:w="2604" w:type="dxa"/>
            <w:vMerge/>
            <w:tcBorders>
              <w:top w:val="single" w:sz="4" w:space="0" w:color="auto"/>
              <w:left w:val="single" w:sz="4" w:space="0" w:color="auto"/>
              <w:bottom w:val="single" w:sz="4" w:space="0" w:color="auto"/>
              <w:right w:val="single" w:sz="4" w:space="0" w:color="auto"/>
            </w:tcBorders>
            <w:vAlign w:val="center"/>
            <w:hideMark/>
          </w:tcPr>
          <w:p w:rsidR="00902072" w:rsidRPr="005B5EF5" w:rsidRDefault="00902072" w:rsidP="00902072"/>
        </w:tc>
        <w:tc>
          <w:tcPr>
            <w:tcW w:w="1010" w:type="dxa"/>
            <w:tcBorders>
              <w:top w:val="single" w:sz="4" w:space="0" w:color="auto"/>
              <w:left w:val="single" w:sz="4" w:space="0" w:color="auto"/>
              <w:bottom w:val="single" w:sz="4" w:space="0" w:color="auto"/>
              <w:right w:val="single" w:sz="4" w:space="0" w:color="auto"/>
            </w:tcBorders>
            <w:vAlign w:val="center"/>
            <w:hideMark/>
          </w:tcPr>
          <w:p w:rsidR="00902072" w:rsidRPr="005B5EF5" w:rsidRDefault="00902072" w:rsidP="00902072">
            <w:pPr>
              <w:spacing w:line="240" w:lineRule="exact"/>
              <w:ind w:firstLineChars="150" w:firstLine="304"/>
            </w:pPr>
            <w:r w:rsidRPr="005B5EF5">
              <w:rPr>
                <w:rFonts w:hint="eastAsia"/>
              </w:rPr>
              <w:t>・</w:t>
            </w:r>
          </w:p>
        </w:tc>
        <w:tc>
          <w:tcPr>
            <w:tcW w:w="1818" w:type="dxa"/>
            <w:gridSpan w:val="2"/>
            <w:tcBorders>
              <w:top w:val="single" w:sz="4" w:space="0" w:color="auto"/>
              <w:left w:val="single" w:sz="4" w:space="0" w:color="auto"/>
              <w:bottom w:val="single" w:sz="4" w:space="0" w:color="auto"/>
              <w:right w:val="single" w:sz="4" w:space="0" w:color="auto"/>
            </w:tcBorders>
            <w:vAlign w:val="center"/>
            <w:hideMark/>
          </w:tcPr>
          <w:p w:rsidR="00902072" w:rsidRPr="005B5EF5" w:rsidRDefault="00902072" w:rsidP="00902072">
            <w:pPr>
              <w:spacing w:line="240" w:lineRule="exact"/>
              <w:ind w:firstLineChars="200" w:firstLine="405"/>
            </w:pPr>
            <w:r w:rsidRPr="005B5EF5">
              <w:rPr>
                <w:rFonts w:hint="eastAsia"/>
              </w:rPr>
              <w:t>時　　分から</w:t>
            </w:r>
          </w:p>
          <w:p w:rsidR="00902072" w:rsidRPr="005B5EF5" w:rsidRDefault="00902072" w:rsidP="00902072">
            <w:pPr>
              <w:spacing w:line="240" w:lineRule="exact"/>
              <w:ind w:firstLineChars="200" w:firstLine="405"/>
            </w:pPr>
            <w:r w:rsidRPr="005B5EF5">
              <w:rPr>
                <w:rFonts w:hint="eastAsia"/>
              </w:rPr>
              <w:t>時　　分まで</w:t>
            </w:r>
          </w:p>
        </w:tc>
        <w:tc>
          <w:tcPr>
            <w:tcW w:w="444" w:type="dxa"/>
            <w:tcBorders>
              <w:top w:val="single" w:sz="4" w:space="0" w:color="auto"/>
              <w:left w:val="single" w:sz="4" w:space="0" w:color="auto"/>
              <w:bottom w:val="single" w:sz="4" w:space="0" w:color="auto"/>
              <w:right w:val="single" w:sz="4" w:space="0" w:color="auto"/>
            </w:tcBorders>
            <w:vAlign w:val="center"/>
            <w:hideMark/>
          </w:tcPr>
          <w:p w:rsidR="00902072" w:rsidRPr="005B5EF5" w:rsidRDefault="00902072" w:rsidP="00902072">
            <w:pPr>
              <w:spacing w:line="240" w:lineRule="exact"/>
            </w:pPr>
            <w:r w:rsidRPr="005B5EF5">
              <w:rPr>
                <w:rFonts w:hint="eastAsia"/>
              </w:rPr>
              <w:t xml:space="preserve">　</w:t>
            </w:r>
          </w:p>
        </w:tc>
        <w:tc>
          <w:tcPr>
            <w:tcW w:w="444" w:type="dxa"/>
            <w:tcBorders>
              <w:top w:val="single" w:sz="4" w:space="0" w:color="auto"/>
              <w:left w:val="single" w:sz="4" w:space="0" w:color="auto"/>
              <w:bottom w:val="single" w:sz="4" w:space="0" w:color="auto"/>
              <w:right w:val="single" w:sz="4" w:space="0" w:color="auto"/>
            </w:tcBorders>
            <w:vAlign w:val="center"/>
            <w:hideMark/>
          </w:tcPr>
          <w:p w:rsidR="00902072" w:rsidRPr="005B5EF5" w:rsidRDefault="00902072" w:rsidP="00902072">
            <w:pPr>
              <w:spacing w:line="240" w:lineRule="exact"/>
            </w:pPr>
            <w:r w:rsidRPr="005B5EF5">
              <w:rPr>
                <w:rFonts w:hint="eastAsia"/>
              </w:rPr>
              <w:t xml:space="preserve">　</w:t>
            </w:r>
          </w:p>
        </w:tc>
        <w:tc>
          <w:tcPr>
            <w:tcW w:w="445" w:type="dxa"/>
            <w:tcBorders>
              <w:top w:val="single" w:sz="4" w:space="0" w:color="auto"/>
              <w:left w:val="single" w:sz="4" w:space="0" w:color="auto"/>
              <w:bottom w:val="single" w:sz="4" w:space="0" w:color="auto"/>
              <w:right w:val="single" w:sz="4" w:space="0" w:color="auto"/>
            </w:tcBorders>
            <w:vAlign w:val="center"/>
            <w:hideMark/>
          </w:tcPr>
          <w:p w:rsidR="00902072" w:rsidRPr="005B5EF5" w:rsidRDefault="00902072" w:rsidP="00902072">
            <w:pPr>
              <w:spacing w:line="240" w:lineRule="exact"/>
            </w:pPr>
            <w:r w:rsidRPr="005B5EF5">
              <w:rPr>
                <w:rFonts w:hint="eastAsia"/>
              </w:rPr>
              <w:t xml:space="preserve">　</w:t>
            </w:r>
          </w:p>
        </w:tc>
        <w:tc>
          <w:tcPr>
            <w:tcW w:w="444" w:type="dxa"/>
            <w:tcBorders>
              <w:top w:val="single" w:sz="4" w:space="0" w:color="auto"/>
              <w:left w:val="single" w:sz="4" w:space="0" w:color="auto"/>
              <w:bottom w:val="single" w:sz="4" w:space="0" w:color="auto"/>
              <w:right w:val="single" w:sz="4" w:space="0" w:color="auto"/>
            </w:tcBorders>
            <w:vAlign w:val="center"/>
            <w:hideMark/>
          </w:tcPr>
          <w:p w:rsidR="00902072" w:rsidRPr="005B5EF5" w:rsidRDefault="00902072" w:rsidP="00902072">
            <w:pPr>
              <w:spacing w:line="240" w:lineRule="exact"/>
            </w:pPr>
            <w:r w:rsidRPr="005B5EF5">
              <w:rPr>
                <w:rFonts w:hint="eastAsia"/>
              </w:rPr>
              <w:t xml:space="preserve">　</w:t>
            </w:r>
          </w:p>
        </w:tc>
        <w:tc>
          <w:tcPr>
            <w:tcW w:w="445" w:type="dxa"/>
            <w:tcBorders>
              <w:top w:val="single" w:sz="4" w:space="0" w:color="auto"/>
              <w:left w:val="single" w:sz="4" w:space="0" w:color="auto"/>
              <w:bottom w:val="single" w:sz="4" w:space="0" w:color="auto"/>
              <w:right w:val="single" w:sz="4" w:space="0" w:color="auto"/>
            </w:tcBorders>
            <w:vAlign w:val="center"/>
            <w:hideMark/>
          </w:tcPr>
          <w:p w:rsidR="00902072" w:rsidRPr="005B5EF5" w:rsidRDefault="00902072" w:rsidP="00902072">
            <w:pPr>
              <w:spacing w:line="240" w:lineRule="exact"/>
            </w:pPr>
            <w:r w:rsidRPr="005B5EF5">
              <w:rPr>
                <w:rFonts w:hint="eastAsia"/>
              </w:rPr>
              <w:t xml:space="preserve">　</w:t>
            </w:r>
          </w:p>
        </w:tc>
        <w:tc>
          <w:tcPr>
            <w:tcW w:w="444" w:type="dxa"/>
            <w:tcBorders>
              <w:top w:val="single" w:sz="4" w:space="0" w:color="auto"/>
              <w:left w:val="single" w:sz="4" w:space="0" w:color="auto"/>
              <w:bottom w:val="single" w:sz="4" w:space="0" w:color="auto"/>
              <w:right w:val="single" w:sz="4" w:space="0" w:color="auto"/>
            </w:tcBorders>
            <w:vAlign w:val="center"/>
            <w:hideMark/>
          </w:tcPr>
          <w:p w:rsidR="00902072" w:rsidRPr="005B5EF5" w:rsidRDefault="00902072" w:rsidP="00902072">
            <w:pPr>
              <w:spacing w:line="240" w:lineRule="exact"/>
            </w:pPr>
            <w:r w:rsidRPr="005B5EF5">
              <w:rPr>
                <w:rFonts w:hint="eastAsia"/>
              </w:rPr>
              <w:t xml:space="preserve">　</w:t>
            </w:r>
          </w:p>
        </w:tc>
        <w:tc>
          <w:tcPr>
            <w:tcW w:w="444" w:type="dxa"/>
            <w:tcBorders>
              <w:top w:val="single" w:sz="4" w:space="0" w:color="auto"/>
              <w:left w:val="single" w:sz="4" w:space="0" w:color="auto"/>
              <w:bottom w:val="single" w:sz="4" w:space="0" w:color="auto"/>
              <w:right w:val="single" w:sz="4" w:space="0" w:color="auto"/>
            </w:tcBorders>
            <w:vAlign w:val="center"/>
            <w:hideMark/>
          </w:tcPr>
          <w:p w:rsidR="00902072" w:rsidRPr="005B5EF5" w:rsidRDefault="00902072" w:rsidP="00902072">
            <w:pPr>
              <w:spacing w:line="240" w:lineRule="exact"/>
            </w:pPr>
            <w:r w:rsidRPr="005B5EF5">
              <w:rPr>
                <w:rFonts w:hint="eastAsia"/>
              </w:rPr>
              <w:t xml:space="preserve">　</w:t>
            </w:r>
          </w:p>
        </w:tc>
        <w:tc>
          <w:tcPr>
            <w:tcW w:w="445" w:type="dxa"/>
            <w:tcBorders>
              <w:top w:val="single" w:sz="4" w:space="0" w:color="auto"/>
              <w:left w:val="single" w:sz="4" w:space="0" w:color="auto"/>
              <w:bottom w:val="single" w:sz="4" w:space="0" w:color="auto"/>
              <w:right w:val="single" w:sz="4" w:space="0" w:color="auto"/>
            </w:tcBorders>
            <w:vAlign w:val="center"/>
            <w:hideMark/>
          </w:tcPr>
          <w:p w:rsidR="00902072" w:rsidRPr="005B5EF5" w:rsidRDefault="00902072" w:rsidP="00902072">
            <w:pPr>
              <w:spacing w:line="240" w:lineRule="exact"/>
            </w:pPr>
            <w:r w:rsidRPr="005B5EF5">
              <w:rPr>
                <w:rFonts w:hint="eastAsia"/>
              </w:rPr>
              <w:t xml:space="preserve">　</w:t>
            </w:r>
          </w:p>
        </w:tc>
        <w:tc>
          <w:tcPr>
            <w:tcW w:w="444" w:type="dxa"/>
            <w:tcBorders>
              <w:top w:val="single" w:sz="4" w:space="0" w:color="auto"/>
              <w:left w:val="single" w:sz="4" w:space="0" w:color="auto"/>
              <w:bottom w:val="single" w:sz="4" w:space="0" w:color="auto"/>
              <w:right w:val="single" w:sz="4" w:space="0" w:color="auto"/>
            </w:tcBorders>
            <w:vAlign w:val="center"/>
            <w:hideMark/>
          </w:tcPr>
          <w:p w:rsidR="00902072" w:rsidRPr="005B5EF5" w:rsidRDefault="00902072" w:rsidP="00902072">
            <w:pPr>
              <w:spacing w:line="240" w:lineRule="exact"/>
            </w:pPr>
            <w:r w:rsidRPr="005B5EF5">
              <w:rPr>
                <w:rFonts w:hint="eastAsia"/>
              </w:rPr>
              <w:t xml:space="preserve">　</w:t>
            </w:r>
          </w:p>
        </w:tc>
        <w:tc>
          <w:tcPr>
            <w:tcW w:w="445" w:type="dxa"/>
            <w:tcBorders>
              <w:top w:val="single" w:sz="4" w:space="0" w:color="auto"/>
              <w:left w:val="single" w:sz="4" w:space="0" w:color="auto"/>
              <w:bottom w:val="single" w:sz="4" w:space="0" w:color="auto"/>
              <w:right w:val="single" w:sz="4" w:space="0" w:color="auto"/>
            </w:tcBorders>
            <w:vAlign w:val="center"/>
            <w:hideMark/>
          </w:tcPr>
          <w:p w:rsidR="00902072" w:rsidRPr="005B5EF5" w:rsidRDefault="00902072" w:rsidP="00902072">
            <w:pPr>
              <w:spacing w:line="240" w:lineRule="exact"/>
            </w:pPr>
            <w:r w:rsidRPr="005B5EF5">
              <w:rPr>
                <w:rFonts w:hint="eastAsia"/>
              </w:rPr>
              <w:t xml:space="preserve">　</w:t>
            </w:r>
          </w:p>
        </w:tc>
      </w:tr>
      <w:tr w:rsidR="00902072" w:rsidRPr="005B5EF5" w:rsidTr="00902072">
        <w:trPr>
          <w:cantSplit/>
          <w:trHeight w:hRule="exact" w:val="1000"/>
        </w:trPr>
        <w:tc>
          <w:tcPr>
            <w:tcW w:w="3030" w:type="dxa"/>
            <w:vMerge/>
            <w:tcBorders>
              <w:top w:val="single" w:sz="4" w:space="0" w:color="auto"/>
              <w:left w:val="single" w:sz="4" w:space="0" w:color="auto"/>
              <w:bottom w:val="single" w:sz="4" w:space="0" w:color="auto"/>
              <w:right w:val="single" w:sz="4" w:space="0" w:color="auto"/>
            </w:tcBorders>
            <w:vAlign w:val="center"/>
            <w:hideMark/>
          </w:tcPr>
          <w:p w:rsidR="00902072" w:rsidRPr="005B5EF5" w:rsidRDefault="00902072" w:rsidP="00902072"/>
        </w:tc>
        <w:tc>
          <w:tcPr>
            <w:tcW w:w="2604" w:type="dxa"/>
            <w:vMerge/>
            <w:tcBorders>
              <w:top w:val="single" w:sz="4" w:space="0" w:color="auto"/>
              <w:left w:val="single" w:sz="4" w:space="0" w:color="auto"/>
              <w:bottom w:val="single" w:sz="4" w:space="0" w:color="auto"/>
              <w:right w:val="single" w:sz="4" w:space="0" w:color="auto"/>
            </w:tcBorders>
            <w:vAlign w:val="center"/>
            <w:hideMark/>
          </w:tcPr>
          <w:p w:rsidR="00902072" w:rsidRPr="005B5EF5" w:rsidRDefault="00902072" w:rsidP="00902072"/>
        </w:tc>
        <w:tc>
          <w:tcPr>
            <w:tcW w:w="2828" w:type="dxa"/>
            <w:gridSpan w:val="3"/>
            <w:tcBorders>
              <w:top w:val="single" w:sz="4" w:space="0" w:color="auto"/>
              <w:left w:val="single" w:sz="4" w:space="0" w:color="auto"/>
              <w:bottom w:val="single" w:sz="4" w:space="0" w:color="auto"/>
              <w:right w:val="single" w:sz="4" w:space="0" w:color="auto"/>
            </w:tcBorders>
            <w:vAlign w:val="center"/>
            <w:hideMark/>
          </w:tcPr>
          <w:p w:rsidR="00902072" w:rsidRPr="005B5EF5" w:rsidRDefault="00902072" w:rsidP="00902072">
            <w:pPr>
              <w:spacing w:line="240" w:lineRule="exact"/>
              <w:jc w:val="center"/>
            </w:pPr>
            <w:r w:rsidRPr="005B5EF5">
              <w:rPr>
                <w:rFonts w:hint="eastAsia"/>
              </w:rPr>
              <w:t>合               計</w:t>
            </w:r>
          </w:p>
        </w:tc>
        <w:tc>
          <w:tcPr>
            <w:tcW w:w="444" w:type="dxa"/>
            <w:tcBorders>
              <w:top w:val="single" w:sz="4" w:space="0" w:color="auto"/>
              <w:left w:val="single" w:sz="4" w:space="0" w:color="auto"/>
              <w:bottom w:val="single" w:sz="4" w:space="0" w:color="auto"/>
              <w:right w:val="single" w:sz="4" w:space="0" w:color="auto"/>
            </w:tcBorders>
            <w:vAlign w:val="center"/>
            <w:hideMark/>
          </w:tcPr>
          <w:p w:rsidR="00902072" w:rsidRPr="005B5EF5" w:rsidRDefault="00902072" w:rsidP="00902072">
            <w:pPr>
              <w:spacing w:line="240" w:lineRule="exact"/>
            </w:pPr>
            <w:r w:rsidRPr="005B5EF5">
              <w:rPr>
                <w:rFonts w:hint="eastAsia"/>
              </w:rPr>
              <w:t xml:space="preserve">　</w:t>
            </w:r>
          </w:p>
        </w:tc>
        <w:tc>
          <w:tcPr>
            <w:tcW w:w="444" w:type="dxa"/>
            <w:tcBorders>
              <w:top w:val="single" w:sz="4" w:space="0" w:color="auto"/>
              <w:left w:val="single" w:sz="4" w:space="0" w:color="auto"/>
              <w:bottom w:val="single" w:sz="4" w:space="0" w:color="auto"/>
              <w:right w:val="single" w:sz="4" w:space="0" w:color="auto"/>
            </w:tcBorders>
            <w:vAlign w:val="center"/>
            <w:hideMark/>
          </w:tcPr>
          <w:p w:rsidR="00902072" w:rsidRPr="005B5EF5" w:rsidRDefault="00902072" w:rsidP="00902072">
            <w:pPr>
              <w:spacing w:line="240" w:lineRule="exact"/>
            </w:pPr>
            <w:r w:rsidRPr="005B5EF5">
              <w:rPr>
                <w:rFonts w:hint="eastAsia"/>
              </w:rPr>
              <w:t xml:space="preserve">　</w:t>
            </w:r>
          </w:p>
        </w:tc>
        <w:tc>
          <w:tcPr>
            <w:tcW w:w="445" w:type="dxa"/>
            <w:tcBorders>
              <w:top w:val="single" w:sz="4" w:space="0" w:color="auto"/>
              <w:left w:val="single" w:sz="4" w:space="0" w:color="auto"/>
              <w:bottom w:val="single" w:sz="4" w:space="0" w:color="auto"/>
              <w:right w:val="single" w:sz="4" w:space="0" w:color="auto"/>
            </w:tcBorders>
            <w:vAlign w:val="center"/>
            <w:hideMark/>
          </w:tcPr>
          <w:p w:rsidR="00902072" w:rsidRPr="005B5EF5" w:rsidRDefault="00902072" w:rsidP="00902072">
            <w:pPr>
              <w:spacing w:line="240" w:lineRule="exact"/>
            </w:pPr>
            <w:r w:rsidRPr="005B5EF5">
              <w:rPr>
                <w:rFonts w:hint="eastAsia"/>
              </w:rPr>
              <w:t xml:space="preserve">　</w:t>
            </w:r>
          </w:p>
        </w:tc>
        <w:tc>
          <w:tcPr>
            <w:tcW w:w="444" w:type="dxa"/>
            <w:tcBorders>
              <w:top w:val="single" w:sz="4" w:space="0" w:color="auto"/>
              <w:left w:val="single" w:sz="4" w:space="0" w:color="auto"/>
              <w:bottom w:val="single" w:sz="4" w:space="0" w:color="auto"/>
              <w:right w:val="single" w:sz="4" w:space="0" w:color="auto"/>
            </w:tcBorders>
            <w:vAlign w:val="center"/>
            <w:hideMark/>
          </w:tcPr>
          <w:p w:rsidR="00902072" w:rsidRPr="005B5EF5" w:rsidRDefault="00902072" w:rsidP="00902072">
            <w:pPr>
              <w:spacing w:line="240" w:lineRule="exact"/>
            </w:pPr>
            <w:r w:rsidRPr="005B5EF5">
              <w:rPr>
                <w:rFonts w:hint="eastAsia"/>
              </w:rPr>
              <w:t xml:space="preserve">　</w:t>
            </w:r>
          </w:p>
        </w:tc>
        <w:tc>
          <w:tcPr>
            <w:tcW w:w="445" w:type="dxa"/>
            <w:tcBorders>
              <w:top w:val="single" w:sz="4" w:space="0" w:color="auto"/>
              <w:left w:val="single" w:sz="4" w:space="0" w:color="auto"/>
              <w:bottom w:val="single" w:sz="4" w:space="0" w:color="auto"/>
              <w:right w:val="single" w:sz="4" w:space="0" w:color="auto"/>
            </w:tcBorders>
            <w:vAlign w:val="center"/>
            <w:hideMark/>
          </w:tcPr>
          <w:p w:rsidR="00902072" w:rsidRPr="005B5EF5" w:rsidRDefault="00902072" w:rsidP="00902072">
            <w:pPr>
              <w:spacing w:line="240" w:lineRule="exact"/>
            </w:pPr>
            <w:r w:rsidRPr="005B5EF5">
              <w:rPr>
                <w:rFonts w:hint="eastAsia"/>
              </w:rPr>
              <w:t xml:space="preserve">　</w:t>
            </w:r>
          </w:p>
        </w:tc>
        <w:tc>
          <w:tcPr>
            <w:tcW w:w="444" w:type="dxa"/>
            <w:tcBorders>
              <w:top w:val="single" w:sz="4" w:space="0" w:color="auto"/>
              <w:left w:val="single" w:sz="4" w:space="0" w:color="auto"/>
              <w:bottom w:val="single" w:sz="4" w:space="0" w:color="auto"/>
              <w:right w:val="single" w:sz="4" w:space="0" w:color="auto"/>
            </w:tcBorders>
            <w:vAlign w:val="center"/>
            <w:hideMark/>
          </w:tcPr>
          <w:p w:rsidR="00902072" w:rsidRPr="005B5EF5" w:rsidRDefault="00902072" w:rsidP="00902072">
            <w:pPr>
              <w:spacing w:line="240" w:lineRule="exact"/>
            </w:pPr>
            <w:r w:rsidRPr="005B5EF5">
              <w:rPr>
                <w:rFonts w:hint="eastAsia"/>
              </w:rPr>
              <w:t xml:space="preserve">　</w:t>
            </w:r>
          </w:p>
        </w:tc>
        <w:tc>
          <w:tcPr>
            <w:tcW w:w="444" w:type="dxa"/>
            <w:tcBorders>
              <w:top w:val="single" w:sz="4" w:space="0" w:color="auto"/>
              <w:left w:val="single" w:sz="4" w:space="0" w:color="auto"/>
              <w:bottom w:val="single" w:sz="4" w:space="0" w:color="auto"/>
              <w:right w:val="single" w:sz="4" w:space="0" w:color="auto"/>
            </w:tcBorders>
            <w:vAlign w:val="center"/>
            <w:hideMark/>
          </w:tcPr>
          <w:p w:rsidR="00902072" w:rsidRPr="005B5EF5" w:rsidRDefault="00902072" w:rsidP="00902072">
            <w:pPr>
              <w:spacing w:line="240" w:lineRule="exact"/>
            </w:pPr>
            <w:r w:rsidRPr="005B5EF5">
              <w:rPr>
                <w:rFonts w:hint="eastAsia"/>
              </w:rPr>
              <w:t xml:space="preserve">　</w:t>
            </w:r>
          </w:p>
        </w:tc>
        <w:tc>
          <w:tcPr>
            <w:tcW w:w="445" w:type="dxa"/>
            <w:tcBorders>
              <w:top w:val="single" w:sz="4" w:space="0" w:color="auto"/>
              <w:left w:val="single" w:sz="4" w:space="0" w:color="auto"/>
              <w:bottom w:val="single" w:sz="4" w:space="0" w:color="auto"/>
              <w:right w:val="single" w:sz="4" w:space="0" w:color="auto"/>
            </w:tcBorders>
            <w:vAlign w:val="center"/>
            <w:hideMark/>
          </w:tcPr>
          <w:p w:rsidR="00902072" w:rsidRPr="005B5EF5" w:rsidRDefault="00902072" w:rsidP="00902072">
            <w:pPr>
              <w:spacing w:line="240" w:lineRule="exact"/>
            </w:pPr>
            <w:r w:rsidRPr="005B5EF5">
              <w:rPr>
                <w:rFonts w:hint="eastAsia"/>
              </w:rPr>
              <w:t xml:space="preserve">　</w:t>
            </w:r>
          </w:p>
        </w:tc>
        <w:tc>
          <w:tcPr>
            <w:tcW w:w="444" w:type="dxa"/>
            <w:tcBorders>
              <w:top w:val="single" w:sz="4" w:space="0" w:color="auto"/>
              <w:left w:val="single" w:sz="4" w:space="0" w:color="auto"/>
              <w:bottom w:val="single" w:sz="4" w:space="0" w:color="auto"/>
              <w:right w:val="single" w:sz="4" w:space="0" w:color="auto"/>
            </w:tcBorders>
            <w:vAlign w:val="center"/>
            <w:hideMark/>
          </w:tcPr>
          <w:p w:rsidR="00902072" w:rsidRPr="005B5EF5" w:rsidRDefault="00902072" w:rsidP="00902072">
            <w:pPr>
              <w:spacing w:line="240" w:lineRule="exact"/>
            </w:pPr>
            <w:r w:rsidRPr="005B5EF5">
              <w:rPr>
                <w:rFonts w:hint="eastAsia"/>
              </w:rPr>
              <w:t xml:space="preserve">　</w:t>
            </w:r>
          </w:p>
        </w:tc>
        <w:tc>
          <w:tcPr>
            <w:tcW w:w="445" w:type="dxa"/>
            <w:tcBorders>
              <w:top w:val="single" w:sz="4" w:space="0" w:color="auto"/>
              <w:left w:val="single" w:sz="4" w:space="0" w:color="auto"/>
              <w:bottom w:val="single" w:sz="4" w:space="0" w:color="auto"/>
              <w:right w:val="single" w:sz="4" w:space="0" w:color="auto"/>
            </w:tcBorders>
            <w:vAlign w:val="center"/>
            <w:hideMark/>
          </w:tcPr>
          <w:p w:rsidR="00902072" w:rsidRPr="005B5EF5" w:rsidRDefault="00902072" w:rsidP="00902072">
            <w:pPr>
              <w:spacing w:line="240" w:lineRule="exact"/>
            </w:pPr>
            <w:r w:rsidRPr="005B5EF5">
              <w:rPr>
                <w:rFonts w:hint="eastAsia"/>
              </w:rPr>
              <w:t xml:space="preserve">　</w:t>
            </w:r>
          </w:p>
        </w:tc>
      </w:tr>
      <w:tr w:rsidR="00902072" w:rsidRPr="005B5EF5" w:rsidTr="00902072">
        <w:trPr>
          <w:cantSplit/>
          <w:trHeight w:hRule="exact" w:val="1200"/>
        </w:trPr>
        <w:tc>
          <w:tcPr>
            <w:tcW w:w="3030" w:type="dxa"/>
            <w:vMerge/>
            <w:tcBorders>
              <w:top w:val="single" w:sz="4" w:space="0" w:color="auto"/>
              <w:left w:val="single" w:sz="4" w:space="0" w:color="auto"/>
              <w:bottom w:val="single" w:sz="4" w:space="0" w:color="auto"/>
              <w:right w:val="single" w:sz="4" w:space="0" w:color="auto"/>
            </w:tcBorders>
            <w:vAlign w:val="center"/>
            <w:hideMark/>
          </w:tcPr>
          <w:p w:rsidR="00902072" w:rsidRPr="005B5EF5" w:rsidRDefault="00902072" w:rsidP="00902072"/>
        </w:tc>
        <w:tc>
          <w:tcPr>
            <w:tcW w:w="2604" w:type="dxa"/>
            <w:gridSpan w:val="3"/>
            <w:tcBorders>
              <w:top w:val="single" w:sz="4" w:space="0" w:color="auto"/>
              <w:left w:val="single" w:sz="4" w:space="0" w:color="auto"/>
              <w:bottom w:val="single" w:sz="4" w:space="0" w:color="auto"/>
              <w:right w:val="single" w:sz="4" w:space="0" w:color="auto"/>
            </w:tcBorders>
            <w:vAlign w:val="center"/>
            <w:hideMark/>
          </w:tcPr>
          <w:p w:rsidR="00902072" w:rsidRPr="005B5EF5" w:rsidRDefault="00902072" w:rsidP="00902072">
            <w:pPr>
              <w:spacing w:line="240" w:lineRule="exact"/>
              <w:ind w:leftChars="16" w:left="234" w:hangingChars="100" w:hanging="202"/>
            </w:pPr>
            <w:r w:rsidRPr="005B5EF5">
              <w:rPr>
                <w:rFonts w:hint="eastAsia"/>
              </w:rPr>
              <w:t>※消費許可日に消費することができない場合の措置</w:t>
            </w:r>
          </w:p>
        </w:tc>
        <w:tc>
          <w:tcPr>
            <w:tcW w:w="5252" w:type="dxa"/>
            <w:gridSpan w:val="11"/>
            <w:tcBorders>
              <w:top w:val="single" w:sz="4" w:space="0" w:color="auto"/>
              <w:left w:val="single" w:sz="4" w:space="0" w:color="auto"/>
              <w:bottom w:val="single" w:sz="4" w:space="0" w:color="auto"/>
              <w:right w:val="single" w:sz="4" w:space="0" w:color="auto"/>
            </w:tcBorders>
            <w:vAlign w:val="center"/>
            <w:hideMark/>
          </w:tcPr>
          <w:p w:rsidR="00902072" w:rsidRPr="005B5EF5" w:rsidRDefault="00902072" w:rsidP="00902072">
            <w:pPr>
              <w:spacing w:line="240" w:lineRule="exact"/>
            </w:pPr>
            <w:r w:rsidRPr="005B5EF5">
              <w:rPr>
                <w:rFonts w:hint="eastAsia"/>
              </w:rPr>
              <w:t>１　順延（　　月　　日　又は　　月　　日）</w:t>
            </w:r>
          </w:p>
          <w:p w:rsidR="00902072" w:rsidRPr="005B5EF5" w:rsidRDefault="00902072" w:rsidP="00902072">
            <w:pPr>
              <w:spacing w:line="240" w:lineRule="exact"/>
            </w:pPr>
            <w:r w:rsidRPr="005B5EF5">
              <w:rPr>
                <w:rFonts w:hint="eastAsia"/>
              </w:rPr>
              <w:t>２　延期（　　月　　日　又は　　月　　日）</w:t>
            </w:r>
          </w:p>
          <w:p w:rsidR="00902072" w:rsidRPr="005B5EF5" w:rsidRDefault="00902072" w:rsidP="00902072">
            <w:pPr>
              <w:spacing w:line="240" w:lineRule="exact"/>
            </w:pPr>
            <w:r w:rsidRPr="005B5EF5">
              <w:rPr>
                <w:rFonts w:hint="eastAsia"/>
              </w:rPr>
              <w:t>３　中止</w:t>
            </w:r>
          </w:p>
        </w:tc>
      </w:tr>
      <w:tr w:rsidR="00902072" w:rsidRPr="005B5EF5" w:rsidTr="00902072">
        <w:trPr>
          <w:cantSplit/>
          <w:trHeight w:hRule="exact" w:val="1200"/>
        </w:trPr>
        <w:tc>
          <w:tcPr>
            <w:tcW w:w="3030" w:type="dxa"/>
            <w:vMerge/>
            <w:tcBorders>
              <w:top w:val="single" w:sz="4" w:space="0" w:color="auto"/>
              <w:left w:val="single" w:sz="4" w:space="0" w:color="auto"/>
              <w:bottom w:val="single" w:sz="4" w:space="0" w:color="auto"/>
              <w:right w:val="single" w:sz="4" w:space="0" w:color="auto"/>
            </w:tcBorders>
            <w:vAlign w:val="center"/>
            <w:hideMark/>
          </w:tcPr>
          <w:p w:rsidR="00902072" w:rsidRPr="005B5EF5" w:rsidRDefault="00902072" w:rsidP="00902072"/>
        </w:tc>
        <w:tc>
          <w:tcPr>
            <w:tcW w:w="2604" w:type="dxa"/>
            <w:gridSpan w:val="3"/>
            <w:tcBorders>
              <w:top w:val="single" w:sz="4" w:space="0" w:color="auto"/>
              <w:left w:val="single" w:sz="4" w:space="0" w:color="auto"/>
              <w:bottom w:val="single" w:sz="4" w:space="0" w:color="auto"/>
              <w:right w:val="single" w:sz="4" w:space="0" w:color="auto"/>
            </w:tcBorders>
            <w:vAlign w:val="center"/>
            <w:hideMark/>
          </w:tcPr>
          <w:p w:rsidR="00902072" w:rsidRPr="005B5EF5" w:rsidRDefault="00902072" w:rsidP="00902072">
            <w:pPr>
              <w:spacing w:line="240" w:lineRule="exact"/>
            </w:pPr>
            <w:r w:rsidRPr="005B5EF5">
              <w:rPr>
                <w:rFonts w:hint="eastAsia"/>
              </w:rPr>
              <w:t>消費場所における煙火の管理及び収納容器</w:t>
            </w:r>
          </w:p>
        </w:tc>
        <w:tc>
          <w:tcPr>
            <w:tcW w:w="5252" w:type="dxa"/>
            <w:gridSpan w:val="11"/>
            <w:tcBorders>
              <w:top w:val="single" w:sz="4" w:space="0" w:color="auto"/>
              <w:left w:val="single" w:sz="4" w:space="0" w:color="auto"/>
              <w:bottom w:val="single" w:sz="4" w:space="0" w:color="auto"/>
              <w:right w:val="single" w:sz="4" w:space="0" w:color="auto"/>
            </w:tcBorders>
            <w:vAlign w:val="center"/>
            <w:hideMark/>
          </w:tcPr>
          <w:p w:rsidR="00902072" w:rsidRPr="005B5EF5" w:rsidRDefault="00902072" w:rsidP="00902072">
            <w:pPr>
              <w:spacing w:line="240" w:lineRule="exact"/>
            </w:pPr>
          </w:p>
        </w:tc>
      </w:tr>
      <w:tr w:rsidR="00902072" w:rsidRPr="005B5EF5" w:rsidTr="00902072">
        <w:trPr>
          <w:cantSplit/>
          <w:trHeight w:hRule="exact" w:val="1200"/>
        </w:trPr>
        <w:tc>
          <w:tcPr>
            <w:tcW w:w="3030" w:type="dxa"/>
            <w:gridSpan w:val="4"/>
            <w:tcBorders>
              <w:top w:val="single" w:sz="4" w:space="0" w:color="auto"/>
              <w:left w:val="single" w:sz="4" w:space="0" w:color="auto"/>
              <w:bottom w:val="single" w:sz="4" w:space="0" w:color="auto"/>
              <w:right w:val="single" w:sz="4" w:space="0" w:color="auto"/>
            </w:tcBorders>
            <w:vAlign w:val="center"/>
            <w:hideMark/>
          </w:tcPr>
          <w:p w:rsidR="00902072" w:rsidRPr="005B5EF5" w:rsidRDefault="00902072" w:rsidP="00430A48">
            <w:pPr>
              <w:spacing w:line="240" w:lineRule="exact"/>
              <w:jc w:val="distribute"/>
            </w:pPr>
            <w:r w:rsidRPr="00430A48">
              <w:rPr>
                <w:rFonts w:hint="eastAsia"/>
                <w:kern w:val="0"/>
              </w:rPr>
              <w:t>煙火の製造業者の</w:t>
            </w:r>
          </w:p>
          <w:p w:rsidR="00902072" w:rsidRPr="005B5EF5" w:rsidRDefault="00902072" w:rsidP="00430A48">
            <w:pPr>
              <w:spacing w:line="240" w:lineRule="exact"/>
              <w:jc w:val="distribute"/>
            </w:pPr>
            <w:r w:rsidRPr="00430A48">
              <w:rPr>
                <w:rFonts w:hint="eastAsia"/>
                <w:kern w:val="0"/>
              </w:rPr>
              <w:t>氏名又は名称</w:t>
            </w:r>
          </w:p>
        </w:tc>
        <w:tc>
          <w:tcPr>
            <w:tcW w:w="5252" w:type="dxa"/>
            <w:gridSpan w:val="11"/>
            <w:tcBorders>
              <w:top w:val="single" w:sz="4" w:space="0" w:color="auto"/>
              <w:left w:val="single" w:sz="4" w:space="0" w:color="auto"/>
              <w:bottom w:val="single" w:sz="4" w:space="0" w:color="auto"/>
              <w:right w:val="single" w:sz="4" w:space="0" w:color="auto"/>
            </w:tcBorders>
            <w:vAlign w:val="center"/>
            <w:hideMark/>
          </w:tcPr>
          <w:p w:rsidR="00902072" w:rsidRPr="005B5EF5" w:rsidRDefault="00902072" w:rsidP="00902072">
            <w:pPr>
              <w:spacing w:line="240" w:lineRule="exact"/>
            </w:pPr>
          </w:p>
        </w:tc>
      </w:tr>
    </w:tbl>
    <w:p w:rsidR="00902072" w:rsidRDefault="00902072" w:rsidP="00902072">
      <w:pPr>
        <w:wordWrap w:val="0"/>
      </w:pPr>
    </w:p>
    <w:p w:rsidR="00902072" w:rsidRDefault="00902072" w:rsidP="00902072">
      <w:pPr>
        <w:wordWrap w:val="0"/>
      </w:pPr>
    </w:p>
    <w:p w:rsidR="00902072" w:rsidRDefault="00902072" w:rsidP="00902072">
      <w:pPr>
        <w:wordWrap w:val="0"/>
      </w:pPr>
    </w:p>
    <w:p w:rsidR="00902072" w:rsidRDefault="00902072" w:rsidP="00902072">
      <w:pPr>
        <w:wordWrap w:val="0"/>
      </w:pPr>
    </w:p>
    <w:p w:rsidR="00902072" w:rsidRDefault="00902072" w:rsidP="00902072">
      <w:pPr>
        <w:wordWrap w:val="0"/>
      </w:pPr>
    </w:p>
    <w:p w:rsidR="00902072" w:rsidRDefault="00902072" w:rsidP="00902072">
      <w:pPr>
        <w:wordWrap w:val="0"/>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606"/>
        <w:gridCol w:w="1212"/>
        <w:gridCol w:w="2424"/>
        <w:gridCol w:w="4122"/>
      </w:tblGrid>
      <w:tr w:rsidR="00902072" w:rsidRPr="005B5EF5" w:rsidTr="00902072">
        <w:trPr>
          <w:cantSplit/>
          <w:trHeight w:hRule="exact" w:val="500"/>
        </w:trPr>
        <w:tc>
          <w:tcPr>
            <w:tcW w:w="606"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902072" w:rsidRPr="005B5EF5" w:rsidRDefault="00902072" w:rsidP="00902072">
            <w:pPr>
              <w:spacing w:line="240" w:lineRule="exact"/>
              <w:jc w:val="center"/>
            </w:pPr>
            <w:r w:rsidRPr="005B5EF5">
              <w:rPr>
                <w:rFonts w:hint="eastAsia"/>
              </w:rPr>
              <w:lastRenderedPageBreak/>
              <w:br w:type="page"/>
            </w:r>
            <w:r w:rsidRPr="00566428">
              <w:rPr>
                <w:rFonts w:hint="eastAsia"/>
                <w:spacing w:val="75"/>
                <w:kern w:val="0"/>
                <w:fitText w:val="5050" w:id="1403864578"/>
              </w:rPr>
              <w:t>煙火の消費に従事する者の氏名</w:t>
            </w:r>
          </w:p>
        </w:tc>
        <w:tc>
          <w:tcPr>
            <w:tcW w:w="1212" w:type="dxa"/>
            <w:tcBorders>
              <w:top w:val="single" w:sz="4" w:space="0" w:color="auto"/>
              <w:left w:val="single" w:sz="4" w:space="0" w:color="auto"/>
              <w:bottom w:val="single" w:sz="4" w:space="0" w:color="auto"/>
              <w:right w:val="single" w:sz="4" w:space="0" w:color="auto"/>
            </w:tcBorders>
            <w:vAlign w:val="center"/>
            <w:hideMark/>
          </w:tcPr>
          <w:p w:rsidR="00902072" w:rsidRPr="005B5EF5" w:rsidRDefault="00902072" w:rsidP="00902072">
            <w:pPr>
              <w:spacing w:line="240" w:lineRule="exact"/>
              <w:jc w:val="center"/>
            </w:pPr>
            <w:r w:rsidRPr="005B5EF5">
              <w:rPr>
                <w:rFonts w:hint="eastAsia"/>
              </w:rPr>
              <w:t>区分</w:t>
            </w:r>
          </w:p>
        </w:tc>
        <w:tc>
          <w:tcPr>
            <w:tcW w:w="2424" w:type="dxa"/>
            <w:tcBorders>
              <w:top w:val="single" w:sz="4" w:space="0" w:color="auto"/>
              <w:left w:val="single" w:sz="4" w:space="0" w:color="auto"/>
              <w:bottom w:val="single" w:sz="4" w:space="0" w:color="auto"/>
              <w:right w:val="single" w:sz="4" w:space="0" w:color="auto"/>
            </w:tcBorders>
            <w:vAlign w:val="center"/>
            <w:hideMark/>
          </w:tcPr>
          <w:p w:rsidR="00902072" w:rsidRPr="005B5EF5" w:rsidRDefault="00902072" w:rsidP="00902072">
            <w:pPr>
              <w:spacing w:line="240" w:lineRule="exact"/>
              <w:jc w:val="center"/>
            </w:pPr>
            <w:r w:rsidRPr="005B5EF5">
              <w:rPr>
                <w:rFonts w:hint="eastAsia"/>
              </w:rPr>
              <w:t>氏名</w:t>
            </w:r>
          </w:p>
        </w:tc>
        <w:tc>
          <w:tcPr>
            <w:tcW w:w="4122" w:type="dxa"/>
            <w:tcBorders>
              <w:top w:val="single" w:sz="4" w:space="0" w:color="auto"/>
              <w:left w:val="single" w:sz="4" w:space="0" w:color="auto"/>
              <w:bottom w:val="single" w:sz="4" w:space="0" w:color="auto"/>
              <w:right w:val="single" w:sz="4" w:space="0" w:color="auto"/>
            </w:tcBorders>
            <w:vAlign w:val="center"/>
            <w:hideMark/>
          </w:tcPr>
          <w:p w:rsidR="00902072" w:rsidRPr="005B5EF5" w:rsidRDefault="00902072" w:rsidP="00902072">
            <w:pPr>
              <w:spacing w:line="240" w:lineRule="exact"/>
              <w:jc w:val="center"/>
            </w:pPr>
            <w:r w:rsidRPr="005B5EF5">
              <w:rPr>
                <w:rFonts w:hint="eastAsia"/>
              </w:rPr>
              <w:t>保安責任者免状の番号</w:t>
            </w:r>
          </w:p>
        </w:tc>
      </w:tr>
      <w:tr w:rsidR="00902072" w:rsidRPr="005B5EF5" w:rsidTr="00902072">
        <w:trPr>
          <w:cantSplit/>
          <w:trHeight w:hRule="exact" w:val="840"/>
        </w:trPr>
        <w:tc>
          <w:tcPr>
            <w:tcW w:w="606" w:type="dxa"/>
            <w:vMerge/>
            <w:tcBorders>
              <w:top w:val="single" w:sz="4" w:space="0" w:color="auto"/>
              <w:left w:val="single" w:sz="4" w:space="0" w:color="auto"/>
              <w:bottom w:val="single" w:sz="4" w:space="0" w:color="auto"/>
              <w:right w:val="single" w:sz="4" w:space="0" w:color="auto"/>
            </w:tcBorders>
            <w:vAlign w:val="center"/>
            <w:hideMark/>
          </w:tcPr>
          <w:p w:rsidR="00902072" w:rsidRPr="005B5EF5" w:rsidRDefault="00902072" w:rsidP="00902072">
            <w:pPr>
              <w:spacing w:line="240" w:lineRule="exact"/>
            </w:pPr>
          </w:p>
        </w:tc>
        <w:tc>
          <w:tcPr>
            <w:tcW w:w="1212" w:type="dxa"/>
            <w:vMerge w:val="restart"/>
            <w:tcBorders>
              <w:top w:val="single" w:sz="4" w:space="0" w:color="auto"/>
              <w:left w:val="single" w:sz="4" w:space="0" w:color="auto"/>
              <w:bottom w:val="single" w:sz="4" w:space="0" w:color="auto"/>
              <w:right w:val="single" w:sz="4" w:space="0" w:color="auto"/>
            </w:tcBorders>
            <w:vAlign w:val="center"/>
            <w:hideMark/>
          </w:tcPr>
          <w:p w:rsidR="00902072" w:rsidRPr="005B5EF5" w:rsidRDefault="00902072" w:rsidP="00902072">
            <w:pPr>
              <w:spacing w:line="240" w:lineRule="exact"/>
              <w:jc w:val="center"/>
            </w:pPr>
            <w:r w:rsidRPr="005B5EF5">
              <w:rPr>
                <w:rFonts w:hint="eastAsia"/>
              </w:rPr>
              <w:t>責 任 者</w:t>
            </w:r>
          </w:p>
        </w:tc>
        <w:tc>
          <w:tcPr>
            <w:tcW w:w="2424" w:type="dxa"/>
            <w:tcBorders>
              <w:top w:val="single" w:sz="4" w:space="0" w:color="auto"/>
              <w:left w:val="single" w:sz="4" w:space="0" w:color="auto"/>
              <w:bottom w:val="single" w:sz="4" w:space="0" w:color="auto"/>
              <w:right w:val="single" w:sz="4" w:space="0" w:color="auto"/>
            </w:tcBorders>
            <w:vAlign w:val="center"/>
            <w:hideMark/>
          </w:tcPr>
          <w:p w:rsidR="00902072" w:rsidRPr="005B5EF5" w:rsidRDefault="00902072" w:rsidP="00902072">
            <w:pPr>
              <w:spacing w:line="240" w:lineRule="exact"/>
            </w:pPr>
            <w:r w:rsidRPr="005B5EF5">
              <w:rPr>
                <w:rFonts w:hint="eastAsia"/>
              </w:rPr>
              <w:t xml:space="preserve">　</w:t>
            </w:r>
          </w:p>
        </w:tc>
        <w:tc>
          <w:tcPr>
            <w:tcW w:w="4122" w:type="dxa"/>
            <w:tcBorders>
              <w:top w:val="single" w:sz="4" w:space="0" w:color="auto"/>
              <w:left w:val="single" w:sz="4" w:space="0" w:color="auto"/>
              <w:bottom w:val="single" w:sz="4" w:space="0" w:color="auto"/>
              <w:right w:val="single" w:sz="4" w:space="0" w:color="auto"/>
            </w:tcBorders>
            <w:vAlign w:val="center"/>
            <w:hideMark/>
          </w:tcPr>
          <w:p w:rsidR="00902072" w:rsidRPr="005B5EF5" w:rsidRDefault="00902072" w:rsidP="00902072">
            <w:pPr>
              <w:spacing w:line="240" w:lineRule="exact"/>
            </w:pPr>
            <w:r w:rsidRPr="005B5EF5">
              <w:rPr>
                <w:rFonts w:hint="eastAsia"/>
              </w:rPr>
              <w:t xml:space="preserve">　</w:t>
            </w:r>
          </w:p>
        </w:tc>
      </w:tr>
      <w:tr w:rsidR="00902072" w:rsidRPr="005B5EF5" w:rsidTr="00902072">
        <w:trPr>
          <w:cantSplit/>
          <w:trHeight w:hRule="exact" w:val="840"/>
        </w:trPr>
        <w:tc>
          <w:tcPr>
            <w:tcW w:w="606" w:type="dxa"/>
            <w:vMerge/>
            <w:tcBorders>
              <w:top w:val="single" w:sz="4" w:space="0" w:color="auto"/>
              <w:left w:val="single" w:sz="4" w:space="0" w:color="auto"/>
              <w:bottom w:val="single" w:sz="4" w:space="0" w:color="auto"/>
              <w:right w:val="single" w:sz="4" w:space="0" w:color="auto"/>
            </w:tcBorders>
            <w:vAlign w:val="center"/>
            <w:hideMark/>
          </w:tcPr>
          <w:p w:rsidR="00902072" w:rsidRPr="005B5EF5" w:rsidRDefault="00902072" w:rsidP="00902072">
            <w:pPr>
              <w:spacing w:line="240" w:lineRule="exact"/>
            </w:pPr>
          </w:p>
        </w:tc>
        <w:tc>
          <w:tcPr>
            <w:tcW w:w="1212" w:type="dxa"/>
            <w:vMerge/>
            <w:tcBorders>
              <w:top w:val="single" w:sz="4" w:space="0" w:color="auto"/>
              <w:left w:val="single" w:sz="4" w:space="0" w:color="auto"/>
              <w:bottom w:val="single" w:sz="4" w:space="0" w:color="auto"/>
              <w:right w:val="single" w:sz="4" w:space="0" w:color="auto"/>
            </w:tcBorders>
            <w:vAlign w:val="center"/>
            <w:hideMark/>
          </w:tcPr>
          <w:p w:rsidR="00902072" w:rsidRPr="005B5EF5" w:rsidRDefault="00902072" w:rsidP="00902072">
            <w:pPr>
              <w:spacing w:line="240" w:lineRule="exact"/>
            </w:pPr>
          </w:p>
        </w:tc>
        <w:tc>
          <w:tcPr>
            <w:tcW w:w="2424" w:type="dxa"/>
            <w:tcBorders>
              <w:top w:val="single" w:sz="4" w:space="0" w:color="auto"/>
              <w:left w:val="single" w:sz="4" w:space="0" w:color="auto"/>
              <w:bottom w:val="single" w:sz="4" w:space="0" w:color="auto"/>
              <w:right w:val="single" w:sz="4" w:space="0" w:color="auto"/>
            </w:tcBorders>
            <w:vAlign w:val="center"/>
            <w:hideMark/>
          </w:tcPr>
          <w:p w:rsidR="00902072" w:rsidRPr="005B5EF5" w:rsidRDefault="00902072" w:rsidP="00902072">
            <w:pPr>
              <w:spacing w:line="240" w:lineRule="exact"/>
            </w:pPr>
            <w:r w:rsidRPr="005B5EF5">
              <w:rPr>
                <w:rFonts w:hint="eastAsia"/>
              </w:rPr>
              <w:t xml:space="preserve">　</w:t>
            </w:r>
          </w:p>
        </w:tc>
        <w:tc>
          <w:tcPr>
            <w:tcW w:w="4122" w:type="dxa"/>
            <w:tcBorders>
              <w:top w:val="single" w:sz="4" w:space="0" w:color="auto"/>
              <w:left w:val="single" w:sz="4" w:space="0" w:color="auto"/>
              <w:bottom w:val="single" w:sz="4" w:space="0" w:color="auto"/>
              <w:right w:val="single" w:sz="4" w:space="0" w:color="auto"/>
            </w:tcBorders>
            <w:vAlign w:val="center"/>
            <w:hideMark/>
          </w:tcPr>
          <w:p w:rsidR="00902072" w:rsidRPr="005B5EF5" w:rsidRDefault="00902072" w:rsidP="00902072">
            <w:pPr>
              <w:spacing w:line="240" w:lineRule="exact"/>
            </w:pPr>
            <w:r w:rsidRPr="005B5EF5">
              <w:rPr>
                <w:rFonts w:hint="eastAsia"/>
              </w:rPr>
              <w:t xml:space="preserve">　</w:t>
            </w:r>
          </w:p>
        </w:tc>
      </w:tr>
      <w:tr w:rsidR="00902072" w:rsidRPr="005B5EF5" w:rsidTr="00902072">
        <w:trPr>
          <w:cantSplit/>
          <w:trHeight w:hRule="exact" w:val="840"/>
        </w:trPr>
        <w:tc>
          <w:tcPr>
            <w:tcW w:w="606" w:type="dxa"/>
            <w:vMerge/>
            <w:tcBorders>
              <w:top w:val="single" w:sz="4" w:space="0" w:color="auto"/>
              <w:left w:val="single" w:sz="4" w:space="0" w:color="auto"/>
              <w:bottom w:val="single" w:sz="4" w:space="0" w:color="auto"/>
              <w:right w:val="single" w:sz="4" w:space="0" w:color="auto"/>
            </w:tcBorders>
            <w:vAlign w:val="center"/>
            <w:hideMark/>
          </w:tcPr>
          <w:p w:rsidR="00902072" w:rsidRPr="005B5EF5" w:rsidRDefault="00902072" w:rsidP="00902072">
            <w:pPr>
              <w:spacing w:line="240" w:lineRule="exact"/>
            </w:pPr>
          </w:p>
        </w:tc>
        <w:tc>
          <w:tcPr>
            <w:tcW w:w="1212"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902072" w:rsidRPr="005B5EF5" w:rsidRDefault="00902072" w:rsidP="00902072">
            <w:pPr>
              <w:spacing w:line="240" w:lineRule="exact"/>
              <w:jc w:val="center"/>
            </w:pPr>
            <w:r w:rsidRPr="00902072">
              <w:rPr>
                <w:rFonts w:hint="eastAsia"/>
                <w:spacing w:val="120"/>
                <w:kern w:val="0"/>
                <w:fitText w:val="3030" w:id="1403864579"/>
              </w:rPr>
              <w:t>その他の従事</w:t>
            </w:r>
            <w:r w:rsidRPr="00902072">
              <w:rPr>
                <w:rFonts w:hint="eastAsia"/>
                <w:spacing w:val="60"/>
                <w:kern w:val="0"/>
                <w:fitText w:val="3030" w:id="1403864579"/>
              </w:rPr>
              <w:t>者</w:t>
            </w:r>
          </w:p>
        </w:tc>
        <w:tc>
          <w:tcPr>
            <w:tcW w:w="2424" w:type="dxa"/>
            <w:tcBorders>
              <w:top w:val="single" w:sz="4" w:space="0" w:color="auto"/>
              <w:left w:val="single" w:sz="4" w:space="0" w:color="auto"/>
              <w:bottom w:val="single" w:sz="4" w:space="0" w:color="auto"/>
              <w:right w:val="single" w:sz="4" w:space="0" w:color="auto"/>
            </w:tcBorders>
            <w:vAlign w:val="center"/>
            <w:hideMark/>
          </w:tcPr>
          <w:p w:rsidR="00902072" w:rsidRPr="005B5EF5" w:rsidRDefault="00902072" w:rsidP="00902072">
            <w:pPr>
              <w:spacing w:line="240" w:lineRule="exact"/>
            </w:pPr>
            <w:r w:rsidRPr="005B5EF5">
              <w:rPr>
                <w:rFonts w:hint="eastAsia"/>
              </w:rPr>
              <w:t xml:space="preserve">　</w:t>
            </w:r>
          </w:p>
        </w:tc>
        <w:tc>
          <w:tcPr>
            <w:tcW w:w="4122" w:type="dxa"/>
            <w:tcBorders>
              <w:top w:val="single" w:sz="4" w:space="0" w:color="auto"/>
              <w:left w:val="single" w:sz="4" w:space="0" w:color="auto"/>
              <w:bottom w:val="single" w:sz="4" w:space="0" w:color="auto"/>
              <w:right w:val="single" w:sz="4" w:space="0" w:color="auto"/>
            </w:tcBorders>
            <w:vAlign w:val="center"/>
            <w:hideMark/>
          </w:tcPr>
          <w:p w:rsidR="00902072" w:rsidRPr="005B5EF5" w:rsidRDefault="00902072" w:rsidP="00902072">
            <w:pPr>
              <w:spacing w:line="240" w:lineRule="exact"/>
            </w:pPr>
            <w:r w:rsidRPr="005B5EF5">
              <w:rPr>
                <w:rFonts w:hint="eastAsia"/>
              </w:rPr>
              <w:t xml:space="preserve">　</w:t>
            </w:r>
          </w:p>
        </w:tc>
      </w:tr>
      <w:tr w:rsidR="00902072" w:rsidRPr="005B5EF5" w:rsidTr="00902072">
        <w:trPr>
          <w:cantSplit/>
          <w:trHeight w:hRule="exact" w:val="840"/>
        </w:trPr>
        <w:tc>
          <w:tcPr>
            <w:tcW w:w="606" w:type="dxa"/>
            <w:vMerge/>
            <w:tcBorders>
              <w:top w:val="single" w:sz="4" w:space="0" w:color="auto"/>
              <w:left w:val="single" w:sz="4" w:space="0" w:color="auto"/>
              <w:bottom w:val="single" w:sz="4" w:space="0" w:color="auto"/>
              <w:right w:val="single" w:sz="4" w:space="0" w:color="auto"/>
            </w:tcBorders>
            <w:vAlign w:val="center"/>
            <w:hideMark/>
          </w:tcPr>
          <w:p w:rsidR="00902072" w:rsidRPr="005B5EF5" w:rsidRDefault="00902072" w:rsidP="00902072"/>
        </w:tc>
        <w:tc>
          <w:tcPr>
            <w:tcW w:w="1212" w:type="dxa"/>
            <w:vMerge/>
            <w:tcBorders>
              <w:top w:val="single" w:sz="4" w:space="0" w:color="auto"/>
              <w:left w:val="single" w:sz="4" w:space="0" w:color="auto"/>
              <w:bottom w:val="single" w:sz="4" w:space="0" w:color="auto"/>
              <w:right w:val="single" w:sz="4" w:space="0" w:color="auto"/>
            </w:tcBorders>
            <w:vAlign w:val="center"/>
            <w:hideMark/>
          </w:tcPr>
          <w:p w:rsidR="00902072" w:rsidRPr="005B5EF5" w:rsidRDefault="00902072" w:rsidP="00902072">
            <w:pPr>
              <w:spacing w:line="240" w:lineRule="exact"/>
            </w:pPr>
          </w:p>
        </w:tc>
        <w:tc>
          <w:tcPr>
            <w:tcW w:w="2424" w:type="dxa"/>
            <w:tcBorders>
              <w:top w:val="single" w:sz="4" w:space="0" w:color="auto"/>
              <w:left w:val="single" w:sz="4" w:space="0" w:color="auto"/>
              <w:bottom w:val="single" w:sz="4" w:space="0" w:color="auto"/>
              <w:right w:val="single" w:sz="4" w:space="0" w:color="auto"/>
            </w:tcBorders>
            <w:vAlign w:val="center"/>
            <w:hideMark/>
          </w:tcPr>
          <w:p w:rsidR="00902072" w:rsidRPr="005B5EF5" w:rsidRDefault="00902072" w:rsidP="00902072">
            <w:pPr>
              <w:spacing w:line="240" w:lineRule="exact"/>
            </w:pPr>
            <w:r w:rsidRPr="005B5EF5">
              <w:rPr>
                <w:rFonts w:hint="eastAsia"/>
              </w:rPr>
              <w:t xml:space="preserve">　</w:t>
            </w:r>
          </w:p>
        </w:tc>
        <w:tc>
          <w:tcPr>
            <w:tcW w:w="4122" w:type="dxa"/>
            <w:tcBorders>
              <w:top w:val="single" w:sz="4" w:space="0" w:color="auto"/>
              <w:left w:val="single" w:sz="4" w:space="0" w:color="auto"/>
              <w:bottom w:val="single" w:sz="4" w:space="0" w:color="auto"/>
              <w:right w:val="single" w:sz="4" w:space="0" w:color="auto"/>
            </w:tcBorders>
            <w:vAlign w:val="center"/>
            <w:hideMark/>
          </w:tcPr>
          <w:p w:rsidR="00902072" w:rsidRPr="005B5EF5" w:rsidRDefault="00902072" w:rsidP="00902072">
            <w:pPr>
              <w:spacing w:line="240" w:lineRule="exact"/>
            </w:pPr>
            <w:r w:rsidRPr="005B5EF5">
              <w:rPr>
                <w:rFonts w:hint="eastAsia"/>
              </w:rPr>
              <w:t xml:space="preserve">　</w:t>
            </w:r>
          </w:p>
        </w:tc>
      </w:tr>
      <w:tr w:rsidR="00902072" w:rsidRPr="005B5EF5" w:rsidTr="00902072">
        <w:trPr>
          <w:cantSplit/>
          <w:trHeight w:hRule="exact" w:val="840"/>
        </w:trPr>
        <w:tc>
          <w:tcPr>
            <w:tcW w:w="606" w:type="dxa"/>
            <w:vMerge/>
            <w:tcBorders>
              <w:top w:val="single" w:sz="4" w:space="0" w:color="auto"/>
              <w:left w:val="single" w:sz="4" w:space="0" w:color="auto"/>
              <w:bottom w:val="single" w:sz="4" w:space="0" w:color="auto"/>
              <w:right w:val="single" w:sz="4" w:space="0" w:color="auto"/>
            </w:tcBorders>
            <w:vAlign w:val="center"/>
            <w:hideMark/>
          </w:tcPr>
          <w:p w:rsidR="00902072" w:rsidRPr="005B5EF5" w:rsidRDefault="00902072" w:rsidP="00902072"/>
        </w:tc>
        <w:tc>
          <w:tcPr>
            <w:tcW w:w="1212" w:type="dxa"/>
            <w:vMerge/>
            <w:tcBorders>
              <w:top w:val="single" w:sz="4" w:space="0" w:color="auto"/>
              <w:left w:val="single" w:sz="4" w:space="0" w:color="auto"/>
              <w:bottom w:val="single" w:sz="4" w:space="0" w:color="auto"/>
              <w:right w:val="single" w:sz="4" w:space="0" w:color="auto"/>
            </w:tcBorders>
            <w:vAlign w:val="center"/>
            <w:hideMark/>
          </w:tcPr>
          <w:p w:rsidR="00902072" w:rsidRPr="005B5EF5" w:rsidRDefault="00902072" w:rsidP="00902072">
            <w:pPr>
              <w:spacing w:line="240" w:lineRule="exact"/>
            </w:pPr>
          </w:p>
        </w:tc>
        <w:tc>
          <w:tcPr>
            <w:tcW w:w="2424" w:type="dxa"/>
            <w:tcBorders>
              <w:top w:val="single" w:sz="4" w:space="0" w:color="auto"/>
              <w:left w:val="single" w:sz="4" w:space="0" w:color="auto"/>
              <w:bottom w:val="single" w:sz="4" w:space="0" w:color="auto"/>
              <w:right w:val="single" w:sz="4" w:space="0" w:color="auto"/>
            </w:tcBorders>
            <w:vAlign w:val="center"/>
            <w:hideMark/>
          </w:tcPr>
          <w:p w:rsidR="00902072" w:rsidRPr="005B5EF5" w:rsidRDefault="00902072" w:rsidP="00902072">
            <w:pPr>
              <w:spacing w:line="240" w:lineRule="exact"/>
            </w:pPr>
            <w:r w:rsidRPr="005B5EF5">
              <w:rPr>
                <w:rFonts w:hint="eastAsia"/>
              </w:rPr>
              <w:t xml:space="preserve">　</w:t>
            </w:r>
          </w:p>
        </w:tc>
        <w:tc>
          <w:tcPr>
            <w:tcW w:w="4122" w:type="dxa"/>
            <w:tcBorders>
              <w:top w:val="single" w:sz="4" w:space="0" w:color="auto"/>
              <w:left w:val="single" w:sz="4" w:space="0" w:color="auto"/>
              <w:bottom w:val="single" w:sz="4" w:space="0" w:color="auto"/>
              <w:right w:val="single" w:sz="4" w:space="0" w:color="auto"/>
            </w:tcBorders>
            <w:vAlign w:val="center"/>
            <w:hideMark/>
          </w:tcPr>
          <w:p w:rsidR="00902072" w:rsidRPr="005B5EF5" w:rsidRDefault="00902072" w:rsidP="00902072">
            <w:pPr>
              <w:spacing w:line="240" w:lineRule="exact"/>
            </w:pPr>
            <w:r w:rsidRPr="005B5EF5">
              <w:rPr>
                <w:rFonts w:hint="eastAsia"/>
              </w:rPr>
              <w:t xml:space="preserve">　</w:t>
            </w:r>
          </w:p>
        </w:tc>
      </w:tr>
      <w:tr w:rsidR="00902072" w:rsidRPr="005B5EF5" w:rsidTr="00902072">
        <w:trPr>
          <w:cantSplit/>
          <w:trHeight w:hRule="exact" w:val="840"/>
        </w:trPr>
        <w:tc>
          <w:tcPr>
            <w:tcW w:w="606" w:type="dxa"/>
            <w:vMerge/>
            <w:tcBorders>
              <w:top w:val="single" w:sz="4" w:space="0" w:color="auto"/>
              <w:left w:val="single" w:sz="4" w:space="0" w:color="auto"/>
              <w:bottom w:val="single" w:sz="4" w:space="0" w:color="auto"/>
              <w:right w:val="single" w:sz="4" w:space="0" w:color="auto"/>
            </w:tcBorders>
            <w:vAlign w:val="center"/>
            <w:hideMark/>
          </w:tcPr>
          <w:p w:rsidR="00902072" w:rsidRPr="005B5EF5" w:rsidRDefault="00902072" w:rsidP="00902072"/>
        </w:tc>
        <w:tc>
          <w:tcPr>
            <w:tcW w:w="1212" w:type="dxa"/>
            <w:vMerge/>
            <w:tcBorders>
              <w:top w:val="single" w:sz="4" w:space="0" w:color="auto"/>
              <w:left w:val="single" w:sz="4" w:space="0" w:color="auto"/>
              <w:bottom w:val="single" w:sz="4" w:space="0" w:color="auto"/>
              <w:right w:val="single" w:sz="4" w:space="0" w:color="auto"/>
            </w:tcBorders>
            <w:vAlign w:val="center"/>
            <w:hideMark/>
          </w:tcPr>
          <w:p w:rsidR="00902072" w:rsidRPr="005B5EF5" w:rsidRDefault="00902072" w:rsidP="00902072">
            <w:pPr>
              <w:spacing w:line="240" w:lineRule="exact"/>
            </w:pPr>
          </w:p>
        </w:tc>
        <w:tc>
          <w:tcPr>
            <w:tcW w:w="2424" w:type="dxa"/>
            <w:tcBorders>
              <w:top w:val="single" w:sz="4" w:space="0" w:color="auto"/>
              <w:left w:val="single" w:sz="4" w:space="0" w:color="auto"/>
              <w:bottom w:val="single" w:sz="4" w:space="0" w:color="auto"/>
              <w:right w:val="single" w:sz="4" w:space="0" w:color="auto"/>
            </w:tcBorders>
            <w:vAlign w:val="center"/>
            <w:hideMark/>
          </w:tcPr>
          <w:p w:rsidR="00902072" w:rsidRPr="005B5EF5" w:rsidRDefault="00902072" w:rsidP="00902072">
            <w:pPr>
              <w:spacing w:line="240" w:lineRule="exact"/>
            </w:pPr>
            <w:r w:rsidRPr="005B5EF5">
              <w:rPr>
                <w:rFonts w:hint="eastAsia"/>
              </w:rPr>
              <w:t xml:space="preserve">　</w:t>
            </w:r>
          </w:p>
        </w:tc>
        <w:tc>
          <w:tcPr>
            <w:tcW w:w="4122" w:type="dxa"/>
            <w:tcBorders>
              <w:top w:val="single" w:sz="4" w:space="0" w:color="auto"/>
              <w:left w:val="single" w:sz="4" w:space="0" w:color="auto"/>
              <w:bottom w:val="single" w:sz="4" w:space="0" w:color="auto"/>
              <w:right w:val="single" w:sz="4" w:space="0" w:color="auto"/>
            </w:tcBorders>
            <w:vAlign w:val="center"/>
            <w:hideMark/>
          </w:tcPr>
          <w:p w:rsidR="00902072" w:rsidRPr="005B5EF5" w:rsidRDefault="00902072" w:rsidP="00902072">
            <w:pPr>
              <w:spacing w:line="240" w:lineRule="exact"/>
            </w:pPr>
            <w:r w:rsidRPr="005B5EF5">
              <w:rPr>
                <w:rFonts w:hint="eastAsia"/>
              </w:rPr>
              <w:t xml:space="preserve">　</w:t>
            </w:r>
          </w:p>
        </w:tc>
      </w:tr>
      <w:tr w:rsidR="00902072" w:rsidRPr="005B5EF5" w:rsidTr="00902072">
        <w:trPr>
          <w:cantSplit/>
          <w:trHeight w:hRule="exact" w:val="840"/>
        </w:trPr>
        <w:tc>
          <w:tcPr>
            <w:tcW w:w="606" w:type="dxa"/>
            <w:vMerge/>
            <w:tcBorders>
              <w:top w:val="single" w:sz="4" w:space="0" w:color="auto"/>
              <w:left w:val="single" w:sz="4" w:space="0" w:color="auto"/>
              <w:bottom w:val="single" w:sz="4" w:space="0" w:color="auto"/>
              <w:right w:val="single" w:sz="4" w:space="0" w:color="auto"/>
            </w:tcBorders>
            <w:vAlign w:val="center"/>
            <w:hideMark/>
          </w:tcPr>
          <w:p w:rsidR="00902072" w:rsidRPr="005B5EF5" w:rsidRDefault="00902072" w:rsidP="00902072"/>
        </w:tc>
        <w:tc>
          <w:tcPr>
            <w:tcW w:w="1212" w:type="dxa"/>
            <w:vMerge/>
            <w:tcBorders>
              <w:top w:val="single" w:sz="4" w:space="0" w:color="auto"/>
              <w:left w:val="single" w:sz="4" w:space="0" w:color="auto"/>
              <w:bottom w:val="single" w:sz="4" w:space="0" w:color="auto"/>
              <w:right w:val="single" w:sz="4" w:space="0" w:color="auto"/>
            </w:tcBorders>
            <w:vAlign w:val="center"/>
            <w:hideMark/>
          </w:tcPr>
          <w:p w:rsidR="00902072" w:rsidRPr="005B5EF5" w:rsidRDefault="00902072" w:rsidP="00902072">
            <w:pPr>
              <w:spacing w:line="240" w:lineRule="exact"/>
            </w:pPr>
          </w:p>
        </w:tc>
        <w:tc>
          <w:tcPr>
            <w:tcW w:w="2424" w:type="dxa"/>
            <w:tcBorders>
              <w:top w:val="single" w:sz="4" w:space="0" w:color="auto"/>
              <w:left w:val="single" w:sz="4" w:space="0" w:color="auto"/>
              <w:bottom w:val="single" w:sz="4" w:space="0" w:color="auto"/>
              <w:right w:val="single" w:sz="4" w:space="0" w:color="auto"/>
            </w:tcBorders>
            <w:vAlign w:val="center"/>
            <w:hideMark/>
          </w:tcPr>
          <w:p w:rsidR="00902072" w:rsidRPr="005B5EF5" w:rsidRDefault="00902072" w:rsidP="00902072">
            <w:pPr>
              <w:spacing w:line="240" w:lineRule="exact"/>
            </w:pPr>
            <w:r w:rsidRPr="005B5EF5">
              <w:rPr>
                <w:rFonts w:hint="eastAsia"/>
              </w:rPr>
              <w:t xml:space="preserve">　</w:t>
            </w:r>
          </w:p>
        </w:tc>
        <w:tc>
          <w:tcPr>
            <w:tcW w:w="4122" w:type="dxa"/>
            <w:tcBorders>
              <w:top w:val="single" w:sz="4" w:space="0" w:color="auto"/>
              <w:left w:val="single" w:sz="4" w:space="0" w:color="auto"/>
              <w:bottom w:val="single" w:sz="4" w:space="0" w:color="auto"/>
              <w:right w:val="single" w:sz="4" w:space="0" w:color="auto"/>
            </w:tcBorders>
            <w:vAlign w:val="center"/>
            <w:hideMark/>
          </w:tcPr>
          <w:p w:rsidR="00902072" w:rsidRPr="005B5EF5" w:rsidRDefault="00902072" w:rsidP="00902072">
            <w:pPr>
              <w:spacing w:line="240" w:lineRule="exact"/>
            </w:pPr>
            <w:r w:rsidRPr="005B5EF5">
              <w:rPr>
                <w:rFonts w:hint="eastAsia"/>
              </w:rPr>
              <w:t xml:space="preserve">　</w:t>
            </w:r>
          </w:p>
        </w:tc>
      </w:tr>
      <w:tr w:rsidR="00902072" w:rsidRPr="005B5EF5" w:rsidTr="00902072">
        <w:trPr>
          <w:cantSplit/>
          <w:trHeight w:hRule="exact" w:val="840"/>
        </w:trPr>
        <w:tc>
          <w:tcPr>
            <w:tcW w:w="606" w:type="dxa"/>
            <w:vMerge/>
            <w:tcBorders>
              <w:top w:val="single" w:sz="4" w:space="0" w:color="auto"/>
              <w:left w:val="single" w:sz="4" w:space="0" w:color="auto"/>
              <w:bottom w:val="single" w:sz="4" w:space="0" w:color="auto"/>
              <w:right w:val="single" w:sz="4" w:space="0" w:color="auto"/>
            </w:tcBorders>
            <w:vAlign w:val="center"/>
            <w:hideMark/>
          </w:tcPr>
          <w:p w:rsidR="00902072" w:rsidRPr="005B5EF5" w:rsidRDefault="00902072" w:rsidP="00902072"/>
        </w:tc>
        <w:tc>
          <w:tcPr>
            <w:tcW w:w="1212" w:type="dxa"/>
            <w:vMerge/>
            <w:tcBorders>
              <w:top w:val="single" w:sz="4" w:space="0" w:color="auto"/>
              <w:left w:val="single" w:sz="4" w:space="0" w:color="auto"/>
              <w:bottom w:val="single" w:sz="4" w:space="0" w:color="auto"/>
              <w:right w:val="single" w:sz="4" w:space="0" w:color="auto"/>
            </w:tcBorders>
            <w:vAlign w:val="center"/>
            <w:hideMark/>
          </w:tcPr>
          <w:p w:rsidR="00902072" w:rsidRPr="005B5EF5" w:rsidRDefault="00902072" w:rsidP="00902072">
            <w:pPr>
              <w:spacing w:line="240" w:lineRule="exact"/>
            </w:pPr>
          </w:p>
        </w:tc>
        <w:tc>
          <w:tcPr>
            <w:tcW w:w="2424" w:type="dxa"/>
            <w:tcBorders>
              <w:top w:val="single" w:sz="4" w:space="0" w:color="auto"/>
              <w:left w:val="single" w:sz="4" w:space="0" w:color="auto"/>
              <w:bottom w:val="single" w:sz="4" w:space="0" w:color="auto"/>
              <w:right w:val="single" w:sz="4" w:space="0" w:color="auto"/>
            </w:tcBorders>
            <w:vAlign w:val="center"/>
            <w:hideMark/>
          </w:tcPr>
          <w:p w:rsidR="00902072" w:rsidRPr="005B5EF5" w:rsidRDefault="00902072" w:rsidP="00902072">
            <w:pPr>
              <w:spacing w:line="240" w:lineRule="exact"/>
            </w:pPr>
            <w:r w:rsidRPr="005B5EF5">
              <w:rPr>
                <w:rFonts w:hint="eastAsia"/>
              </w:rPr>
              <w:t xml:space="preserve">　</w:t>
            </w:r>
          </w:p>
        </w:tc>
        <w:tc>
          <w:tcPr>
            <w:tcW w:w="4122" w:type="dxa"/>
            <w:tcBorders>
              <w:top w:val="single" w:sz="4" w:space="0" w:color="auto"/>
              <w:left w:val="single" w:sz="4" w:space="0" w:color="auto"/>
              <w:bottom w:val="single" w:sz="4" w:space="0" w:color="auto"/>
              <w:right w:val="single" w:sz="4" w:space="0" w:color="auto"/>
            </w:tcBorders>
            <w:vAlign w:val="center"/>
            <w:hideMark/>
          </w:tcPr>
          <w:p w:rsidR="00902072" w:rsidRPr="005B5EF5" w:rsidRDefault="00902072" w:rsidP="00902072">
            <w:pPr>
              <w:spacing w:line="240" w:lineRule="exact"/>
            </w:pPr>
            <w:r w:rsidRPr="005B5EF5">
              <w:rPr>
                <w:rFonts w:hint="eastAsia"/>
              </w:rPr>
              <w:t xml:space="preserve">　</w:t>
            </w:r>
          </w:p>
        </w:tc>
      </w:tr>
      <w:tr w:rsidR="00902072" w:rsidRPr="005B5EF5" w:rsidTr="00902072">
        <w:trPr>
          <w:cantSplit/>
          <w:trHeight w:hRule="exact" w:val="840"/>
        </w:trPr>
        <w:tc>
          <w:tcPr>
            <w:tcW w:w="606" w:type="dxa"/>
            <w:vMerge/>
            <w:tcBorders>
              <w:top w:val="single" w:sz="4" w:space="0" w:color="auto"/>
              <w:left w:val="single" w:sz="4" w:space="0" w:color="auto"/>
              <w:bottom w:val="single" w:sz="4" w:space="0" w:color="auto"/>
              <w:right w:val="single" w:sz="4" w:space="0" w:color="auto"/>
            </w:tcBorders>
            <w:vAlign w:val="center"/>
            <w:hideMark/>
          </w:tcPr>
          <w:p w:rsidR="00902072" w:rsidRPr="005B5EF5" w:rsidRDefault="00902072" w:rsidP="00902072"/>
        </w:tc>
        <w:tc>
          <w:tcPr>
            <w:tcW w:w="1212" w:type="dxa"/>
            <w:vMerge/>
            <w:tcBorders>
              <w:top w:val="single" w:sz="4" w:space="0" w:color="auto"/>
              <w:left w:val="single" w:sz="4" w:space="0" w:color="auto"/>
              <w:bottom w:val="single" w:sz="4" w:space="0" w:color="auto"/>
              <w:right w:val="single" w:sz="4" w:space="0" w:color="auto"/>
            </w:tcBorders>
            <w:vAlign w:val="center"/>
            <w:hideMark/>
          </w:tcPr>
          <w:p w:rsidR="00902072" w:rsidRPr="005B5EF5" w:rsidRDefault="00902072" w:rsidP="00902072">
            <w:pPr>
              <w:spacing w:line="240" w:lineRule="exact"/>
            </w:pPr>
          </w:p>
        </w:tc>
        <w:tc>
          <w:tcPr>
            <w:tcW w:w="2424" w:type="dxa"/>
            <w:tcBorders>
              <w:top w:val="single" w:sz="4" w:space="0" w:color="auto"/>
              <w:left w:val="single" w:sz="4" w:space="0" w:color="auto"/>
              <w:bottom w:val="single" w:sz="4" w:space="0" w:color="auto"/>
              <w:right w:val="single" w:sz="4" w:space="0" w:color="auto"/>
            </w:tcBorders>
            <w:vAlign w:val="center"/>
            <w:hideMark/>
          </w:tcPr>
          <w:p w:rsidR="00902072" w:rsidRPr="005B5EF5" w:rsidRDefault="00902072" w:rsidP="00902072">
            <w:pPr>
              <w:spacing w:line="240" w:lineRule="exact"/>
            </w:pPr>
            <w:r w:rsidRPr="005B5EF5">
              <w:rPr>
                <w:rFonts w:hint="eastAsia"/>
              </w:rPr>
              <w:t xml:space="preserve">　</w:t>
            </w:r>
          </w:p>
        </w:tc>
        <w:tc>
          <w:tcPr>
            <w:tcW w:w="4122" w:type="dxa"/>
            <w:tcBorders>
              <w:top w:val="single" w:sz="4" w:space="0" w:color="auto"/>
              <w:left w:val="single" w:sz="4" w:space="0" w:color="auto"/>
              <w:bottom w:val="single" w:sz="4" w:space="0" w:color="auto"/>
              <w:right w:val="single" w:sz="4" w:space="0" w:color="auto"/>
            </w:tcBorders>
            <w:vAlign w:val="center"/>
            <w:hideMark/>
          </w:tcPr>
          <w:p w:rsidR="00902072" w:rsidRPr="005B5EF5" w:rsidRDefault="00902072" w:rsidP="00902072">
            <w:pPr>
              <w:spacing w:line="240" w:lineRule="exact"/>
            </w:pPr>
            <w:r w:rsidRPr="005B5EF5">
              <w:rPr>
                <w:rFonts w:hint="eastAsia"/>
              </w:rPr>
              <w:t xml:space="preserve">　</w:t>
            </w:r>
          </w:p>
        </w:tc>
      </w:tr>
      <w:tr w:rsidR="00902072" w:rsidRPr="005B5EF5" w:rsidTr="00902072">
        <w:trPr>
          <w:cantSplit/>
          <w:trHeight w:hRule="exact" w:val="840"/>
        </w:trPr>
        <w:tc>
          <w:tcPr>
            <w:tcW w:w="606" w:type="dxa"/>
            <w:vMerge/>
            <w:tcBorders>
              <w:top w:val="single" w:sz="4" w:space="0" w:color="auto"/>
              <w:left w:val="single" w:sz="4" w:space="0" w:color="auto"/>
              <w:bottom w:val="single" w:sz="4" w:space="0" w:color="auto"/>
              <w:right w:val="single" w:sz="4" w:space="0" w:color="auto"/>
            </w:tcBorders>
            <w:vAlign w:val="center"/>
            <w:hideMark/>
          </w:tcPr>
          <w:p w:rsidR="00902072" w:rsidRPr="005B5EF5" w:rsidRDefault="00902072" w:rsidP="00902072"/>
        </w:tc>
        <w:tc>
          <w:tcPr>
            <w:tcW w:w="1212" w:type="dxa"/>
            <w:vMerge/>
            <w:tcBorders>
              <w:top w:val="single" w:sz="4" w:space="0" w:color="auto"/>
              <w:left w:val="single" w:sz="4" w:space="0" w:color="auto"/>
              <w:bottom w:val="single" w:sz="4" w:space="0" w:color="auto"/>
              <w:right w:val="single" w:sz="4" w:space="0" w:color="auto"/>
            </w:tcBorders>
            <w:vAlign w:val="center"/>
            <w:hideMark/>
          </w:tcPr>
          <w:p w:rsidR="00902072" w:rsidRPr="005B5EF5" w:rsidRDefault="00902072" w:rsidP="00902072">
            <w:pPr>
              <w:spacing w:line="240" w:lineRule="exact"/>
            </w:pPr>
          </w:p>
        </w:tc>
        <w:tc>
          <w:tcPr>
            <w:tcW w:w="2424" w:type="dxa"/>
            <w:tcBorders>
              <w:top w:val="single" w:sz="4" w:space="0" w:color="auto"/>
              <w:left w:val="single" w:sz="4" w:space="0" w:color="auto"/>
              <w:bottom w:val="single" w:sz="4" w:space="0" w:color="auto"/>
              <w:right w:val="single" w:sz="4" w:space="0" w:color="auto"/>
            </w:tcBorders>
            <w:vAlign w:val="center"/>
            <w:hideMark/>
          </w:tcPr>
          <w:p w:rsidR="00902072" w:rsidRPr="005B5EF5" w:rsidRDefault="00902072" w:rsidP="00902072">
            <w:pPr>
              <w:spacing w:line="240" w:lineRule="exact"/>
            </w:pPr>
            <w:r w:rsidRPr="005B5EF5">
              <w:rPr>
                <w:rFonts w:hint="eastAsia"/>
              </w:rPr>
              <w:t xml:space="preserve">　</w:t>
            </w:r>
          </w:p>
        </w:tc>
        <w:tc>
          <w:tcPr>
            <w:tcW w:w="4122" w:type="dxa"/>
            <w:tcBorders>
              <w:top w:val="single" w:sz="4" w:space="0" w:color="auto"/>
              <w:left w:val="single" w:sz="4" w:space="0" w:color="auto"/>
              <w:bottom w:val="single" w:sz="4" w:space="0" w:color="auto"/>
              <w:right w:val="single" w:sz="4" w:space="0" w:color="auto"/>
            </w:tcBorders>
            <w:vAlign w:val="center"/>
            <w:hideMark/>
          </w:tcPr>
          <w:p w:rsidR="00902072" w:rsidRPr="005B5EF5" w:rsidRDefault="00902072" w:rsidP="00902072">
            <w:pPr>
              <w:spacing w:line="240" w:lineRule="exact"/>
            </w:pPr>
            <w:r w:rsidRPr="005B5EF5">
              <w:rPr>
                <w:rFonts w:hint="eastAsia"/>
              </w:rPr>
              <w:t xml:space="preserve">　</w:t>
            </w:r>
          </w:p>
        </w:tc>
      </w:tr>
    </w:tbl>
    <w:p w:rsidR="00902072" w:rsidRPr="005B5EF5" w:rsidRDefault="00902072" w:rsidP="00902072">
      <w:r w:rsidRPr="005B5EF5">
        <w:rPr>
          <w:rFonts w:hint="eastAsia"/>
        </w:rPr>
        <w:t xml:space="preserve">　（注）</w:t>
      </w:r>
    </w:p>
    <w:p w:rsidR="00902072" w:rsidRPr="005B5EF5" w:rsidRDefault="00902072" w:rsidP="00902072">
      <w:pPr>
        <w:ind w:firstLineChars="200" w:firstLine="405"/>
      </w:pPr>
      <w:r w:rsidRPr="005B5EF5">
        <w:rPr>
          <w:rFonts w:hint="eastAsia"/>
        </w:rPr>
        <w:t>１　煙火の消費場所付近の見取図及び煙火置場の構造図を添付すること。</w:t>
      </w:r>
    </w:p>
    <w:p w:rsidR="00902072" w:rsidRPr="005B5EF5" w:rsidRDefault="00902072" w:rsidP="00902072">
      <w:pPr>
        <w:ind w:hanging="606"/>
      </w:pPr>
      <w:r w:rsidRPr="005B5EF5">
        <w:rPr>
          <w:rFonts w:hint="eastAsia"/>
        </w:rPr>
        <w:t xml:space="preserve">　　      ２　※印は、該当するものを○で囲むこと。</w:t>
      </w:r>
    </w:p>
    <w:p w:rsidR="00902072" w:rsidRPr="005B5EF5" w:rsidRDefault="00902072" w:rsidP="00902072">
      <w:pPr>
        <w:ind w:leftChars="-299" w:left="818" w:hangingChars="703" w:hanging="1423"/>
      </w:pPr>
      <w:r w:rsidRPr="005B5EF5">
        <w:rPr>
          <w:rFonts w:hint="eastAsia"/>
        </w:rPr>
        <w:t xml:space="preserve">　　      ３　保安責任者免状を所持している者は、保安責任者免状の番号欄に免状の番号を記載</w:t>
      </w:r>
    </w:p>
    <w:p w:rsidR="00902072" w:rsidRPr="002A1B3D" w:rsidRDefault="00902072" w:rsidP="00902072">
      <w:pPr>
        <w:ind w:leftChars="301" w:left="824" w:hangingChars="106" w:hanging="215"/>
      </w:pPr>
      <w:r w:rsidRPr="005B5EF5">
        <w:rPr>
          <w:rFonts w:hint="eastAsia"/>
        </w:rPr>
        <w:t>すること。</w:t>
      </w:r>
    </w:p>
    <w:p w:rsidR="00902072" w:rsidRDefault="00902072" w:rsidP="00E544A6">
      <w:pPr>
        <w:autoSpaceDE w:val="0"/>
        <w:autoSpaceDN w:val="0"/>
        <w:jc w:val="both"/>
        <w:rPr>
          <w:rFonts w:hAnsi="ＭＳ 明朝" w:cs="ＭＳ 明朝"/>
          <w:snapToGrid w:val="0"/>
          <w:kern w:val="2"/>
          <w:szCs w:val="21"/>
        </w:rPr>
      </w:pPr>
    </w:p>
    <w:p w:rsidR="00902072" w:rsidRDefault="00902072" w:rsidP="00E544A6">
      <w:pPr>
        <w:autoSpaceDE w:val="0"/>
        <w:autoSpaceDN w:val="0"/>
        <w:jc w:val="both"/>
        <w:rPr>
          <w:rFonts w:hAnsi="ＭＳ 明朝" w:cs="ＭＳ 明朝"/>
          <w:snapToGrid w:val="0"/>
          <w:kern w:val="2"/>
          <w:szCs w:val="21"/>
        </w:rPr>
      </w:pPr>
    </w:p>
    <w:p w:rsidR="00902072" w:rsidRDefault="00902072" w:rsidP="00E544A6">
      <w:pPr>
        <w:autoSpaceDE w:val="0"/>
        <w:autoSpaceDN w:val="0"/>
        <w:jc w:val="both"/>
        <w:rPr>
          <w:rFonts w:hAnsi="ＭＳ 明朝" w:cs="ＭＳ 明朝"/>
          <w:snapToGrid w:val="0"/>
          <w:kern w:val="2"/>
          <w:szCs w:val="21"/>
        </w:rPr>
      </w:pPr>
    </w:p>
    <w:p w:rsidR="00902072" w:rsidRDefault="00902072" w:rsidP="00E544A6">
      <w:pPr>
        <w:autoSpaceDE w:val="0"/>
        <w:autoSpaceDN w:val="0"/>
        <w:jc w:val="both"/>
        <w:rPr>
          <w:rFonts w:hAnsi="ＭＳ 明朝" w:cs="ＭＳ 明朝"/>
          <w:snapToGrid w:val="0"/>
          <w:kern w:val="2"/>
          <w:szCs w:val="21"/>
        </w:rPr>
      </w:pPr>
    </w:p>
    <w:p w:rsidR="00902072" w:rsidRDefault="00902072" w:rsidP="00E544A6">
      <w:pPr>
        <w:autoSpaceDE w:val="0"/>
        <w:autoSpaceDN w:val="0"/>
        <w:jc w:val="both"/>
        <w:rPr>
          <w:rFonts w:hAnsi="ＭＳ 明朝" w:cs="ＭＳ 明朝"/>
          <w:snapToGrid w:val="0"/>
          <w:kern w:val="2"/>
          <w:szCs w:val="21"/>
        </w:rPr>
      </w:pPr>
      <w:bookmarkStart w:id="0" w:name="_GoBack"/>
      <w:bookmarkEnd w:id="0"/>
    </w:p>
    <w:sectPr w:rsidR="00902072" w:rsidSect="00DF2981">
      <w:footerReference w:type="default" r:id="rId9"/>
      <w:pgSz w:w="11906" w:h="16838" w:code="9"/>
      <w:pgMar w:top="1985" w:right="1701" w:bottom="1701" w:left="1701" w:header="851" w:footer="992" w:gutter="0"/>
      <w:pgNumType w:start="1"/>
      <w:cols w:space="425"/>
      <w:docGrid w:type="linesAndChars" w:linePitch="424" w:charSpace="-154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0DCC" w:rsidRDefault="00E70DCC">
      <w:r>
        <w:separator/>
      </w:r>
    </w:p>
  </w:endnote>
  <w:endnote w:type="continuationSeparator" w:id="0">
    <w:p w:rsidR="00E70DCC" w:rsidRDefault="00E70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79BE" w:rsidRDefault="004F79BE">
    <w:pPr>
      <w:jc w:val="cen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0DCC" w:rsidRDefault="00E70DCC">
      <w:r>
        <w:separator/>
      </w:r>
    </w:p>
  </w:footnote>
  <w:footnote w:type="continuationSeparator" w:id="0">
    <w:p w:rsidR="00E70DCC" w:rsidRDefault="00E70D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A7474A"/>
    <w:multiLevelType w:val="hybridMultilevel"/>
    <w:tmpl w:val="EC541AD0"/>
    <w:lvl w:ilvl="0" w:tplc="A4EA3DEC">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68A4168D"/>
    <w:multiLevelType w:val="hybridMultilevel"/>
    <w:tmpl w:val="4E3E2C3C"/>
    <w:lvl w:ilvl="0" w:tplc="F5542C56">
      <w:start w:val="1"/>
      <w:numFmt w:val="decimalFullWidth"/>
      <w:lvlText w:val="第%1条"/>
      <w:lvlJc w:val="left"/>
      <w:pPr>
        <w:ind w:left="741" w:hanging="840"/>
      </w:pPr>
      <w:rPr>
        <w:rFonts w:hint="default"/>
      </w:rPr>
    </w:lvl>
    <w:lvl w:ilvl="1" w:tplc="04090017" w:tentative="1">
      <w:start w:val="1"/>
      <w:numFmt w:val="aiueoFullWidth"/>
      <w:lvlText w:val="(%2)"/>
      <w:lvlJc w:val="left"/>
      <w:pPr>
        <w:ind w:left="741" w:hanging="420"/>
      </w:pPr>
    </w:lvl>
    <w:lvl w:ilvl="2" w:tplc="04090011" w:tentative="1">
      <w:start w:val="1"/>
      <w:numFmt w:val="decimalEnclosedCircle"/>
      <w:lvlText w:val="%3"/>
      <w:lvlJc w:val="left"/>
      <w:pPr>
        <w:ind w:left="1161" w:hanging="420"/>
      </w:pPr>
    </w:lvl>
    <w:lvl w:ilvl="3" w:tplc="0409000F" w:tentative="1">
      <w:start w:val="1"/>
      <w:numFmt w:val="decimal"/>
      <w:lvlText w:val="%4."/>
      <w:lvlJc w:val="left"/>
      <w:pPr>
        <w:ind w:left="1581" w:hanging="420"/>
      </w:pPr>
    </w:lvl>
    <w:lvl w:ilvl="4" w:tplc="04090017" w:tentative="1">
      <w:start w:val="1"/>
      <w:numFmt w:val="aiueoFullWidth"/>
      <w:lvlText w:val="(%5)"/>
      <w:lvlJc w:val="left"/>
      <w:pPr>
        <w:ind w:left="2001" w:hanging="420"/>
      </w:pPr>
    </w:lvl>
    <w:lvl w:ilvl="5" w:tplc="04090011" w:tentative="1">
      <w:start w:val="1"/>
      <w:numFmt w:val="decimalEnclosedCircle"/>
      <w:lvlText w:val="%6"/>
      <w:lvlJc w:val="left"/>
      <w:pPr>
        <w:ind w:left="2421" w:hanging="420"/>
      </w:pPr>
    </w:lvl>
    <w:lvl w:ilvl="6" w:tplc="0409000F" w:tentative="1">
      <w:start w:val="1"/>
      <w:numFmt w:val="decimal"/>
      <w:lvlText w:val="%7."/>
      <w:lvlJc w:val="left"/>
      <w:pPr>
        <w:ind w:left="2841" w:hanging="420"/>
      </w:pPr>
    </w:lvl>
    <w:lvl w:ilvl="7" w:tplc="04090017" w:tentative="1">
      <w:start w:val="1"/>
      <w:numFmt w:val="aiueoFullWidth"/>
      <w:lvlText w:val="(%8)"/>
      <w:lvlJc w:val="left"/>
      <w:pPr>
        <w:ind w:left="3261" w:hanging="420"/>
      </w:pPr>
    </w:lvl>
    <w:lvl w:ilvl="8" w:tplc="04090011" w:tentative="1">
      <w:start w:val="1"/>
      <w:numFmt w:val="decimalEnclosedCircle"/>
      <w:lvlText w:val="%9"/>
      <w:lvlJc w:val="left"/>
      <w:pPr>
        <w:ind w:left="3681" w:hanging="420"/>
      </w:pPr>
    </w:lvl>
  </w:abstractNum>
  <w:abstractNum w:abstractNumId="2">
    <w:nsid w:val="7C982C79"/>
    <w:multiLevelType w:val="hybridMultilevel"/>
    <w:tmpl w:val="ABF8FE8C"/>
    <w:lvl w:ilvl="0" w:tplc="EA788F86">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7CA521BB"/>
    <w:multiLevelType w:val="hybridMultilevel"/>
    <w:tmpl w:val="00C26E6E"/>
    <w:lvl w:ilvl="0" w:tplc="0750F06C">
      <w:numFmt w:val="bullet"/>
      <w:lvlText w:val="※"/>
      <w:lvlJc w:val="left"/>
      <w:pPr>
        <w:ind w:left="452" w:hanging="360"/>
      </w:pPr>
      <w:rPr>
        <w:rFonts w:ascii="ＭＳ 明朝" w:eastAsia="ＭＳ 明朝" w:hAnsi="ＭＳ 明朝" w:cs="Times New Roman" w:hint="eastAsia"/>
      </w:rPr>
    </w:lvl>
    <w:lvl w:ilvl="1" w:tplc="0409000B">
      <w:start w:val="1"/>
      <w:numFmt w:val="bullet"/>
      <w:lvlText w:val=""/>
      <w:lvlJc w:val="left"/>
      <w:pPr>
        <w:ind w:left="932" w:hanging="420"/>
      </w:pPr>
      <w:rPr>
        <w:rFonts w:ascii="Wingdings" w:hAnsi="Wingdings" w:hint="default"/>
      </w:rPr>
    </w:lvl>
    <w:lvl w:ilvl="2" w:tplc="0409000D">
      <w:start w:val="1"/>
      <w:numFmt w:val="bullet"/>
      <w:lvlText w:val=""/>
      <w:lvlJc w:val="left"/>
      <w:pPr>
        <w:ind w:left="1352" w:hanging="420"/>
      </w:pPr>
      <w:rPr>
        <w:rFonts w:ascii="Wingdings" w:hAnsi="Wingdings" w:hint="default"/>
      </w:rPr>
    </w:lvl>
    <w:lvl w:ilvl="3" w:tplc="04090001">
      <w:start w:val="1"/>
      <w:numFmt w:val="bullet"/>
      <w:lvlText w:val=""/>
      <w:lvlJc w:val="left"/>
      <w:pPr>
        <w:ind w:left="1772" w:hanging="420"/>
      </w:pPr>
      <w:rPr>
        <w:rFonts w:ascii="Wingdings" w:hAnsi="Wingdings" w:hint="default"/>
      </w:rPr>
    </w:lvl>
    <w:lvl w:ilvl="4" w:tplc="0409000B">
      <w:start w:val="1"/>
      <w:numFmt w:val="bullet"/>
      <w:lvlText w:val=""/>
      <w:lvlJc w:val="left"/>
      <w:pPr>
        <w:ind w:left="2192" w:hanging="420"/>
      </w:pPr>
      <w:rPr>
        <w:rFonts w:ascii="Wingdings" w:hAnsi="Wingdings" w:hint="default"/>
      </w:rPr>
    </w:lvl>
    <w:lvl w:ilvl="5" w:tplc="0409000D">
      <w:start w:val="1"/>
      <w:numFmt w:val="bullet"/>
      <w:lvlText w:val=""/>
      <w:lvlJc w:val="left"/>
      <w:pPr>
        <w:ind w:left="2612" w:hanging="420"/>
      </w:pPr>
      <w:rPr>
        <w:rFonts w:ascii="Wingdings" w:hAnsi="Wingdings" w:hint="default"/>
      </w:rPr>
    </w:lvl>
    <w:lvl w:ilvl="6" w:tplc="04090001">
      <w:start w:val="1"/>
      <w:numFmt w:val="bullet"/>
      <w:lvlText w:val=""/>
      <w:lvlJc w:val="left"/>
      <w:pPr>
        <w:ind w:left="3032" w:hanging="420"/>
      </w:pPr>
      <w:rPr>
        <w:rFonts w:ascii="Wingdings" w:hAnsi="Wingdings" w:hint="default"/>
      </w:rPr>
    </w:lvl>
    <w:lvl w:ilvl="7" w:tplc="0409000B">
      <w:start w:val="1"/>
      <w:numFmt w:val="bullet"/>
      <w:lvlText w:val=""/>
      <w:lvlJc w:val="left"/>
      <w:pPr>
        <w:ind w:left="3452" w:hanging="420"/>
      </w:pPr>
      <w:rPr>
        <w:rFonts w:ascii="Wingdings" w:hAnsi="Wingdings" w:hint="default"/>
      </w:rPr>
    </w:lvl>
    <w:lvl w:ilvl="8" w:tplc="0409000D">
      <w:start w:val="1"/>
      <w:numFmt w:val="bullet"/>
      <w:lvlText w:val=""/>
      <w:lvlJc w:val="left"/>
      <w:pPr>
        <w:ind w:left="3872" w:hanging="420"/>
      </w:pPr>
      <w:rPr>
        <w:rFonts w:ascii="Wingdings" w:hAnsi="Wingdings" w:hint="default"/>
      </w:rPr>
    </w:lvl>
  </w:abstractNum>
  <w:num w:numId="1">
    <w:abstractNumId w:val="3"/>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1"/>
  <w:drawingGridVerticalSpacing w:val="212"/>
  <w:displayHorizontalDrawingGridEvery w:val="2"/>
  <w:displayVerticalDrawingGridEvery w:val="2"/>
  <w:characterSpacingControl w:val="doNotCompress"/>
  <w:hdrShapeDefaults>
    <o:shapedefaults v:ext="edit" spidmax="4097">
      <v:stroke endarrow="open" endarrowwidth="narrow" endarrowlength="short" weight=".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6AE"/>
    <w:rsid w:val="00000E3C"/>
    <w:rsid w:val="000048D8"/>
    <w:rsid w:val="00004C3D"/>
    <w:rsid w:val="000067D8"/>
    <w:rsid w:val="000068B4"/>
    <w:rsid w:val="0000703B"/>
    <w:rsid w:val="000079CA"/>
    <w:rsid w:val="00007C17"/>
    <w:rsid w:val="0001140E"/>
    <w:rsid w:val="00020064"/>
    <w:rsid w:val="000208C6"/>
    <w:rsid w:val="0002188F"/>
    <w:rsid w:val="00021B0C"/>
    <w:rsid w:val="00025D2F"/>
    <w:rsid w:val="00030D83"/>
    <w:rsid w:val="00031E9C"/>
    <w:rsid w:val="00032E27"/>
    <w:rsid w:val="00035A3A"/>
    <w:rsid w:val="00043EE1"/>
    <w:rsid w:val="0005233E"/>
    <w:rsid w:val="00052B04"/>
    <w:rsid w:val="00053310"/>
    <w:rsid w:val="00053DBA"/>
    <w:rsid w:val="00054949"/>
    <w:rsid w:val="00055D23"/>
    <w:rsid w:val="000576E9"/>
    <w:rsid w:val="00057B44"/>
    <w:rsid w:val="00057D0B"/>
    <w:rsid w:val="00057DB7"/>
    <w:rsid w:val="00057E67"/>
    <w:rsid w:val="0006007B"/>
    <w:rsid w:val="000607C3"/>
    <w:rsid w:val="00061AF1"/>
    <w:rsid w:val="00065357"/>
    <w:rsid w:val="000676F5"/>
    <w:rsid w:val="00067FD7"/>
    <w:rsid w:val="00070059"/>
    <w:rsid w:val="000714B0"/>
    <w:rsid w:val="00073FB4"/>
    <w:rsid w:val="00074CA2"/>
    <w:rsid w:val="000761A9"/>
    <w:rsid w:val="000814C7"/>
    <w:rsid w:val="00082570"/>
    <w:rsid w:val="00083735"/>
    <w:rsid w:val="0008744A"/>
    <w:rsid w:val="0009193A"/>
    <w:rsid w:val="0009264E"/>
    <w:rsid w:val="000942BE"/>
    <w:rsid w:val="00096A57"/>
    <w:rsid w:val="00096CDA"/>
    <w:rsid w:val="00097484"/>
    <w:rsid w:val="00097C7E"/>
    <w:rsid w:val="000A099A"/>
    <w:rsid w:val="000A1246"/>
    <w:rsid w:val="000A4702"/>
    <w:rsid w:val="000A5ECC"/>
    <w:rsid w:val="000B00D1"/>
    <w:rsid w:val="000B499E"/>
    <w:rsid w:val="000B54C1"/>
    <w:rsid w:val="000B6DAF"/>
    <w:rsid w:val="000B7738"/>
    <w:rsid w:val="000C0282"/>
    <w:rsid w:val="000C0C6E"/>
    <w:rsid w:val="000C19C6"/>
    <w:rsid w:val="000C5260"/>
    <w:rsid w:val="000C65DE"/>
    <w:rsid w:val="000C7278"/>
    <w:rsid w:val="000C7718"/>
    <w:rsid w:val="000C79A2"/>
    <w:rsid w:val="000D1473"/>
    <w:rsid w:val="000D332F"/>
    <w:rsid w:val="000D37DF"/>
    <w:rsid w:val="000D5401"/>
    <w:rsid w:val="000D5C33"/>
    <w:rsid w:val="000D7E17"/>
    <w:rsid w:val="000E0FBA"/>
    <w:rsid w:val="000E2283"/>
    <w:rsid w:val="000E2383"/>
    <w:rsid w:val="000E2D2A"/>
    <w:rsid w:val="000E3DE8"/>
    <w:rsid w:val="000E519F"/>
    <w:rsid w:val="000E51BD"/>
    <w:rsid w:val="000E5714"/>
    <w:rsid w:val="000E71D2"/>
    <w:rsid w:val="000F0A32"/>
    <w:rsid w:val="000F14B9"/>
    <w:rsid w:val="000F19A3"/>
    <w:rsid w:val="000F2A7C"/>
    <w:rsid w:val="000F5868"/>
    <w:rsid w:val="000F7406"/>
    <w:rsid w:val="000F78AB"/>
    <w:rsid w:val="00104BA3"/>
    <w:rsid w:val="00105145"/>
    <w:rsid w:val="0010519A"/>
    <w:rsid w:val="00106936"/>
    <w:rsid w:val="00111781"/>
    <w:rsid w:val="00112368"/>
    <w:rsid w:val="00113EA3"/>
    <w:rsid w:val="00115000"/>
    <w:rsid w:val="0012018D"/>
    <w:rsid w:val="0012296A"/>
    <w:rsid w:val="00124022"/>
    <w:rsid w:val="00130D3D"/>
    <w:rsid w:val="00131753"/>
    <w:rsid w:val="0013472B"/>
    <w:rsid w:val="00134A14"/>
    <w:rsid w:val="001357DB"/>
    <w:rsid w:val="00135E43"/>
    <w:rsid w:val="0013695B"/>
    <w:rsid w:val="00141C7A"/>
    <w:rsid w:val="00141E0A"/>
    <w:rsid w:val="00143493"/>
    <w:rsid w:val="00144216"/>
    <w:rsid w:val="00146A37"/>
    <w:rsid w:val="00146EE4"/>
    <w:rsid w:val="00152A61"/>
    <w:rsid w:val="00154113"/>
    <w:rsid w:val="001546A2"/>
    <w:rsid w:val="00156A21"/>
    <w:rsid w:val="00160424"/>
    <w:rsid w:val="00161BE0"/>
    <w:rsid w:val="00162108"/>
    <w:rsid w:val="00164B40"/>
    <w:rsid w:val="0017210E"/>
    <w:rsid w:val="00172C93"/>
    <w:rsid w:val="00172E71"/>
    <w:rsid w:val="0017314B"/>
    <w:rsid w:val="00175B75"/>
    <w:rsid w:val="00175C16"/>
    <w:rsid w:val="00176E0E"/>
    <w:rsid w:val="001771AC"/>
    <w:rsid w:val="00180900"/>
    <w:rsid w:val="0018231D"/>
    <w:rsid w:val="001835D7"/>
    <w:rsid w:val="00183B6F"/>
    <w:rsid w:val="00183D16"/>
    <w:rsid w:val="00185A53"/>
    <w:rsid w:val="00185D12"/>
    <w:rsid w:val="00191EDA"/>
    <w:rsid w:val="00192861"/>
    <w:rsid w:val="0019386C"/>
    <w:rsid w:val="00193B0A"/>
    <w:rsid w:val="0019455F"/>
    <w:rsid w:val="00194828"/>
    <w:rsid w:val="00194B26"/>
    <w:rsid w:val="001953BA"/>
    <w:rsid w:val="0019691C"/>
    <w:rsid w:val="001A179A"/>
    <w:rsid w:val="001A2297"/>
    <w:rsid w:val="001A2809"/>
    <w:rsid w:val="001A3A37"/>
    <w:rsid w:val="001A4D68"/>
    <w:rsid w:val="001A54E7"/>
    <w:rsid w:val="001A6E9E"/>
    <w:rsid w:val="001A7162"/>
    <w:rsid w:val="001B10C7"/>
    <w:rsid w:val="001B30C0"/>
    <w:rsid w:val="001B4E86"/>
    <w:rsid w:val="001B6209"/>
    <w:rsid w:val="001B69AA"/>
    <w:rsid w:val="001B7B62"/>
    <w:rsid w:val="001C25F3"/>
    <w:rsid w:val="001C4255"/>
    <w:rsid w:val="001C6950"/>
    <w:rsid w:val="001D009B"/>
    <w:rsid w:val="001D21B7"/>
    <w:rsid w:val="001D39D1"/>
    <w:rsid w:val="001D7414"/>
    <w:rsid w:val="001D7880"/>
    <w:rsid w:val="001E0C8B"/>
    <w:rsid w:val="001E24D3"/>
    <w:rsid w:val="001E26D3"/>
    <w:rsid w:val="001E3750"/>
    <w:rsid w:val="001E5FB6"/>
    <w:rsid w:val="001E7427"/>
    <w:rsid w:val="001F102F"/>
    <w:rsid w:val="001F1C35"/>
    <w:rsid w:val="001F27B4"/>
    <w:rsid w:val="001F4E93"/>
    <w:rsid w:val="001F5FC0"/>
    <w:rsid w:val="00200890"/>
    <w:rsid w:val="0020103A"/>
    <w:rsid w:val="002028F0"/>
    <w:rsid w:val="00203403"/>
    <w:rsid w:val="00204607"/>
    <w:rsid w:val="0020603F"/>
    <w:rsid w:val="00207143"/>
    <w:rsid w:val="00207BD3"/>
    <w:rsid w:val="002119D3"/>
    <w:rsid w:val="00212835"/>
    <w:rsid w:val="00213EFD"/>
    <w:rsid w:val="002147A7"/>
    <w:rsid w:val="00214EDA"/>
    <w:rsid w:val="00216D46"/>
    <w:rsid w:val="00217142"/>
    <w:rsid w:val="00217B01"/>
    <w:rsid w:val="00220A38"/>
    <w:rsid w:val="002210D2"/>
    <w:rsid w:val="00223B39"/>
    <w:rsid w:val="002253F8"/>
    <w:rsid w:val="00225E27"/>
    <w:rsid w:val="0022636D"/>
    <w:rsid w:val="00230354"/>
    <w:rsid w:val="00230596"/>
    <w:rsid w:val="002340A0"/>
    <w:rsid w:val="00237F77"/>
    <w:rsid w:val="0024041B"/>
    <w:rsid w:val="00241C0A"/>
    <w:rsid w:val="00244A07"/>
    <w:rsid w:val="00246150"/>
    <w:rsid w:val="00250ABD"/>
    <w:rsid w:val="00255F38"/>
    <w:rsid w:val="002567BD"/>
    <w:rsid w:val="00257F02"/>
    <w:rsid w:val="00260A79"/>
    <w:rsid w:val="00261E3B"/>
    <w:rsid w:val="00262F4D"/>
    <w:rsid w:val="00263634"/>
    <w:rsid w:val="00265A4C"/>
    <w:rsid w:val="002666F3"/>
    <w:rsid w:val="002673C5"/>
    <w:rsid w:val="00267889"/>
    <w:rsid w:val="00267E15"/>
    <w:rsid w:val="0027342A"/>
    <w:rsid w:val="00273604"/>
    <w:rsid w:val="002778C0"/>
    <w:rsid w:val="00280D2B"/>
    <w:rsid w:val="00283AFF"/>
    <w:rsid w:val="002903AB"/>
    <w:rsid w:val="002905FB"/>
    <w:rsid w:val="00291C4D"/>
    <w:rsid w:val="00292641"/>
    <w:rsid w:val="0029571E"/>
    <w:rsid w:val="002957A4"/>
    <w:rsid w:val="00296A02"/>
    <w:rsid w:val="0029790C"/>
    <w:rsid w:val="002A128D"/>
    <w:rsid w:val="002A1B3D"/>
    <w:rsid w:val="002A2A44"/>
    <w:rsid w:val="002A3A36"/>
    <w:rsid w:val="002A4875"/>
    <w:rsid w:val="002A5921"/>
    <w:rsid w:val="002A6A32"/>
    <w:rsid w:val="002B0157"/>
    <w:rsid w:val="002B12B0"/>
    <w:rsid w:val="002B1E72"/>
    <w:rsid w:val="002B221D"/>
    <w:rsid w:val="002B2707"/>
    <w:rsid w:val="002B455B"/>
    <w:rsid w:val="002B45B0"/>
    <w:rsid w:val="002B63DE"/>
    <w:rsid w:val="002B7484"/>
    <w:rsid w:val="002B7C91"/>
    <w:rsid w:val="002C05B8"/>
    <w:rsid w:val="002C18E4"/>
    <w:rsid w:val="002C2409"/>
    <w:rsid w:val="002C2EFA"/>
    <w:rsid w:val="002C5DF9"/>
    <w:rsid w:val="002D06F1"/>
    <w:rsid w:val="002D078C"/>
    <w:rsid w:val="002D173F"/>
    <w:rsid w:val="002D1F7C"/>
    <w:rsid w:val="002D2548"/>
    <w:rsid w:val="002D2A5F"/>
    <w:rsid w:val="002D38BF"/>
    <w:rsid w:val="002D3C0F"/>
    <w:rsid w:val="002D55EA"/>
    <w:rsid w:val="002D6FE6"/>
    <w:rsid w:val="002D7848"/>
    <w:rsid w:val="002E00C0"/>
    <w:rsid w:val="002E01CA"/>
    <w:rsid w:val="002E1DFF"/>
    <w:rsid w:val="002E1E30"/>
    <w:rsid w:val="002E1E3C"/>
    <w:rsid w:val="002E1EE6"/>
    <w:rsid w:val="002E3F1E"/>
    <w:rsid w:val="002E4179"/>
    <w:rsid w:val="002E4512"/>
    <w:rsid w:val="002E655C"/>
    <w:rsid w:val="002E6969"/>
    <w:rsid w:val="002F01FE"/>
    <w:rsid w:val="002F2177"/>
    <w:rsid w:val="002F2AF9"/>
    <w:rsid w:val="002F3DDB"/>
    <w:rsid w:val="002F3E2D"/>
    <w:rsid w:val="002F4F02"/>
    <w:rsid w:val="002F5369"/>
    <w:rsid w:val="002F5A8B"/>
    <w:rsid w:val="00301FAA"/>
    <w:rsid w:val="00304FCC"/>
    <w:rsid w:val="003063F3"/>
    <w:rsid w:val="00306BB6"/>
    <w:rsid w:val="0030707A"/>
    <w:rsid w:val="00312A97"/>
    <w:rsid w:val="00312D5A"/>
    <w:rsid w:val="00313D07"/>
    <w:rsid w:val="00314F0A"/>
    <w:rsid w:val="00317B85"/>
    <w:rsid w:val="00320381"/>
    <w:rsid w:val="00327466"/>
    <w:rsid w:val="0032788E"/>
    <w:rsid w:val="003342F9"/>
    <w:rsid w:val="00334CC6"/>
    <w:rsid w:val="003352B3"/>
    <w:rsid w:val="0033615C"/>
    <w:rsid w:val="00337F07"/>
    <w:rsid w:val="003442E2"/>
    <w:rsid w:val="003451F0"/>
    <w:rsid w:val="003461F8"/>
    <w:rsid w:val="00346ADC"/>
    <w:rsid w:val="00346ADF"/>
    <w:rsid w:val="00351306"/>
    <w:rsid w:val="00352CA2"/>
    <w:rsid w:val="00354109"/>
    <w:rsid w:val="00354FB9"/>
    <w:rsid w:val="00355820"/>
    <w:rsid w:val="00355EC1"/>
    <w:rsid w:val="003568E6"/>
    <w:rsid w:val="003572AE"/>
    <w:rsid w:val="00364D57"/>
    <w:rsid w:val="003662D2"/>
    <w:rsid w:val="00367A04"/>
    <w:rsid w:val="00367C86"/>
    <w:rsid w:val="00370364"/>
    <w:rsid w:val="00370B0A"/>
    <w:rsid w:val="00374C24"/>
    <w:rsid w:val="003779C5"/>
    <w:rsid w:val="00382758"/>
    <w:rsid w:val="00382F90"/>
    <w:rsid w:val="00383BBD"/>
    <w:rsid w:val="003856EE"/>
    <w:rsid w:val="00385F7B"/>
    <w:rsid w:val="00390F9E"/>
    <w:rsid w:val="003959E2"/>
    <w:rsid w:val="0039721B"/>
    <w:rsid w:val="00397C0E"/>
    <w:rsid w:val="003A0095"/>
    <w:rsid w:val="003A163B"/>
    <w:rsid w:val="003A1D4B"/>
    <w:rsid w:val="003A2E4F"/>
    <w:rsid w:val="003A373B"/>
    <w:rsid w:val="003A41AE"/>
    <w:rsid w:val="003A738B"/>
    <w:rsid w:val="003A760F"/>
    <w:rsid w:val="003A7902"/>
    <w:rsid w:val="003B2237"/>
    <w:rsid w:val="003B394B"/>
    <w:rsid w:val="003B760E"/>
    <w:rsid w:val="003C0694"/>
    <w:rsid w:val="003C1E8A"/>
    <w:rsid w:val="003C20E2"/>
    <w:rsid w:val="003C2804"/>
    <w:rsid w:val="003C3338"/>
    <w:rsid w:val="003C58BF"/>
    <w:rsid w:val="003C5D6B"/>
    <w:rsid w:val="003C6090"/>
    <w:rsid w:val="003C74A1"/>
    <w:rsid w:val="003C76C6"/>
    <w:rsid w:val="003D19A6"/>
    <w:rsid w:val="003D201B"/>
    <w:rsid w:val="003D3274"/>
    <w:rsid w:val="003D3A0F"/>
    <w:rsid w:val="003D4D3E"/>
    <w:rsid w:val="003D57AF"/>
    <w:rsid w:val="003D643E"/>
    <w:rsid w:val="003D755F"/>
    <w:rsid w:val="003E2489"/>
    <w:rsid w:val="003E3BAA"/>
    <w:rsid w:val="003E55FE"/>
    <w:rsid w:val="003E6858"/>
    <w:rsid w:val="003E6905"/>
    <w:rsid w:val="003F0370"/>
    <w:rsid w:val="003F16F6"/>
    <w:rsid w:val="003F2DB5"/>
    <w:rsid w:val="003F3B41"/>
    <w:rsid w:val="003F430C"/>
    <w:rsid w:val="003F6013"/>
    <w:rsid w:val="003F7985"/>
    <w:rsid w:val="003F7DC0"/>
    <w:rsid w:val="004028C7"/>
    <w:rsid w:val="00402EC1"/>
    <w:rsid w:val="00404535"/>
    <w:rsid w:val="00404C79"/>
    <w:rsid w:val="00407FE3"/>
    <w:rsid w:val="00411C36"/>
    <w:rsid w:val="0041340A"/>
    <w:rsid w:val="00415544"/>
    <w:rsid w:val="00417720"/>
    <w:rsid w:val="0042000D"/>
    <w:rsid w:val="00420D72"/>
    <w:rsid w:val="00420EDB"/>
    <w:rsid w:val="00424124"/>
    <w:rsid w:val="00430A48"/>
    <w:rsid w:val="00431E64"/>
    <w:rsid w:val="00432E8E"/>
    <w:rsid w:val="00433CA3"/>
    <w:rsid w:val="00436030"/>
    <w:rsid w:val="00436B9D"/>
    <w:rsid w:val="00443678"/>
    <w:rsid w:val="00446C70"/>
    <w:rsid w:val="00450A78"/>
    <w:rsid w:val="00453863"/>
    <w:rsid w:val="0045746B"/>
    <w:rsid w:val="004609BB"/>
    <w:rsid w:val="004611EE"/>
    <w:rsid w:val="00462BA9"/>
    <w:rsid w:val="00466EA1"/>
    <w:rsid w:val="0047022A"/>
    <w:rsid w:val="004710C4"/>
    <w:rsid w:val="00472B52"/>
    <w:rsid w:val="00474E65"/>
    <w:rsid w:val="00482FD2"/>
    <w:rsid w:val="00484272"/>
    <w:rsid w:val="00486571"/>
    <w:rsid w:val="00486E72"/>
    <w:rsid w:val="004871CA"/>
    <w:rsid w:val="00491774"/>
    <w:rsid w:val="004937F0"/>
    <w:rsid w:val="00493E2E"/>
    <w:rsid w:val="00495147"/>
    <w:rsid w:val="004954E2"/>
    <w:rsid w:val="00496246"/>
    <w:rsid w:val="00497575"/>
    <w:rsid w:val="004A028B"/>
    <w:rsid w:val="004A56C2"/>
    <w:rsid w:val="004C2C79"/>
    <w:rsid w:val="004C3C29"/>
    <w:rsid w:val="004C4A4C"/>
    <w:rsid w:val="004C5089"/>
    <w:rsid w:val="004C6932"/>
    <w:rsid w:val="004C6E2A"/>
    <w:rsid w:val="004C7C42"/>
    <w:rsid w:val="004D00B4"/>
    <w:rsid w:val="004D0CA3"/>
    <w:rsid w:val="004D10F1"/>
    <w:rsid w:val="004D4694"/>
    <w:rsid w:val="004D5640"/>
    <w:rsid w:val="004D76C4"/>
    <w:rsid w:val="004E0DD2"/>
    <w:rsid w:val="004E106A"/>
    <w:rsid w:val="004E3722"/>
    <w:rsid w:val="004E7248"/>
    <w:rsid w:val="004F479E"/>
    <w:rsid w:val="004F629D"/>
    <w:rsid w:val="004F62E4"/>
    <w:rsid w:val="004F6869"/>
    <w:rsid w:val="004F79BE"/>
    <w:rsid w:val="00501522"/>
    <w:rsid w:val="0050259B"/>
    <w:rsid w:val="005029EB"/>
    <w:rsid w:val="00507D60"/>
    <w:rsid w:val="0051030A"/>
    <w:rsid w:val="00520D24"/>
    <w:rsid w:val="00521DD1"/>
    <w:rsid w:val="005226A2"/>
    <w:rsid w:val="0052296B"/>
    <w:rsid w:val="00523BC4"/>
    <w:rsid w:val="00524559"/>
    <w:rsid w:val="00525D0F"/>
    <w:rsid w:val="00526628"/>
    <w:rsid w:val="005268EE"/>
    <w:rsid w:val="00526B5C"/>
    <w:rsid w:val="0053255E"/>
    <w:rsid w:val="00534188"/>
    <w:rsid w:val="00535725"/>
    <w:rsid w:val="0054014C"/>
    <w:rsid w:val="005417A3"/>
    <w:rsid w:val="00541DDD"/>
    <w:rsid w:val="00541DF2"/>
    <w:rsid w:val="005444D1"/>
    <w:rsid w:val="005447D0"/>
    <w:rsid w:val="005460E3"/>
    <w:rsid w:val="00546BFC"/>
    <w:rsid w:val="00547990"/>
    <w:rsid w:val="00556867"/>
    <w:rsid w:val="005568F0"/>
    <w:rsid w:val="00563B67"/>
    <w:rsid w:val="005643FE"/>
    <w:rsid w:val="0056472E"/>
    <w:rsid w:val="0056491E"/>
    <w:rsid w:val="00566428"/>
    <w:rsid w:val="00566630"/>
    <w:rsid w:val="00567B84"/>
    <w:rsid w:val="00567DB3"/>
    <w:rsid w:val="00567DFA"/>
    <w:rsid w:val="00572C53"/>
    <w:rsid w:val="005739FE"/>
    <w:rsid w:val="0058356F"/>
    <w:rsid w:val="00585175"/>
    <w:rsid w:val="00585189"/>
    <w:rsid w:val="00587CE1"/>
    <w:rsid w:val="0059301C"/>
    <w:rsid w:val="005937B4"/>
    <w:rsid w:val="00596125"/>
    <w:rsid w:val="005973F3"/>
    <w:rsid w:val="00597A0A"/>
    <w:rsid w:val="005A3299"/>
    <w:rsid w:val="005A4F34"/>
    <w:rsid w:val="005A5091"/>
    <w:rsid w:val="005A6A75"/>
    <w:rsid w:val="005A7F1C"/>
    <w:rsid w:val="005B074F"/>
    <w:rsid w:val="005B0B69"/>
    <w:rsid w:val="005B1A05"/>
    <w:rsid w:val="005B230B"/>
    <w:rsid w:val="005B41D1"/>
    <w:rsid w:val="005B5AB2"/>
    <w:rsid w:val="005B5ACE"/>
    <w:rsid w:val="005B5FE7"/>
    <w:rsid w:val="005C3280"/>
    <w:rsid w:val="005D04EF"/>
    <w:rsid w:val="005D0EE4"/>
    <w:rsid w:val="005D33C7"/>
    <w:rsid w:val="005D3A77"/>
    <w:rsid w:val="005D40E5"/>
    <w:rsid w:val="005D514C"/>
    <w:rsid w:val="005D5D55"/>
    <w:rsid w:val="005E0034"/>
    <w:rsid w:val="005E0685"/>
    <w:rsid w:val="005E1EBE"/>
    <w:rsid w:val="005F0422"/>
    <w:rsid w:val="005F2197"/>
    <w:rsid w:val="005F2258"/>
    <w:rsid w:val="005F27A6"/>
    <w:rsid w:val="005F48E7"/>
    <w:rsid w:val="005F5FE3"/>
    <w:rsid w:val="00600280"/>
    <w:rsid w:val="00601F03"/>
    <w:rsid w:val="00603A7A"/>
    <w:rsid w:val="00604565"/>
    <w:rsid w:val="0060558F"/>
    <w:rsid w:val="00610E32"/>
    <w:rsid w:val="0061234E"/>
    <w:rsid w:val="006127FC"/>
    <w:rsid w:val="0061329A"/>
    <w:rsid w:val="00615572"/>
    <w:rsid w:val="006165A1"/>
    <w:rsid w:val="00616EF1"/>
    <w:rsid w:val="00617588"/>
    <w:rsid w:val="00617E82"/>
    <w:rsid w:val="00621444"/>
    <w:rsid w:val="00622073"/>
    <w:rsid w:val="0062296B"/>
    <w:rsid w:val="006234C1"/>
    <w:rsid w:val="00624993"/>
    <w:rsid w:val="00624A7D"/>
    <w:rsid w:val="00624C83"/>
    <w:rsid w:val="00625CC8"/>
    <w:rsid w:val="00625FC9"/>
    <w:rsid w:val="0063379F"/>
    <w:rsid w:val="00634110"/>
    <w:rsid w:val="0063694D"/>
    <w:rsid w:val="00636BA8"/>
    <w:rsid w:val="00636C59"/>
    <w:rsid w:val="006375C3"/>
    <w:rsid w:val="006406E6"/>
    <w:rsid w:val="0064126B"/>
    <w:rsid w:val="00641D11"/>
    <w:rsid w:val="00641E5B"/>
    <w:rsid w:val="00642234"/>
    <w:rsid w:val="00642530"/>
    <w:rsid w:val="0064486D"/>
    <w:rsid w:val="00645533"/>
    <w:rsid w:val="00646BF3"/>
    <w:rsid w:val="00646CD2"/>
    <w:rsid w:val="00650E47"/>
    <w:rsid w:val="006514D5"/>
    <w:rsid w:val="0065191D"/>
    <w:rsid w:val="006540C9"/>
    <w:rsid w:val="00655F3A"/>
    <w:rsid w:val="00657381"/>
    <w:rsid w:val="00660249"/>
    <w:rsid w:val="00660530"/>
    <w:rsid w:val="00660C59"/>
    <w:rsid w:val="006613DA"/>
    <w:rsid w:val="0066225A"/>
    <w:rsid w:val="00662C74"/>
    <w:rsid w:val="006635E9"/>
    <w:rsid w:val="006639A9"/>
    <w:rsid w:val="00666BDF"/>
    <w:rsid w:val="00666F0B"/>
    <w:rsid w:val="0066795D"/>
    <w:rsid w:val="00671483"/>
    <w:rsid w:val="00671A39"/>
    <w:rsid w:val="006729D7"/>
    <w:rsid w:val="00674C56"/>
    <w:rsid w:val="006764D6"/>
    <w:rsid w:val="0068167F"/>
    <w:rsid w:val="006820AF"/>
    <w:rsid w:val="00682B32"/>
    <w:rsid w:val="00682D02"/>
    <w:rsid w:val="0068547B"/>
    <w:rsid w:val="006907CD"/>
    <w:rsid w:val="006908BE"/>
    <w:rsid w:val="00693979"/>
    <w:rsid w:val="006940F4"/>
    <w:rsid w:val="006944DC"/>
    <w:rsid w:val="006959AE"/>
    <w:rsid w:val="00696306"/>
    <w:rsid w:val="0069736D"/>
    <w:rsid w:val="00697C33"/>
    <w:rsid w:val="00697CBB"/>
    <w:rsid w:val="006A400F"/>
    <w:rsid w:val="006A61FB"/>
    <w:rsid w:val="006A7B6C"/>
    <w:rsid w:val="006B0002"/>
    <w:rsid w:val="006B0414"/>
    <w:rsid w:val="006B0AF7"/>
    <w:rsid w:val="006B127B"/>
    <w:rsid w:val="006B2CA3"/>
    <w:rsid w:val="006B48A2"/>
    <w:rsid w:val="006C13FF"/>
    <w:rsid w:val="006C1454"/>
    <w:rsid w:val="006C3C78"/>
    <w:rsid w:val="006C425A"/>
    <w:rsid w:val="006C6119"/>
    <w:rsid w:val="006C6497"/>
    <w:rsid w:val="006C71F0"/>
    <w:rsid w:val="006C7937"/>
    <w:rsid w:val="006C7C91"/>
    <w:rsid w:val="006D074E"/>
    <w:rsid w:val="006D2E50"/>
    <w:rsid w:val="006D5C07"/>
    <w:rsid w:val="006D6E9D"/>
    <w:rsid w:val="006E1003"/>
    <w:rsid w:val="006E46AF"/>
    <w:rsid w:val="006E5294"/>
    <w:rsid w:val="006E52FD"/>
    <w:rsid w:val="006E5CB9"/>
    <w:rsid w:val="006E630C"/>
    <w:rsid w:val="006E6EF5"/>
    <w:rsid w:val="006F0F63"/>
    <w:rsid w:val="006F1C17"/>
    <w:rsid w:val="006F1CF7"/>
    <w:rsid w:val="006F3847"/>
    <w:rsid w:val="006F417A"/>
    <w:rsid w:val="006F75CA"/>
    <w:rsid w:val="006F7915"/>
    <w:rsid w:val="007001B3"/>
    <w:rsid w:val="00702427"/>
    <w:rsid w:val="0070246C"/>
    <w:rsid w:val="00702692"/>
    <w:rsid w:val="00702E3E"/>
    <w:rsid w:val="007060EE"/>
    <w:rsid w:val="00707D6D"/>
    <w:rsid w:val="00710EFA"/>
    <w:rsid w:val="00712EDF"/>
    <w:rsid w:val="007152A5"/>
    <w:rsid w:val="00716E6C"/>
    <w:rsid w:val="00717746"/>
    <w:rsid w:val="00720EEC"/>
    <w:rsid w:val="00721235"/>
    <w:rsid w:val="0072186E"/>
    <w:rsid w:val="007246AE"/>
    <w:rsid w:val="00725B0D"/>
    <w:rsid w:val="00727A31"/>
    <w:rsid w:val="007301FE"/>
    <w:rsid w:val="00730582"/>
    <w:rsid w:val="00730C45"/>
    <w:rsid w:val="00731023"/>
    <w:rsid w:val="0073231E"/>
    <w:rsid w:val="0073250B"/>
    <w:rsid w:val="00734A9F"/>
    <w:rsid w:val="00734B47"/>
    <w:rsid w:val="007352D5"/>
    <w:rsid w:val="00736812"/>
    <w:rsid w:val="00737015"/>
    <w:rsid w:val="007374F6"/>
    <w:rsid w:val="00740279"/>
    <w:rsid w:val="0074334A"/>
    <w:rsid w:val="00744388"/>
    <w:rsid w:val="0074548D"/>
    <w:rsid w:val="00745731"/>
    <w:rsid w:val="00745B80"/>
    <w:rsid w:val="00747069"/>
    <w:rsid w:val="00751702"/>
    <w:rsid w:val="00752D8A"/>
    <w:rsid w:val="0075340F"/>
    <w:rsid w:val="007541A7"/>
    <w:rsid w:val="00755957"/>
    <w:rsid w:val="00755E00"/>
    <w:rsid w:val="007563EA"/>
    <w:rsid w:val="007567E7"/>
    <w:rsid w:val="007576D6"/>
    <w:rsid w:val="007579F0"/>
    <w:rsid w:val="00757E9E"/>
    <w:rsid w:val="00760270"/>
    <w:rsid w:val="007618FB"/>
    <w:rsid w:val="00762346"/>
    <w:rsid w:val="007654D5"/>
    <w:rsid w:val="00765CB7"/>
    <w:rsid w:val="00767403"/>
    <w:rsid w:val="007677C0"/>
    <w:rsid w:val="00767BBA"/>
    <w:rsid w:val="00771C27"/>
    <w:rsid w:val="00773619"/>
    <w:rsid w:val="007736EA"/>
    <w:rsid w:val="00775162"/>
    <w:rsid w:val="00776D81"/>
    <w:rsid w:val="00776FCE"/>
    <w:rsid w:val="0077708B"/>
    <w:rsid w:val="00782AB3"/>
    <w:rsid w:val="00784257"/>
    <w:rsid w:val="00784927"/>
    <w:rsid w:val="007851FF"/>
    <w:rsid w:val="00786302"/>
    <w:rsid w:val="0078690F"/>
    <w:rsid w:val="00786A8E"/>
    <w:rsid w:val="00791873"/>
    <w:rsid w:val="007928FE"/>
    <w:rsid w:val="00793410"/>
    <w:rsid w:val="00793FDA"/>
    <w:rsid w:val="00793FDF"/>
    <w:rsid w:val="007941BB"/>
    <w:rsid w:val="00795FA6"/>
    <w:rsid w:val="007A28DD"/>
    <w:rsid w:val="007A2D1E"/>
    <w:rsid w:val="007A2E3D"/>
    <w:rsid w:val="007A309B"/>
    <w:rsid w:val="007A49A7"/>
    <w:rsid w:val="007A78F3"/>
    <w:rsid w:val="007B1940"/>
    <w:rsid w:val="007B3F5B"/>
    <w:rsid w:val="007B537D"/>
    <w:rsid w:val="007B5E43"/>
    <w:rsid w:val="007C08F4"/>
    <w:rsid w:val="007C2C12"/>
    <w:rsid w:val="007C378C"/>
    <w:rsid w:val="007C5E22"/>
    <w:rsid w:val="007C7B24"/>
    <w:rsid w:val="007D19DE"/>
    <w:rsid w:val="007D44CC"/>
    <w:rsid w:val="007E0589"/>
    <w:rsid w:val="007E1367"/>
    <w:rsid w:val="007E46FC"/>
    <w:rsid w:val="007E6758"/>
    <w:rsid w:val="007E7BAB"/>
    <w:rsid w:val="007F08E4"/>
    <w:rsid w:val="007F4B30"/>
    <w:rsid w:val="007F74E1"/>
    <w:rsid w:val="007F7BCF"/>
    <w:rsid w:val="00800678"/>
    <w:rsid w:val="00800CB8"/>
    <w:rsid w:val="008019A1"/>
    <w:rsid w:val="00801BB4"/>
    <w:rsid w:val="00801CB8"/>
    <w:rsid w:val="00802E45"/>
    <w:rsid w:val="00802F8C"/>
    <w:rsid w:val="0080483A"/>
    <w:rsid w:val="0080542D"/>
    <w:rsid w:val="00805644"/>
    <w:rsid w:val="00805928"/>
    <w:rsid w:val="00805B4E"/>
    <w:rsid w:val="008063E1"/>
    <w:rsid w:val="008104DE"/>
    <w:rsid w:val="008111DD"/>
    <w:rsid w:val="008118EC"/>
    <w:rsid w:val="0081249B"/>
    <w:rsid w:val="00812B3E"/>
    <w:rsid w:val="00812B73"/>
    <w:rsid w:val="008150F4"/>
    <w:rsid w:val="00815541"/>
    <w:rsid w:val="00815D42"/>
    <w:rsid w:val="00816526"/>
    <w:rsid w:val="00820CEC"/>
    <w:rsid w:val="00822E8C"/>
    <w:rsid w:val="00824177"/>
    <w:rsid w:val="00824B66"/>
    <w:rsid w:val="008314D7"/>
    <w:rsid w:val="008321D9"/>
    <w:rsid w:val="00835A10"/>
    <w:rsid w:val="00835F76"/>
    <w:rsid w:val="00840AC1"/>
    <w:rsid w:val="008419F9"/>
    <w:rsid w:val="00841EBF"/>
    <w:rsid w:val="0084211E"/>
    <w:rsid w:val="008429E7"/>
    <w:rsid w:val="00842AA8"/>
    <w:rsid w:val="008433FD"/>
    <w:rsid w:val="00844274"/>
    <w:rsid w:val="0084495A"/>
    <w:rsid w:val="0084521D"/>
    <w:rsid w:val="00846570"/>
    <w:rsid w:val="008470ED"/>
    <w:rsid w:val="00847237"/>
    <w:rsid w:val="008478C3"/>
    <w:rsid w:val="00850946"/>
    <w:rsid w:val="00850FB8"/>
    <w:rsid w:val="0085119A"/>
    <w:rsid w:val="00852283"/>
    <w:rsid w:val="008527F4"/>
    <w:rsid w:val="00856C53"/>
    <w:rsid w:val="00857728"/>
    <w:rsid w:val="00857ABC"/>
    <w:rsid w:val="00860525"/>
    <w:rsid w:val="008629CC"/>
    <w:rsid w:val="0086354D"/>
    <w:rsid w:val="008642DD"/>
    <w:rsid w:val="00864A87"/>
    <w:rsid w:val="0087045F"/>
    <w:rsid w:val="008721A3"/>
    <w:rsid w:val="008736AF"/>
    <w:rsid w:val="008740DC"/>
    <w:rsid w:val="008756AB"/>
    <w:rsid w:val="00875E1C"/>
    <w:rsid w:val="00884930"/>
    <w:rsid w:val="00885EB2"/>
    <w:rsid w:val="00886BD6"/>
    <w:rsid w:val="00890A2C"/>
    <w:rsid w:val="00890C33"/>
    <w:rsid w:val="00891F71"/>
    <w:rsid w:val="00893A1C"/>
    <w:rsid w:val="00895E84"/>
    <w:rsid w:val="00896212"/>
    <w:rsid w:val="0089671B"/>
    <w:rsid w:val="008968E0"/>
    <w:rsid w:val="008A1A13"/>
    <w:rsid w:val="008A6E1C"/>
    <w:rsid w:val="008B0977"/>
    <w:rsid w:val="008B16B3"/>
    <w:rsid w:val="008B2DB9"/>
    <w:rsid w:val="008B435A"/>
    <w:rsid w:val="008B4D75"/>
    <w:rsid w:val="008B65F6"/>
    <w:rsid w:val="008B6759"/>
    <w:rsid w:val="008B78B0"/>
    <w:rsid w:val="008C1696"/>
    <w:rsid w:val="008C16AA"/>
    <w:rsid w:val="008C2F04"/>
    <w:rsid w:val="008C6660"/>
    <w:rsid w:val="008C6A62"/>
    <w:rsid w:val="008C6B80"/>
    <w:rsid w:val="008C738C"/>
    <w:rsid w:val="008C7B29"/>
    <w:rsid w:val="008C7E4E"/>
    <w:rsid w:val="008D4C16"/>
    <w:rsid w:val="008D5BA7"/>
    <w:rsid w:val="008E0536"/>
    <w:rsid w:val="008E28F2"/>
    <w:rsid w:val="008E2906"/>
    <w:rsid w:val="008E3C9C"/>
    <w:rsid w:val="008E5796"/>
    <w:rsid w:val="008E6B9E"/>
    <w:rsid w:val="008E7C77"/>
    <w:rsid w:val="008F23DC"/>
    <w:rsid w:val="008F4AD7"/>
    <w:rsid w:val="008F4D0F"/>
    <w:rsid w:val="00901012"/>
    <w:rsid w:val="00902072"/>
    <w:rsid w:val="0090537E"/>
    <w:rsid w:val="00906400"/>
    <w:rsid w:val="00907989"/>
    <w:rsid w:val="00910B37"/>
    <w:rsid w:val="00910E2B"/>
    <w:rsid w:val="00911BE4"/>
    <w:rsid w:val="00914D0F"/>
    <w:rsid w:val="00920711"/>
    <w:rsid w:val="00922BA1"/>
    <w:rsid w:val="0092763C"/>
    <w:rsid w:val="00927646"/>
    <w:rsid w:val="00927734"/>
    <w:rsid w:val="00930E48"/>
    <w:rsid w:val="0093181C"/>
    <w:rsid w:val="009321C0"/>
    <w:rsid w:val="00932345"/>
    <w:rsid w:val="009333E4"/>
    <w:rsid w:val="00933DA3"/>
    <w:rsid w:val="00936B3E"/>
    <w:rsid w:val="00940D0C"/>
    <w:rsid w:val="00940D93"/>
    <w:rsid w:val="00940DDE"/>
    <w:rsid w:val="0094100A"/>
    <w:rsid w:val="00943206"/>
    <w:rsid w:val="00943E0B"/>
    <w:rsid w:val="009443A9"/>
    <w:rsid w:val="0094664F"/>
    <w:rsid w:val="00946DE0"/>
    <w:rsid w:val="00947A06"/>
    <w:rsid w:val="00952CDC"/>
    <w:rsid w:val="009555D7"/>
    <w:rsid w:val="009577B1"/>
    <w:rsid w:val="00961686"/>
    <w:rsid w:val="0096227F"/>
    <w:rsid w:val="00962B4B"/>
    <w:rsid w:val="009638BA"/>
    <w:rsid w:val="009648B7"/>
    <w:rsid w:val="009668A6"/>
    <w:rsid w:val="009678F2"/>
    <w:rsid w:val="00970A40"/>
    <w:rsid w:val="00971D69"/>
    <w:rsid w:val="00972686"/>
    <w:rsid w:val="00973B62"/>
    <w:rsid w:val="00975C80"/>
    <w:rsid w:val="00980E27"/>
    <w:rsid w:val="00981772"/>
    <w:rsid w:val="00982888"/>
    <w:rsid w:val="00982ED7"/>
    <w:rsid w:val="009836F2"/>
    <w:rsid w:val="00983C30"/>
    <w:rsid w:val="009842AA"/>
    <w:rsid w:val="0098431C"/>
    <w:rsid w:val="00986A5D"/>
    <w:rsid w:val="00987A68"/>
    <w:rsid w:val="00987F79"/>
    <w:rsid w:val="0099030D"/>
    <w:rsid w:val="009906DA"/>
    <w:rsid w:val="009931BE"/>
    <w:rsid w:val="0099374A"/>
    <w:rsid w:val="009964D3"/>
    <w:rsid w:val="00996B85"/>
    <w:rsid w:val="009A2516"/>
    <w:rsid w:val="009A2D1E"/>
    <w:rsid w:val="009A4AC8"/>
    <w:rsid w:val="009A5E6A"/>
    <w:rsid w:val="009A6A9D"/>
    <w:rsid w:val="009B0AD0"/>
    <w:rsid w:val="009B2FFF"/>
    <w:rsid w:val="009B49A1"/>
    <w:rsid w:val="009B7DFA"/>
    <w:rsid w:val="009C0225"/>
    <w:rsid w:val="009C0CE2"/>
    <w:rsid w:val="009C0E42"/>
    <w:rsid w:val="009C4184"/>
    <w:rsid w:val="009C4F60"/>
    <w:rsid w:val="009D083D"/>
    <w:rsid w:val="009D2D89"/>
    <w:rsid w:val="009D300D"/>
    <w:rsid w:val="009D3AD7"/>
    <w:rsid w:val="009D4429"/>
    <w:rsid w:val="009D59C4"/>
    <w:rsid w:val="009D6FA4"/>
    <w:rsid w:val="009D7B22"/>
    <w:rsid w:val="009E1E7D"/>
    <w:rsid w:val="009E25E6"/>
    <w:rsid w:val="009E2DC4"/>
    <w:rsid w:val="009E4D30"/>
    <w:rsid w:val="009E5DAD"/>
    <w:rsid w:val="009E602F"/>
    <w:rsid w:val="009E7815"/>
    <w:rsid w:val="009F2B72"/>
    <w:rsid w:val="009F4AF5"/>
    <w:rsid w:val="009F5683"/>
    <w:rsid w:val="009F5810"/>
    <w:rsid w:val="00A033BA"/>
    <w:rsid w:val="00A04BDF"/>
    <w:rsid w:val="00A04D1A"/>
    <w:rsid w:val="00A0530B"/>
    <w:rsid w:val="00A060DE"/>
    <w:rsid w:val="00A06BBE"/>
    <w:rsid w:val="00A106CA"/>
    <w:rsid w:val="00A11A64"/>
    <w:rsid w:val="00A11A80"/>
    <w:rsid w:val="00A11E50"/>
    <w:rsid w:val="00A12662"/>
    <w:rsid w:val="00A128C5"/>
    <w:rsid w:val="00A13518"/>
    <w:rsid w:val="00A13754"/>
    <w:rsid w:val="00A159A8"/>
    <w:rsid w:val="00A15A97"/>
    <w:rsid w:val="00A15EA7"/>
    <w:rsid w:val="00A174FF"/>
    <w:rsid w:val="00A21B64"/>
    <w:rsid w:val="00A21E2C"/>
    <w:rsid w:val="00A21FC2"/>
    <w:rsid w:val="00A240BF"/>
    <w:rsid w:val="00A26305"/>
    <w:rsid w:val="00A311DA"/>
    <w:rsid w:val="00A33AED"/>
    <w:rsid w:val="00A37D8B"/>
    <w:rsid w:val="00A4040B"/>
    <w:rsid w:val="00A40B58"/>
    <w:rsid w:val="00A41E51"/>
    <w:rsid w:val="00A4247C"/>
    <w:rsid w:val="00A4279D"/>
    <w:rsid w:val="00A42C64"/>
    <w:rsid w:val="00A43CB4"/>
    <w:rsid w:val="00A461B8"/>
    <w:rsid w:val="00A51E00"/>
    <w:rsid w:val="00A51F2B"/>
    <w:rsid w:val="00A52364"/>
    <w:rsid w:val="00A54303"/>
    <w:rsid w:val="00A62AF9"/>
    <w:rsid w:val="00A702DC"/>
    <w:rsid w:val="00A72310"/>
    <w:rsid w:val="00A73895"/>
    <w:rsid w:val="00A73C5E"/>
    <w:rsid w:val="00A74F3E"/>
    <w:rsid w:val="00A7597E"/>
    <w:rsid w:val="00A778BF"/>
    <w:rsid w:val="00A800FB"/>
    <w:rsid w:val="00A819B3"/>
    <w:rsid w:val="00A82A5B"/>
    <w:rsid w:val="00A82D21"/>
    <w:rsid w:val="00A831B7"/>
    <w:rsid w:val="00A83770"/>
    <w:rsid w:val="00A846B4"/>
    <w:rsid w:val="00A84D8A"/>
    <w:rsid w:val="00A86686"/>
    <w:rsid w:val="00A90484"/>
    <w:rsid w:val="00A93BAE"/>
    <w:rsid w:val="00A93BE0"/>
    <w:rsid w:val="00A962C5"/>
    <w:rsid w:val="00A963EC"/>
    <w:rsid w:val="00A96525"/>
    <w:rsid w:val="00A96C0A"/>
    <w:rsid w:val="00A96E39"/>
    <w:rsid w:val="00A974C3"/>
    <w:rsid w:val="00A97A78"/>
    <w:rsid w:val="00AA0AEA"/>
    <w:rsid w:val="00AA16F3"/>
    <w:rsid w:val="00AA1CF5"/>
    <w:rsid w:val="00AA1D5F"/>
    <w:rsid w:val="00AA225C"/>
    <w:rsid w:val="00AA25B6"/>
    <w:rsid w:val="00AA3287"/>
    <w:rsid w:val="00AA42D0"/>
    <w:rsid w:val="00AA49CF"/>
    <w:rsid w:val="00AA623A"/>
    <w:rsid w:val="00AA6A3D"/>
    <w:rsid w:val="00AA773B"/>
    <w:rsid w:val="00AB0785"/>
    <w:rsid w:val="00AB091D"/>
    <w:rsid w:val="00AB0D17"/>
    <w:rsid w:val="00AB0F4B"/>
    <w:rsid w:val="00AB160F"/>
    <w:rsid w:val="00AB20D0"/>
    <w:rsid w:val="00AB33A9"/>
    <w:rsid w:val="00AB35F6"/>
    <w:rsid w:val="00AC0FF1"/>
    <w:rsid w:val="00AC2542"/>
    <w:rsid w:val="00AC289B"/>
    <w:rsid w:val="00AC2B22"/>
    <w:rsid w:val="00AC34EE"/>
    <w:rsid w:val="00AC479D"/>
    <w:rsid w:val="00AC6235"/>
    <w:rsid w:val="00AC68ED"/>
    <w:rsid w:val="00AC6957"/>
    <w:rsid w:val="00AD3BFE"/>
    <w:rsid w:val="00AD402E"/>
    <w:rsid w:val="00AD65CD"/>
    <w:rsid w:val="00AD6DA8"/>
    <w:rsid w:val="00AD7803"/>
    <w:rsid w:val="00AE2DF3"/>
    <w:rsid w:val="00AE425A"/>
    <w:rsid w:val="00AE4ADB"/>
    <w:rsid w:val="00AE6B64"/>
    <w:rsid w:val="00AE7A9B"/>
    <w:rsid w:val="00AF2805"/>
    <w:rsid w:val="00AF2E36"/>
    <w:rsid w:val="00AF4273"/>
    <w:rsid w:val="00AF51E1"/>
    <w:rsid w:val="00AF7FD9"/>
    <w:rsid w:val="00B0018D"/>
    <w:rsid w:val="00B006A0"/>
    <w:rsid w:val="00B00A9B"/>
    <w:rsid w:val="00B00F6E"/>
    <w:rsid w:val="00B01B02"/>
    <w:rsid w:val="00B0240C"/>
    <w:rsid w:val="00B0286E"/>
    <w:rsid w:val="00B039CE"/>
    <w:rsid w:val="00B06EEF"/>
    <w:rsid w:val="00B07F78"/>
    <w:rsid w:val="00B14A69"/>
    <w:rsid w:val="00B17480"/>
    <w:rsid w:val="00B21E28"/>
    <w:rsid w:val="00B21E45"/>
    <w:rsid w:val="00B22F12"/>
    <w:rsid w:val="00B237EC"/>
    <w:rsid w:val="00B271A9"/>
    <w:rsid w:val="00B272F6"/>
    <w:rsid w:val="00B3035C"/>
    <w:rsid w:val="00B3059B"/>
    <w:rsid w:val="00B3079F"/>
    <w:rsid w:val="00B31266"/>
    <w:rsid w:val="00B35A2F"/>
    <w:rsid w:val="00B37BD1"/>
    <w:rsid w:val="00B429F7"/>
    <w:rsid w:val="00B42E7D"/>
    <w:rsid w:val="00B44175"/>
    <w:rsid w:val="00B44822"/>
    <w:rsid w:val="00B45E01"/>
    <w:rsid w:val="00B466DE"/>
    <w:rsid w:val="00B47872"/>
    <w:rsid w:val="00B519C4"/>
    <w:rsid w:val="00B524DD"/>
    <w:rsid w:val="00B5250B"/>
    <w:rsid w:val="00B52E40"/>
    <w:rsid w:val="00B53C27"/>
    <w:rsid w:val="00B540AC"/>
    <w:rsid w:val="00B55B23"/>
    <w:rsid w:val="00B563F1"/>
    <w:rsid w:val="00B56C68"/>
    <w:rsid w:val="00B56DB2"/>
    <w:rsid w:val="00B5708D"/>
    <w:rsid w:val="00B578FA"/>
    <w:rsid w:val="00B60CE9"/>
    <w:rsid w:val="00B61D23"/>
    <w:rsid w:val="00B62844"/>
    <w:rsid w:val="00B62BB3"/>
    <w:rsid w:val="00B62CC3"/>
    <w:rsid w:val="00B63984"/>
    <w:rsid w:val="00B65027"/>
    <w:rsid w:val="00B660D2"/>
    <w:rsid w:val="00B663B8"/>
    <w:rsid w:val="00B66D3C"/>
    <w:rsid w:val="00B670DB"/>
    <w:rsid w:val="00B67E2F"/>
    <w:rsid w:val="00B7050C"/>
    <w:rsid w:val="00B713B3"/>
    <w:rsid w:val="00B71D4B"/>
    <w:rsid w:val="00B7219F"/>
    <w:rsid w:val="00B72E66"/>
    <w:rsid w:val="00B77789"/>
    <w:rsid w:val="00B8647B"/>
    <w:rsid w:val="00B869A9"/>
    <w:rsid w:val="00B9311E"/>
    <w:rsid w:val="00B93FD5"/>
    <w:rsid w:val="00B9777D"/>
    <w:rsid w:val="00BA092B"/>
    <w:rsid w:val="00BA0B46"/>
    <w:rsid w:val="00BA1E92"/>
    <w:rsid w:val="00BA1F77"/>
    <w:rsid w:val="00BA4607"/>
    <w:rsid w:val="00BA6FF7"/>
    <w:rsid w:val="00BA79A6"/>
    <w:rsid w:val="00BB3A69"/>
    <w:rsid w:val="00BB3F77"/>
    <w:rsid w:val="00BB440E"/>
    <w:rsid w:val="00BB4F5B"/>
    <w:rsid w:val="00BB6948"/>
    <w:rsid w:val="00BB723F"/>
    <w:rsid w:val="00BB76E6"/>
    <w:rsid w:val="00BB7898"/>
    <w:rsid w:val="00BC1492"/>
    <w:rsid w:val="00BC1AEB"/>
    <w:rsid w:val="00BC2B9B"/>
    <w:rsid w:val="00BC2C84"/>
    <w:rsid w:val="00BC3F9A"/>
    <w:rsid w:val="00BC48A7"/>
    <w:rsid w:val="00BD08DF"/>
    <w:rsid w:val="00BD1830"/>
    <w:rsid w:val="00BD1DB0"/>
    <w:rsid w:val="00BD20DB"/>
    <w:rsid w:val="00BD21CC"/>
    <w:rsid w:val="00BD224D"/>
    <w:rsid w:val="00BD4E84"/>
    <w:rsid w:val="00BD5C4A"/>
    <w:rsid w:val="00BD6AE3"/>
    <w:rsid w:val="00BD6B49"/>
    <w:rsid w:val="00BE3EEA"/>
    <w:rsid w:val="00BE5D0B"/>
    <w:rsid w:val="00BE6CA2"/>
    <w:rsid w:val="00BF18C3"/>
    <w:rsid w:val="00C006FC"/>
    <w:rsid w:val="00C0072D"/>
    <w:rsid w:val="00C01320"/>
    <w:rsid w:val="00C01FDE"/>
    <w:rsid w:val="00C06E83"/>
    <w:rsid w:val="00C11C3F"/>
    <w:rsid w:val="00C137FA"/>
    <w:rsid w:val="00C1475C"/>
    <w:rsid w:val="00C149B5"/>
    <w:rsid w:val="00C1677D"/>
    <w:rsid w:val="00C17DEA"/>
    <w:rsid w:val="00C2059A"/>
    <w:rsid w:val="00C20D28"/>
    <w:rsid w:val="00C2378D"/>
    <w:rsid w:val="00C2397D"/>
    <w:rsid w:val="00C24240"/>
    <w:rsid w:val="00C247F0"/>
    <w:rsid w:val="00C24C81"/>
    <w:rsid w:val="00C255D3"/>
    <w:rsid w:val="00C25ED9"/>
    <w:rsid w:val="00C30D5D"/>
    <w:rsid w:val="00C314C6"/>
    <w:rsid w:val="00C3226F"/>
    <w:rsid w:val="00C33F63"/>
    <w:rsid w:val="00C34760"/>
    <w:rsid w:val="00C350DA"/>
    <w:rsid w:val="00C351B5"/>
    <w:rsid w:val="00C36D7E"/>
    <w:rsid w:val="00C41C4E"/>
    <w:rsid w:val="00C42891"/>
    <w:rsid w:val="00C43DEC"/>
    <w:rsid w:val="00C43FFD"/>
    <w:rsid w:val="00C44DDD"/>
    <w:rsid w:val="00C45239"/>
    <w:rsid w:val="00C46C85"/>
    <w:rsid w:val="00C46D64"/>
    <w:rsid w:val="00C4774F"/>
    <w:rsid w:val="00C50B4F"/>
    <w:rsid w:val="00C5146C"/>
    <w:rsid w:val="00C52889"/>
    <w:rsid w:val="00C53139"/>
    <w:rsid w:val="00C54F29"/>
    <w:rsid w:val="00C55EEF"/>
    <w:rsid w:val="00C56679"/>
    <w:rsid w:val="00C57391"/>
    <w:rsid w:val="00C602A8"/>
    <w:rsid w:val="00C61077"/>
    <w:rsid w:val="00C627A9"/>
    <w:rsid w:val="00C62C43"/>
    <w:rsid w:val="00C63001"/>
    <w:rsid w:val="00C65211"/>
    <w:rsid w:val="00C658AD"/>
    <w:rsid w:val="00C66E51"/>
    <w:rsid w:val="00C67C01"/>
    <w:rsid w:val="00C708FC"/>
    <w:rsid w:val="00C70946"/>
    <w:rsid w:val="00C7334B"/>
    <w:rsid w:val="00C7491C"/>
    <w:rsid w:val="00C814CC"/>
    <w:rsid w:val="00C82824"/>
    <w:rsid w:val="00C835AF"/>
    <w:rsid w:val="00C855DA"/>
    <w:rsid w:val="00C90DBB"/>
    <w:rsid w:val="00C9207D"/>
    <w:rsid w:val="00C938A8"/>
    <w:rsid w:val="00C93CC5"/>
    <w:rsid w:val="00C940E0"/>
    <w:rsid w:val="00C94A22"/>
    <w:rsid w:val="00C95866"/>
    <w:rsid w:val="00C96061"/>
    <w:rsid w:val="00CA1AA4"/>
    <w:rsid w:val="00CA47FE"/>
    <w:rsid w:val="00CA4877"/>
    <w:rsid w:val="00CA6E9C"/>
    <w:rsid w:val="00CA7CD0"/>
    <w:rsid w:val="00CB06BF"/>
    <w:rsid w:val="00CB1D7A"/>
    <w:rsid w:val="00CB26B5"/>
    <w:rsid w:val="00CB2A50"/>
    <w:rsid w:val="00CC078B"/>
    <w:rsid w:val="00CC13F3"/>
    <w:rsid w:val="00CC1D4C"/>
    <w:rsid w:val="00CC2148"/>
    <w:rsid w:val="00CC3343"/>
    <w:rsid w:val="00CC5B66"/>
    <w:rsid w:val="00CC6670"/>
    <w:rsid w:val="00CC764E"/>
    <w:rsid w:val="00CD12F8"/>
    <w:rsid w:val="00CD202C"/>
    <w:rsid w:val="00CD5870"/>
    <w:rsid w:val="00CD5926"/>
    <w:rsid w:val="00CE139E"/>
    <w:rsid w:val="00CE20BC"/>
    <w:rsid w:val="00CE416D"/>
    <w:rsid w:val="00CE5425"/>
    <w:rsid w:val="00CE59A7"/>
    <w:rsid w:val="00CE5D4F"/>
    <w:rsid w:val="00CE63F6"/>
    <w:rsid w:val="00CE6564"/>
    <w:rsid w:val="00CF0971"/>
    <w:rsid w:val="00CF2DA0"/>
    <w:rsid w:val="00CF466C"/>
    <w:rsid w:val="00CF50CC"/>
    <w:rsid w:val="00D00809"/>
    <w:rsid w:val="00D01C74"/>
    <w:rsid w:val="00D0387E"/>
    <w:rsid w:val="00D03F4B"/>
    <w:rsid w:val="00D04B53"/>
    <w:rsid w:val="00D05EBB"/>
    <w:rsid w:val="00D06D2F"/>
    <w:rsid w:val="00D07FA2"/>
    <w:rsid w:val="00D100AC"/>
    <w:rsid w:val="00D10279"/>
    <w:rsid w:val="00D11F9B"/>
    <w:rsid w:val="00D13144"/>
    <w:rsid w:val="00D151F5"/>
    <w:rsid w:val="00D16BDF"/>
    <w:rsid w:val="00D17436"/>
    <w:rsid w:val="00D20D84"/>
    <w:rsid w:val="00D21F35"/>
    <w:rsid w:val="00D2206E"/>
    <w:rsid w:val="00D22B54"/>
    <w:rsid w:val="00D26E76"/>
    <w:rsid w:val="00D33D16"/>
    <w:rsid w:val="00D3463A"/>
    <w:rsid w:val="00D34C21"/>
    <w:rsid w:val="00D3760A"/>
    <w:rsid w:val="00D43228"/>
    <w:rsid w:val="00D445F8"/>
    <w:rsid w:val="00D44A21"/>
    <w:rsid w:val="00D452A4"/>
    <w:rsid w:val="00D46310"/>
    <w:rsid w:val="00D47E5E"/>
    <w:rsid w:val="00D506D9"/>
    <w:rsid w:val="00D51F58"/>
    <w:rsid w:val="00D524FD"/>
    <w:rsid w:val="00D604E4"/>
    <w:rsid w:val="00D6068D"/>
    <w:rsid w:val="00D60E08"/>
    <w:rsid w:val="00D63242"/>
    <w:rsid w:val="00D64D9E"/>
    <w:rsid w:val="00D651B1"/>
    <w:rsid w:val="00D666FC"/>
    <w:rsid w:val="00D66C0A"/>
    <w:rsid w:val="00D67A89"/>
    <w:rsid w:val="00D70E30"/>
    <w:rsid w:val="00D71E5A"/>
    <w:rsid w:val="00D7254A"/>
    <w:rsid w:val="00D7408D"/>
    <w:rsid w:val="00D82139"/>
    <w:rsid w:val="00D86A61"/>
    <w:rsid w:val="00D92C90"/>
    <w:rsid w:val="00D938F2"/>
    <w:rsid w:val="00D938F9"/>
    <w:rsid w:val="00D9394E"/>
    <w:rsid w:val="00D9590D"/>
    <w:rsid w:val="00D95FC9"/>
    <w:rsid w:val="00D96324"/>
    <w:rsid w:val="00DA50EF"/>
    <w:rsid w:val="00DA6173"/>
    <w:rsid w:val="00DA69B5"/>
    <w:rsid w:val="00DA7B01"/>
    <w:rsid w:val="00DB1527"/>
    <w:rsid w:val="00DB226E"/>
    <w:rsid w:val="00DB50CD"/>
    <w:rsid w:val="00DB56C9"/>
    <w:rsid w:val="00DB5DB2"/>
    <w:rsid w:val="00DB6D84"/>
    <w:rsid w:val="00DC042C"/>
    <w:rsid w:val="00DC20CE"/>
    <w:rsid w:val="00DC6861"/>
    <w:rsid w:val="00DC6F6E"/>
    <w:rsid w:val="00DC74A5"/>
    <w:rsid w:val="00DC7AEF"/>
    <w:rsid w:val="00DD2A02"/>
    <w:rsid w:val="00DD4328"/>
    <w:rsid w:val="00DD529E"/>
    <w:rsid w:val="00DD67B7"/>
    <w:rsid w:val="00DD6EF0"/>
    <w:rsid w:val="00DD709A"/>
    <w:rsid w:val="00DE0203"/>
    <w:rsid w:val="00DE1E78"/>
    <w:rsid w:val="00DE220D"/>
    <w:rsid w:val="00DE24B7"/>
    <w:rsid w:val="00DF217B"/>
    <w:rsid w:val="00DF2981"/>
    <w:rsid w:val="00DF646D"/>
    <w:rsid w:val="00E00C1F"/>
    <w:rsid w:val="00E00E56"/>
    <w:rsid w:val="00E0139B"/>
    <w:rsid w:val="00E014BE"/>
    <w:rsid w:val="00E0165A"/>
    <w:rsid w:val="00E026A8"/>
    <w:rsid w:val="00E02CC8"/>
    <w:rsid w:val="00E02D98"/>
    <w:rsid w:val="00E0309C"/>
    <w:rsid w:val="00E04BC0"/>
    <w:rsid w:val="00E061DB"/>
    <w:rsid w:val="00E0634B"/>
    <w:rsid w:val="00E064B9"/>
    <w:rsid w:val="00E1057F"/>
    <w:rsid w:val="00E111FD"/>
    <w:rsid w:val="00E13876"/>
    <w:rsid w:val="00E13CCD"/>
    <w:rsid w:val="00E149D7"/>
    <w:rsid w:val="00E1544B"/>
    <w:rsid w:val="00E1607B"/>
    <w:rsid w:val="00E1646A"/>
    <w:rsid w:val="00E16C5F"/>
    <w:rsid w:val="00E16F72"/>
    <w:rsid w:val="00E30CAA"/>
    <w:rsid w:val="00E33078"/>
    <w:rsid w:val="00E3434B"/>
    <w:rsid w:val="00E34E7B"/>
    <w:rsid w:val="00E35883"/>
    <w:rsid w:val="00E41732"/>
    <w:rsid w:val="00E44C6E"/>
    <w:rsid w:val="00E45442"/>
    <w:rsid w:val="00E47C04"/>
    <w:rsid w:val="00E50CF7"/>
    <w:rsid w:val="00E5192F"/>
    <w:rsid w:val="00E544A6"/>
    <w:rsid w:val="00E56A6E"/>
    <w:rsid w:val="00E57402"/>
    <w:rsid w:val="00E57F3F"/>
    <w:rsid w:val="00E63B07"/>
    <w:rsid w:val="00E64211"/>
    <w:rsid w:val="00E64820"/>
    <w:rsid w:val="00E64AB5"/>
    <w:rsid w:val="00E6586E"/>
    <w:rsid w:val="00E67E94"/>
    <w:rsid w:val="00E7018B"/>
    <w:rsid w:val="00E7024D"/>
    <w:rsid w:val="00E70DCC"/>
    <w:rsid w:val="00E70EB7"/>
    <w:rsid w:val="00E71587"/>
    <w:rsid w:val="00E73685"/>
    <w:rsid w:val="00E74F96"/>
    <w:rsid w:val="00E77ACD"/>
    <w:rsid w:val="00E8101F"/>
    <w:rsid w:val="00E81BD8"/>
    <w:rsid w:val="00E82343"/>
    <w:rsid w:val="00E83491"/>
    <w:rsid w:val="00E85BB3"/>
    <w:rsid w:val="00E85E9C"/>
    <w:rsid w:val="00E87D3A"/>
    <w:rsid w:val="00E921FA"/>
    <w:rsid w:val="00E9350C"/>
    <w:rsid w:val="00E94364"/>
    <w:rsid w:val="00E962AD"/>
    <w:rsid w:val="00E96927"/>
    <w:rsid w:val="00E97B04"/>
    <w:rsid w:val="00EA6D71"/>
    <w:rsid w:val="00EA6F20"/>
    <w:rsid w:val="00EB1A1F"/>
    <w:rsid w:val="00EB2575"/>
    <w:rsid w:val="00EB7572"/>
    <w:rsid w:val="00EC13FA"/>
    <w:rsid w:val="00EC4F17"/>
    <w:rsid w:val="00EC4F28"/>
    <w:rsid w:val="00EC618C"/>
    <w:rsid w:val="00ED186B"/>
    <w:rsid w:val="00ED2515"/>
    <w:rsid w:val="00ED4BFE"/>
    <w:rsid w:val="00ED51E1"/>
    <w:rsid w:val="00ED521E"/>
    <w:rsid w:val="00ED547B"/>
    <w:rsid w:val="00ED733E"/>
    <w:rsid w:val="00ED7B3F"/>
    <w:rsid w:val="00ED7BBC"/>
    <w:rsid w:val="00EE10F0"/>
    <w:rsid w:val="00EE1901"/>
    <w:rsid w:val="00EE212D"/>
    <w:rsid w:val="00EE3D75"/>
    <w:rsid w:val="00EE4526"/>
    <w:rsid w:val="00EE480B"/>
    <w:rsid w:val="00EE4C9E"/>
    <w:rsid w:val="00EE5DA5"/>
    <w:rsid w:val="00EE70BF"/>
    <w:rsid w:val="00EE7170"/>
    <w:rsid w:val="00EF0220"/>
    <w:rsid w:val="00EF03E0"/>
    <w:rsid w:val="00EF2B07"/>
    <w:rsid w:val="00EF3187"/>
    <w:rsid w:val="00EF43E4"/>
    <w:rsid w:val="00EF468D"/>
    <w:rsid w:val="00EF47CB"/>
    <w:rsid w:val="00EF71BA"/>
    <w:rsid w:val="00F00447"/>
    <w:rsid w:val="00F01EE6"/>
    <w:rsid w:val="00F02088"/>
    <w:rsid w:val="00F034B0"/>
    <w:rsid w:val="00F04159"/>
    <w:rsid w:val="00F068EA"/>
    <w:rsid w:val="00F07E57"/>
    <w:rsid w:val="00F116A6"/>
    <w:rsid w:val="00F11FF0"/>
    <w:rsid w:val="00F123C3"/>
    <w:rsid w:val="00F150EA"/>
    <w:rsid w:val="00F20865"/>
    <w:rsid w:val="00F21B49"/>
    <w:rsid w:val="00F2378D"/>
    <w:rsid w:val="00F23DCC"/>
    <w:rsid w:val="00F262CF"/>
    <w:rsid w:val="00F308C0"/>
    <w:rsid w:val="00F30949"/>
    <w:rsid w:val="00F3262E"/>
    <w:rsid w:val="00F3341A"/>
    <w:rsid w:val="00F351AB"/>
    <w:rsid w:val="00F364DF"/>
    <w:rsid w:val="00F376DE"/>
    <w:rsid w:val="00F42BF0"/>
    <w:rsid w:val="00F43C7A"/>
    <w:rsid w:val="00F4579A"/>
    <w:rsid w:val="00F46FA7"/>
    <w:rsid w:val="00F47527"/>
    <w:rsid w:val="00F47702"/>
    <w:rsid w:val="00F47DD8"/>
    <w:rsid w:val="00F47FD2"/>
    <w:rsid w:val="00F51617"/>
    <w:rsid w:val="00F51DA8"/>
    <w:rsid w:val="00F52DB6"/>
    <w:rsid w:val="00F53314"/>
    <w:rsid w:val="00F53FFE"/>
    <w:rsid w:val="00F54A5F"/>
    <w:rsid w:val="00F5533D"/>
    <w:rsid w:val="00F559E1"/>
    <w:rsid w:val="00F60B78"/>
    <w:rsid w:val="00F60D06"/>
    <w:rsid w:val="00F60E95"/>
    <w:rsid w:val="00F61736"/>
    <w:rsid w:val="00F61C9E"/>
    <w:rsid w:val="00F64DBD"/>
    <w:rsid w:val="00F65187"/>
    <w:rsid w:val="00F66DCE"/>
    <w:rsid w:val="00F70562"/>
    <w:rsid w:val="00F70A1E"/>
    <w:rsid w:val="00F7266D"/>
    <w:rsid w:val="00F73012"/>
    <w:rsid w:val="00F73885"/>
    <w:rsid w:val="00F7714E"/>
    <w:rsid w:val="00F771AC"/>
    <w:rsid w:val="00F825D0"/>
    <w:rsid w:val="00F82748"/>
    <w:rsid w:val="00F831BA"/>
    <w:rsid w:val="00F84DF4"/>
    <w:rsid w:val="00F8622B"/>
    <w:rsid w:val="00F87FF5"/>
    <w:rsid w:val="00F90676"/>
    <w:rsid w:val="00F916DD"/>
    <w:rsid w:val="00F91C13"/>
    <w:rsid w:val="00F92F3D"/>
    <w:rsid w:val="00F96258"/>
    <w:rsid w:val="00FA3C18"/>
    <w:rsid w:val="00FC084B"/>
    <w:rsid w:val="00FC0A9A"/>
    <w:rsid w:val="00FC1D1C"/>
    <w:rsid w:val="00FC1D67"/>
    <w:rsid w:val="00FC213A"/>
    <w:rsid w:val="00FC2D51"/>
    <w:rsid w:val="00FC3739"/>
    <w:rsid w:val="00FD078B"/>
    <w:rsid w:val="00FD1015"/>
    <w:rsid w:val="00FD11F5"/>
    <w:rsid w:val="00FD3C80"/>
    <w:rsid w:val="00FD3FC2"/>
    <w:rsid w:val="00FD473B"/>
    <w:rsid w:val="00FD5440"/>
    <w:rsid w:val="00FD7578"/>
    <w:rsid w:val="00FE0250"/>
    <w:rsid w:val="00FE18B2"/>
    <w:rsid w:val="00FE2C2A"/>
    <w:rsid w:val="00FE3C47"/>
    <w:rsid w:val="00FE4433"/>
    <w:rsid w:val="00FE5427"/>
    <w:rsid w:val="00FE77BB"/>
    <w:rsid w:val="00FF111E"/>
    <w:rsid w:val="00FF1FD9"/>
    <w:rsid w:val="00FF6D72"/>
    <w:rsid w:val="00FF74DB"/>
    <w:rsid w:val="00FF7BE6"/>
    <w:rsid w:val="00FF7E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stroke endarrow="open" endarrowwidth="narrow" endarrowlength="short" weight=".5pt"/>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2D98"/>
    <w:rPr>
      <w:kern w:val="21"/>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paragraph" w:styleId="a5">
    <w:name w:val="footer"/>
    <w:basedOn w:val="a"/>
    <w:link w:val="a6"/>
    <w:pPr>
      <w:tabs>
        <w:tab w:val="center" w:pos="4252"/>
        <w:tab w:val="right" w:pos="8504"/>
      </w:tabs>
      <w:snapToGrid w:val="0"/>
    </w:pPr>
  </w:style>
  <w:style w:type="paragraph" w:customStyle="1" w:styleId="a7">
    <w:name w:val="タイトル"/>
    <w:basedOn w:val="a"/>
    <w:pPr>
      <w:wordWrap w:val="0"/>
      <w:overflowPunct w:val="0"/>
      <w:autoSpaceDE w:val="0"/>
      <w:autoSpaceDN w:val="0"/>
      <w:ind w:left="840" w:right="1380"/>
    </w:pPr>
    <w:rPr>
      <w:sz w:val="28"/>
    </w:rPr>
  </w:style>
  <w:style w:type="paragraph" w:customStyle="1" w:styleId="a8">
    <w:name w:val="第＊条"/>
    <w:basedOn w:val="a"/>
    <w:pPr>
      <w:ind w:left="202" w:hanging="202"/>
    </w:pPr>
  </w:style>
  <w:style w:type="paragraph" w:customStyle="1" w:styleId="a9">
    <w:name w:val="項"/>
    <w:basedOn w:val="a"/>
    <w:pPr>
      <w:ind w:left="202" w:hanging="202"/>
    </w:pPr>
  </w:style>
  <w:style w:type="paragraph" w:customStyle="1" w:styleId="aa">
    <w:name w:val="号"/>
    <w:basedOn w:val="a"/>
    <w:pPr>
      <w:ind w:left="404" w:hanging="202"/>
    </w:pPr>
  </w:style>
  <w:style w:type="paragraph" w:customStyle="1" w:styleId="ab">
    <w:name w:val="号の細分"/>
    <w:basedOn w:val="a"/>
    <w:pPr>
      <w:ind w:left="606" w:hanging="202"/>
    </w:pPr>
  </w:style>
  <w:style w:type="character" w:styleId="ac">
    <w:name w:val="page number"/>
    <w:basedOn w:val="a0"/>
  </w:style>
  <w:style w:type="paragraph" w:styleId="ad">
    <w:name w:val="Note Heading"/>
    <w:basedOn w:val="a"/>
    <w:next w:val="a"/>
    <w:link w:val="ae"/>
    <w:pPr>
      <w:wordWrap w:val="0"/>
      <w:jc w:val="center"/>
    </w:pPr>
  </w:style>
  <w:style w:type="paragraph" w:styleId="af">
    <w:name w:val="Closing"/>
    <w:basedOn w:val="a"/>
    <w:next w:val="a"/>
    <w:link w:val="af0"/>
    <w:pPr>
      <w:wordWrap w:val="0"/>
      <w:jc w:val="right"/>
    </w:pPr>
  </w:style>
  <w:style w:type="paragraph" w:styleId="af1">
    <w:name w:val="Balloon Text"/>
    <w:basedOn w:val="a"/>
    <w:link w:val="af2"/>
    <w:semiHidden/>
    <w:rsid w:val="0062296B"/>
    <w:rPr>
      <w:rFonts w:ascii="Arial" w:eastAsia="ＭＳ ゴシック" w:hAnsi="Arial"/>
      <w:sz w:val="18"/>
      <w:szCs w:val="18"/>
    </w:rPr>
  </w:style>
  <w:style w:type="character" w:customStyle="1" w:styleId="ae">
    <w:name w:val="記 (文字)"/>
    <w:link w:val="ad"/>
    <w:rsid w:val="00AA1CF5"/>
    <w:rPr>
      <w:rFonts w:ascii="ＭＳ 明朝"/>
      <w:kern w:val="2"/>
      <w:sz w:val="21"/>
    </w:rPr>
  </w:style>
  <w:style w:type="table" w:styleId="af3">
    <w:name w:val="Table Grid"/>
    <w:basedOn w:val="a1"/>
    <w:uiPriority w:val="59"/>
    <w:rsid w:val="00AA1CF5"/>
    <w:rPr>
      <w:rFonts w:ascii="Century" w:eastAsia="Times New Roman"/>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リストなし1"/>
    <w:next w:val="a2"/>
    <w:uiPriority w:val="99"/>
    <w:semiHidden/>
    <w:unhideWhenUsed/>
    <w:rsid w:val="001F27B4"/>
  </w:style>
  <w:style w:type="character" w:customStyle="1" w:styleId="a4">
    <w:name w:val="ヘッダー (文字)"/>
    <w:link w:val="a3"/>
    <w:rsid w:val="001F27B4"/>
    <w:rPr>
      <w:rFonts w:ascii="ＭＳ 明朝"/>
      <w:kern w:val="2"/>
      <w:sz w:val="21"/>
    </w:rPr>
  </w:style>
  <w:style w:type="character" w:customStyle="1" w:styleId="a6">
    <w:name w:val="フッター (文字)"/>
    <w:link w:val="a5"/>
    <w:rsid w:val="001F27B4"/>
    <w:rPr>
      <w:rFonts w:ascii="ＭＳ 明朝"/>
      <w:kern w:val="2"/>
      <w:sz w:val="21"/>
    </w:rPr>
  </w:style>
  <w:style w:type="character" w:customStyle="1" w:styleId="af0">
    <w:name w:val="結語 (文字)"/>
    <w:link w:val="af"/>
    <w:rsid w:val="001F27B4"/>
    <w:rPr>
      <w:rFonts w:ascii="ＭＳ 明朝"/>
      <w:kern w:val="2"/>
      <w:sz w:val="21"/>
    </w:rPr>
  </w:style>
  <w:style w:type="character" w:customStyle="1" w:styleId="af2">
    <w:name w:val="吹き出し (文字)"/>
    <w:link w:val="af1"/>
    <w:semiHidden/>
    <w:rsid w:val="001F27B4"/>
    <w:rPr>
      <w:rFonts w:ascii="Arial" w:eastAsia="ＭＳ ゴシック" w:hAnsi="Arial"/>
      <w:kern w:val="2"/>
      <w:sz w:val="18"/>
      <w:szCs w:val="18"/>
    </w:rPr>
  </w:style>
  <w:style w:type="paragraph" w:styleId="af4">
    <w:name w:val="No Spacing"/>
    <w:uiPriority w:val="1"/>
    <w:qFormat/>
    <w:rsid w:val="001F27B4"/>
    <w:rPr>
      <w:kern w:val="2"/>
      <w:sz w:val="21"/>
    </w:rPr>
  </w:style>
  <w:style w:type="table" w:customStyle="1" w:styleId="10">
    <w:name w:val="表 (格子)1"/>
    <w:basedOn w:val="a1"/>
    <w:next w:val="af3"/>
    <w:uiPriority w:val="59"/>
    <w:rsid w:val="001F27B4"/>
    <w:rPr>
      <w:rFonts w:eastAsia="Times New Roman"/>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2D98"/>
    <w:rPr>
      <w:kern w:val="21"/>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paragraph" w:styleId="a5">
    <w:name w:val="footer"/>
    <w:basedOn w:val="a"/>
    <w:link w:val="a6"/>
    <w:pPr>
      <w:tabs>
        <w:tab w:val="center" w:pos="4252"/>
        <w:tab w:val="right" w:pos="8504"/>
      </w:tabs>
      <w:snapToGrid w:val="0"/>
    </w:pPr>
  </w:style>
  <w:style w:type="paragraph" w:customStyle="1" w:styleId="a7">
    <w:name w:val="タイトル"/>
    <w:basedOn w:val="a"/>
    <w:pPr>
      <w:wordWrap w:val="0"/>
      <w:overflowPunct w:val="0"/>
      <w:autoSpaceDE w:val="0"/>
      <w:autoSpaceDN w:val="0"/>
      <w:ind w:left="840" w:right="1380"/>
    </w:pPr>
    <w:rPr>
      <w:sz w:val="28"/>
    </w:rPr>
  </w:style>
  <w:style w:type="paragraph" w:customStyle="1" w:styleId="a8">
    <w:name w:val="第＊条"/>
    <w:basedOn w:val="a"/>
    <w:pPr>
      <w:ind w:left="202" w:hanging="202"/>
    </w:pPr>
  </w:style>
  <w:style w:type="paragraph" w:customStyle="1" w:styleId="a9">
    <w:name w:val="項"/>
    <w:basedOn w:val="a"/>
    <w:pPr>
      <w:ind w:left="202" w:hanging="202"/>
    </w:pPr>
  </w:style>
  <w:style w:type="paragraph" w:customStyle="1" w:styleId="aa">
    <w:name w:val="号"/>
    <w:basedOn w:val="a"/>
    <w:pPr>
      <w:ind w:left="404" w:hanging="202"/>
    </w:pPr>
  </w:style>
  <w:style w:type="paragraph" w:customStyle="1" w:styleId="ab">
    <w:name w:val="号の細分"/>
    <w:basedOn w:val="a"/>
    <w:pPr>
      <w:ind w:left="606" w:hanging="202"/>
    </w:pPr>
  </w:style>
  <w:style w:type="character" w:styleId="ac">
    <w:name w:val="page number"/>
    <w:basedOn w:val="a0"/>
  </w:style>
  <w:style w:type="paragraph" w:styleId="ad">
    <w:name w:val="Note Heading"/>
    <w:basedOn w:val="a"/>
    <w:next w:val="a"/>
    <w:link w:val="ae"/>
    <w:pPr>
      <w:wordWrap w:val="0"/>
      <w:jc w:val="center"/>
    </w:pPr>
  </w:style>
  <w:style w:type="paragraph" w:styleId="af">
    <w:name w:val="Closing"/>
    <w:basedOn w:val="a"/>
    <w:next w:val="a"/>
    <w:link w:val="af0"/>
    <w:pPr>
      <w:wordWrap w:val="0"/>
      <w:jc w:val="right"/>
    </w:pPr>
  </w:style>
  <w:style w:type="paragraph" w:styleId="af1">
    <w:name w:val="Balloon Text"/>
    <w:basedOn w:val="a"/>
    <w:link w:val="af2"/>
    <w:semiHidden/>
    <w:rsid w:val="0062296B"/>
    <w:rPr>
      <w:rFonts w:ascii="Arial" w:eastAsia="ＭＳ ゴシック" w:hAnsi="Arial"/>
      <w:sz w:val="18"/>
      <w:szCs w:val="18"/>
    </w:rPr>
  </w:style>
  <w:style w:type="character" w:customStyle="1" w:styleId="ae">
    <w:name w:val="記 (文字)"/>
    <w:link w:val="ad"/>
    <w:rsid w:val="00AA1CF5"/>
    <w:rPr>
      <w:rFonts w:ascii="ＭＳ 明朝"/>
      <w:kern w:val="2"/>
      <w:sz w:val="21"/>
    </w:rPr>
  </w:style>
  <w:style w:type="table" w:styleId="af3">
    <w:name w:val="Table Grid"/>
    <w:basedOn w:val="a1"/>
    <w:uiPriority w:val="59"/>
    <w:rsid w:val="00AA1CF5"/>
    <w:rPr>
      <w:rFonts w:ascii="Century" w:eastAsia="Times New Roman"/>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リストなし1"/>
    <w:next w:val="a2"/>
    <w:uiPriority w:val="99"/>
    <w:semiHidden/>
    <w:unhideWhenUsed/>
    <w:rsid w:val="001F27B4"/>
  </w:style>
  <w:style w:type="character" w:customStyle="1" w:styleId="a4">
    <w:name w:val="ヘッダー (文字)"/>
    <w:link w:val="a3"/>
    <w:rsid w:val="001F27B4"/>
    <w:rPr>
      <w:rFonts w:ascii="ＭＳ 明朝"/>
      <w:kern w:val="2"/>
      <w:sz w:val="21"/>
    </w:rPr>
  </w:style>
  <w:style w:type="character" w:customStyle="1" w:styleId="a6">
    <w:name w:val="フッター (文字)"/>
    <w:link w:val="a5"/>
    <w:rsid w:val="001F27B4"/>
    <w:rPr>
      <w:rFonts w:ascii="ＭＳ 明朝"/>
      <w:kern w:val="2"/>
      <w:sz w:val="21"/>
    </w:rPr>
  </w:style>
  <w:style w:type="character" w:customStyle="1" w:styleId="af0">
    <w:name w:val="結語 (文字)"/>
    <w:link w:val="af"/>
    <w:rsid w:val="001F27B4"/>
    <w:rPr>
      <w:rFonts w:ascii="ＭＳ 明朝"/>
      <w:kern w:val="2"/>
      <w:sz w:val="21"/>
    </w:rPr>
  </w:style>
  <w:style w:type="character" w:customStyle="1" w:styleId="af2">
    <w:name w:val="吹き出し (文字)"/>
    <w:link w:val="af1"/>
    <w:semiHidden/>
    <w:rsid w:val="001F27B4"/>
    <w:rPr>
      <w:rFonts w:ascii="Arial" w:eastAsia="ＭＳ ゴシック" w:hAnsi="Arial"/>
      <w:kern w:val="2"/>
      <w:sz w:val="18"/>
      <w:szCs w:val="18"/>
    </w:rPr>
  </w:style>
  <w:style w:type="paragraph" w:styleId="af4">
    <w:name w:val="No Spacing"/>
    <w:uiPriority w:val="1"/>
    <w:qFormat/>
    <w:rsid w:val="001F27B4"/>
    <w:rPr>
      <w:kern w:val="2"/>
      <w:sz w:val="21"/>
    </w:rPr>
  </w:style>
  <w:style w:type="table" w:customStyle="1" w:styleId="10">
    <w:name w:val="表 (格子)1"/>
    <w:basedOn w:val="a1"/>
    <w:next w:val="af3"/>
    <w:uiPriority w:val="59"/>
    <w:rsid w:val="001F27B4"/>
    <w:rPr>
      <w:rFonts w:eastAsia="Times New Roman"/>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448743">
      <w:bodyDiv w:val="1"/>
      <w:marLeft w:val="0"/>
      <w:marRight w:val="0"/>
      <w:marTop w:val="0"/>
      <w:marBottom w:val="0"/>
      <w:divBdr>
        <w:top w:val="none" w:sz="0" w:space="0" w:color="auto"/>
        <w:left w:val="none" w:sz="0" w:space="0" w:color="auto"/>
        <w:bottom w:val="none" w:sz="0" w:space="0" w:color="auto"/>
        <w:right w:val="none" w:sz="0" w:space="0" w:color="auto"/>
      </w:divBdr>
    </w:div>
    <w:div w:id="241137567">
      <w:bodyDiv w:val="1"/>
      <w:marLeft w:val="0"/>
      <w:marRight w:val="0"/>
      <w:marTop w:val="0"/>
      <w:marBottom w:val="0"/>
      <w:divBdr>
        <w:top w:val="none" w:sz="0" w:space="0" w:color="auto"/>
        <w:left w:val="none" w:sz="0" w:space="0" w:color="auto"/>
        <w:bottom w:val="none" w:sz="0" w:space="0" w:color="auto"/>
        <w:right w:val="none" w:sz="0" w:space="0" w:color="auto"/>
      </w:divBdr>
    </w:div>
    <w:div w:id="392703613">
      <w:bodyDiv w:val="1"/>
      <w:marLeft w:val="0"/>
      <w:marRight w:val="0"/>
      <w:marTop w:val="0"/>
      <w:marBottom w:val="0"/>
      <w:divBdr>
        <w:top w:val="none" w:sz="0" w:space="0" w:color="auto"/>
        <w:left w:val="none" w:sz="0" w:space="0" w:color="auto"/>
        <w:bottom w:val="none" w:sz="0" w:space="0" w:color="auto"/>
        <w:right w:val="none" w:sz="0" w:space="0" w:color="auto"/>
      </w:divBdr>
    </w:div>
    <w:div w:id="553347997">
      <w:bodyDiv w:val="1"/>
      <w:marLeft w:val="0"/>
      <w:marRight w:val="0"/>
      <w:marTop w:val="0"/>
      <w:marBottom w:val="0"/>
      <w:divBdr>
        <w:top w:val="none" w:sz="0" w:space="0" w:color="auto"/>
        <w:left w:val="none" w:sz="0" w:space="0" w:color="auto"/>
        <w:bottom w:val="none" w:sz="0" w:space="0" w:color="auto"/>
        <w:right w:val="none" w:sz="0" w:space="0" w:color="auto"/>
      </w:divBdr>
    </w:div>
    <w:div w:id="626354547">
      <w:bodyDiv w:val="1"/>
      <w:marLeft w:val="0"/>
      <w:marRight w:val="0"/>
      <w:marTop w:val="0"/>
      <w:marBottom w:val="0"/>
      <w:divBdr>
        <w:top w:val="none" w:sz="0" w:space="0" w:color="auto"/>
        <w:left w:val="none" w:sz="0" w:space="0" w:color="auto"/>
        <w:bottom w:val="none" w:sz="0" w:space="0" w:color="auto"/>
        <w:right w:val="none" w:sz="0" w:space="0" w:color="auto"/>
      </w:divBdr>
    </w:div>
    <w:div w:id="956722183">
      <w:bodyDiv w:val="1"/>
      <w:marLeft w:val="0"/>
      <w:marRight w:val="0"/>
      <w:marTop w:val="0"/>
      <w:marBottom w:val="0"/>
      <w:divBdr>
        <w:top w:val="none" w:sz="0" w:space="0" w:color="auto"/>
        <w:left w:val="none" w:sz="0" w:space="0" w:color="auto"/>
        <w:bottom w:val="none" w:sz="0" w:space="0" w:color="auto"/>
        <w:right w:val="none" w:sz="0" w:space="0" w:color="auto"/>
      </w:divBdr>
    </w:div>
    <w:div w:id="1032195036">
      <w:bodyDiv w:val="1"/>
      <w:marLeft w:val="0"/>
      <w:marRight w:val="0"/>
      <w:marTop w:val="0"/>
      <w:marBottom w:val="0"/>
      <w:divBdr>
        <w:top w:val="none" w:sz="0" w:space="0" w:color="auto"/>
        <w:left w:val="none" w:sz="0" w:space="0" w:color="auto"/>
        <w:bottom w:val="none" w:sz="0" w:space="0" w:color="auto"/>
        <w:right w:val="none" w:sz="0" w:space="0" w:color="auto"/>
      </w:divBdr>
    </w:div>
    <w:div w:id="1547831587">
      <w:bodyDiv w:val="1"/>
      <w:marLeft w:val="0"/>
      <w:marRight w:val="0"/>
      <w:marTop w:val="0"/>
      <w:marBottom w:val="0"/>
      <w:divBdr>
        <w:top w:val="none" w:sz="0" w:space="0" w:color="auto"/>
        <w:left w:val="none" w:sz="0" w:space="0" w:color="auto"/>
        <w:bottom w:val="none" w:sz="0" w:space="0" w:color="auto"/>
        <w:right w:val="none" w:sz="0" w:space="0" w:color="auto"/>
      </w:divBdr>
    </w:div>
    <w:div w:id="1710185202">
      <w:bodyDiv w:val="1"/>
      <w:marLeft w:val="0"/>
      <w:marRight w:val="0"/>
      <w:marTop w:val="0"/>
      <w:marBottom w:val="0"/>
      <w:divBdr>
        <w:top w:val="none" w:sz="0" w:space="0" w:color="auto"/>
        <w:left w:val="none" w:sz="0" w:space="0" w:color="auto"/>
        <w:bottom w:val="none" w:sz="0" w:space="0" w:color="auto"/>
        <w:right w:val="none" w:sz="0" w:space="0" w:color="auto"/>
      </w:divBdr>
    </w:div>
    <w:div w:id="1744183240">
      <w:bodyDiv w:val="1"/>
      <w:marLeft w:val="0"/>
      <w:marRight w:val="0"/>
      <w:marTop w:val="0"/>
      <w:marBottom w:val="0"/>
      <w:divBdr>
        <w:top w:val="none" w:sz="0" w:space="0" w:color="auto"/>
        <w:left w:val="none" w:sz="0" w:space="0" w:color="auto"/>
        <w:bottom w:val="none" w:sz="0" w:space="0" w:color="auto"/>
        <w:right w:val="none" w:sz="0" w:space="0" w:color="auto"/>
      </w:divBdr>
    </w:div>
    <w:div w:id="2036494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 standalone="yes"?>
<Relationships xmlns="http://schemas.openxmlformats.org/package/2006/relationships">
  <Relationship Id="rId8" Type="http://schemas.openxmlformats.org/officeDocument/2006/relationships/endnotes" Target="endnotes.xml" />
  <Relationship Id="rId3" Type="http://schemas.openxmlformats.org/officeDocument/2006/relationships/styles" Target="styles.xml" />
  <Relationship Id="rId7" Type="http://schemas.openxmlformats.org/officeDocument/2006/relationships/footnotes" Target="foot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webSettings" Target="webSettings.xml" />
  <Relationship Id="rId11" Type="http://schemas.openxmlformats.org/officeDocument/2006/relationships/theme" Target="theme/theme1.xml" />
  <Relationship Id="rId5" Type="http://schemas.openxmlformats.org/officeDocument/2006/relationships/settings" Target="settings.xml" />
  <Relationship Id="rId10" Type="http://schemas.openxmlformats.org/officeDocument/2006/relationships/fontTable" Target="fontTable.xml" />
  <Relationship Id="rId4" Type="http://schemas.microsoft.com/office/2007/relationships/stylesWithEffects" Target="stylesWithEffects.xml" />
  <Relationship Id="rId9" Type="http://schemas.openxmlformats.org/officeDocument/2006/relationships/footer" Target="footer1.xml" />
</Relationships>
</file>

<file path=word/_rels/settings.xml.rels>&#65279;<?xml version="1.0" encoding="utf-8" standalone="yes"?>
<Relationships xmlns="http://schemas.openxmlformats.org/package/2006/relationships">
  <Relationship Id="rId1" Type="http://schemas.openxmlformats.org/officeDocument/2006/relationships/attachedTemplate" Target="file:///D:\Program%20Files\Microsoft%20Office\Template\&#12366;&#12423;&#12358;&#12379;&#12356;&#29992;\&#38745;&#23713;&#24066;&#21512;&#20341;word2k.dot" TargetMode="Externa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49D530-6C79-4689-B2C2-3A8339FE9721}">
  <ds:schemaRefs>
    <ds:schemaRef ds:uri="http://schemas.openxmlformats.org/officeDocument/2006/bibliography"/>
  </ds:schemaRefs>
</ds:datastoreItem>
</file>