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72" w:rsidRPr="002E00C0" w:rsidRDefault="00902072" w:rsidP="00902072">
      <w:pPr>
        <w:widowControl w:val="0"/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11</w:t>
      </w:r>
      <w:r w:rsidRPr="002E00C0">
        <w:rPr>
          <w:rFonts w:hint="eastAsia"/>
          <w:snapToGrid w:val="0"/>
        </w:rPr>
        <w:t>号（第</w:t>
      </w:r>
      <w:r w:rsidR="001E7427">
        <w:rPr>
          <w:rFonts w:hint="eastAsia"/>
          <w:snapToGrid w:val="0"/>
        </w:rPr>
        <w:t>９</w:t>
      </w:r>
      <w:r w:rsidRPr="002E00C0">
        <w:rPr>
          <w:rFonts w:hint="eastAsia"/>
          <w:snapToGrid w:val="0"/>
        </w:rPr>
        <w:t>条関係）</w:t>
      </w:r>
    </w:p>
    <w:p w:rsidR="00902072" w:rsidRPr="002E00C0" w:rsidRDefault="00902072" w:rsidP="00902072">
      <w:pPr>
        <w:autoSpaceDE w:val="0"/>
        <w:autoSpaceDN w:val="0"/>
        <w:jc w:val="both"/>
        <w:rPr>
          <w:rFonts w:hAnsi="ＭＳ 明朝"/>
          <w:snapToGrid w:val="0"/>
          <w:kern w:val="2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902072" w:rsidRPr="002E00C0" w:rsidTr="00902072">
        <w:trPr>
          <w:cantSplit/>
          <w:trHeight w:val="60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center"/>
              <w:rPr>
                <w:snapToGrid w:val="0"/>
                <w:kern w:val="2"/>
                <w:szCs w:val="22"/>
              </w:rPr>
            </w:pPr>
            <w:r w:rsidRPr="002E00C0">
              <w:rPr>
                <w:rFonts w:hint="eastAsia"/>
                <w:snapToGrid w:val="0"/>
                <w:kern w:val="2"/>
                <w:szCs w:val="22"/>
              </w:rPr>
              <w:t>火薬庫工事設計明細書</w:t>
            </w:r>
          </w:p>
        </w:tc>
      </w:tr>
      <w:tr w:rsidR="00902072" w:rsidRPr="002E00C0" w:rsidTr="00902072">
        <w:trPr>
          <w:cantSplit/>
          <w:trHeight w:val="2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43E0B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943E0B">
              <w:rPr>
                <w:rFonts w:hint="eastAsia"/>
                <w:snapToGrid w:val="0"/>
                <w:kern w:val="0"/>
              </w:rPr>
              <w:t>火薬庫の位置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jc w:val="both"/>
              <w:rPr>
                <w:snapToGrid w:val="0"/>
                <w:kern w:val="2"/>
              </w:rPr>
            </w:pPr>
          </w:p>
        </w:tc>
      </w:tr>
      <w:tr w:rsidR="00902072" w:rsidRPr="002E00C0" w:rsidTr="00902072">
        <w:trPr>
          <w:cantSplit/>
          <w:trHeight w:val="2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43E0B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943E0B">
              <w:rPr>
                <w:rFonts w:hint="eastAsia"/>
                <w:snapToGrid w:val="0"/>
                <w:kern w:val="0"/>
              </w:rPr>
              <w:t>付近の状況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</w:tc>
      </w:tr>
      <w:tr w:rsidR="00902072" w:rsidRPr="002E00C0" w:rsidTr="00902072">
        <w:trPr>
          <w:cantSplit/>
          <w:trHeight w:val="29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E0B" w:rsidRDefault="00902072" w:rsidP="00943E0B">
            <w:pPr>
              <w:widowControl w:val="0"/>
              <w:jc w:val="distribute"/>
              <w:rPr>
                <w:snapToGrid w:val="0"/>
                <w:kern w:val="0"/>
              </w:rPr>
            </w:pPr>
            <w:r w:rsidRPr="00943E0B">
              <w:rPr>
                <w:rFonts w:hint="eastAsia"/>
                <w:snapToGrid w:val="0"/>
                <w:kern w:val="0"/>
              </w:rPr>
              <w:t>保安物件との</w:t>
            </w:r>
          </w:p>
          <w:p w:rsidR="00902072" w:rsidRPr="002E00C0" w:rsidRDefault="00902072" w:rsidP="00943E0B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943E0B">
              <w:rPr>
                <w:rFonts w:hint="eastAsia"/>
                <w:snapToGrid w:val="0"/>
                <w:kern w:val="0"/>
              </w:rPr>
              <w:t>距離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ind w:firstLineChars="1004" w:firstLine="2033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>法　定　　　　　　　　実　測</w:t>
            </w:r>
          </w:p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>第１種保安物件　　　　　　　　メートル　　　　　　　メートル</w:t>
            </w:r>
          </w:p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>第２種保安物件　　　　　　　　メートル　　　　　　　メートル</w:t>
            </w:r>
          </w:p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>第３種保安物件　　　　　　　　メートル　　　　　　　メートル</w:t>
            </w:r>
          </w:p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  <w:r w:rsidRPr="002E00C0">
              <w:rPr>
                <w:rFonts w:hint="eastAsia"/>
                <w:snapToGrid w:val="0"/>
                <w:kern w:val="2"/>
              </w:rPr>
              <w:t>第４種保安物件　　　　　　　　メートル　　　　　　　メートル</w:t>
            </w:r>
          </w:p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</w:tc>
      </w:tr>
      <w:tr w:rsidR="00902072" w:rsidRPr="002E00C0" w:rsidTr="00902072">
        <w:trPr>
          <w:cantSplit/>
          <w:trHeight w:val="35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7E6758">
              <w:rPr>
                <w:rFonts w:hint="eastAsia"/>
                <w:snapToGrid w:val="0"/>
                <w:kern w:val="0"/>
              </w:rPr>
              <w:t>火薬庫の構造</w:t>
            </w:r>
          </w:p>
          <w:p w:rsidR="00902072" w:rsidRPr="002E00C0" w:rsidRDefault="00902072" w:rsidP="007E6758">
            <w:pPr>
              <w:widowControl w:val="0"/>
              <w:jc w:val="distribute"/>
              <w:rPr>
                <w:snapToGrid w:val="0"/>
                <w:kern w:val="2"/>
              </w:rPr>
            </w:pPr>
            <w:r w:rsidRPr="007E6758">
              <w:rPr>
                <w:rFonts w:hint="eastAsia"/>
                <w:snapToGrid w:val="0"/>
                <w:kern w:val="0"/>
              </w:rPr>
              <w:t>及び設備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jc w:val="both"/>
              <w:rPr>
                <w:snapToGrid w:val="0"/>
                <w:kern w:val="2"/>
              </w:rPr>
            </w:pPr>
          </w:p>
        </w:tc>
      </w:tr>
    </w:tbl>
    <w:p w:rsidR="00902072" w:rsidRPr="002E00C0" w:rsidRDefault="00902072" w:rsidP="00902072">
      <w:pPr>
        <w:autoSpaceDE w:val="0"/>
        <w:autoSpaceDN w:val="0"/>
        <w:spacing w:line="380" w:lineRule="exact"/>
        <w:rPr>
          <w:rFonts w:hAnsi="ＭＳ 明朝"/>
          <w:szCs w:val="21"/>
        </w:rPr>
      </w:pPr>
      <w:bookmarkStart w:id="0" w:name="_GoBack"/>
      <w:bookmarkEnd w:id="0"/>
    </w:p>
    <w:sectPr w:rsidR="00902072" w:rsidRPr="002E00C0" w:rsidSect="00DF2981">
      <w:footerReference w:type="default" r:id="rId9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61" w:rsidRDefault="00152A61">
      <w:r>
        <w:separator/>
      </w:r>
    </w:p>
  </w:endnote>
  <w:endnote w:type="continuationSeparator" w:id="0">
    <w:p w:rsidR="00152A61" w:rsidRDefault="001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BE" w:rsidRDefault="004F79BE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61" w:rsidRDefault="00152A61">
      <w:r>
        <w:separator/>
      </w:r>
    </w:p>
  </w:footnote>
  <w:footnote w:type="continuationSeparator" w:id="0">
    <w:p w:rsidR="00152A61" w:rsidRDefault="00152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4097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2A61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39D1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0370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2E73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34C1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0270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D7803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1E5A"/>
    <w:rsid w:val="00D7254A"/>
    <w:rsid w:val="00D7408D"/>
    <w:rsid w:val="00D82139"/>
    <w:rsid w:val="00D86A61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68D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C084B"/>
    <w:rsid w:val="00FC0A9A"/>
    <w:rsid w:val="00FC1D1C"/>
    <w:rsid w:val="00FC1D67"/>
    <w:rsid w:val="00FC213A"/>
    <w:rsid w:val="00FC2D51"/>
    <w:rsid w:val="00FC3739"/>
    <w:rsid w:val="00FD078B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BCB9-B97A-4880-86A3-FE7BD1C31078}">
  <ds:schemaRefs>
    <ds:schemaRef ds:uri="http://schemas.openxmlformats.org/officeDocument/2006/bibliography"/>
  </ds:schemaRefs>
</ds:datastoreItem>
</file>