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19</w:t>
      </w:r>
      <w:r w:rsidRPr="002E00C0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その１</w:t>
      </w:r>
      <w:r w:rsidRPr="002E00C0">
        <w:rPr>
          <w:rFonts w:hint="eastAsia"/>
          <w:snapToGrid w:val="0"/>
        </w:rPr>
        <w:t>（第</w:t>
      </w:r>
      <w:r w:rsidR="00B563F1">
        <w:rPr>
          <w:rFonts w:hint="eastAsia"/>
          <w:snapToGrid w:val="0"/>
        </w:rPr>
        <w:t>15</w:t>
      </w:r>
      <w:r w:rsidRPr="002E00C0">
        <w:rPr>
          <w:rFonts w:hint="eastAsia"/>
          <w:snapToGrid w:val="0"/>
        </w:rPr>
        <w:t>条関係）</w:t>
      </w:r>
    </w:p>
    <w:p w:rsidR="00902072" w:rsidRPr="002E00C0" w:rsidRDefault="00902072" w:rsidP="00902072">
      <w:pPr>
        <w:widowControl w:val="0"/>
        <w:autoSpaceDE w:val="0"/>
        <w:autoSpaceDN w:val="0"/>
        <w:jc w:val="center"/>
        <w:rPr>
          <w:rFonts w:hAnsi="ＭＳ 明朝"/>
          <w:snapToGrid w:val="0"/>
          <w:szCs w:val="21"/>
        </w:rPr>
      </w:pPr>
      <w:r w:rsidRPr="002E00C0">
        <w:rPr>
          <w:rFonts w:hAnsi="ＭＳ 明朝" w:hint="eastAsia"/>
          <w:snapToGrid w:val="0"/>
          <w:szCs w:val="21"/>
        </w:rPr>
        <w:t>火薬類消費計画書</w:t>
      </w:r>
      <w:r>
        <w:rPr>
          <w:rFonts w:hAnsi="ＭＳ 明朝" w:hint="eastAsia"/>
          <w:snapToGrid w:val="0"/>
          <w:szCs w:val="21"/>
        </w:rPr>
        <w:t>（煙火以外の火薬用）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429"/>
        <w:gridCol w:w="563"/>
        <w:gridCol w:w="854"/>
        <w:gridCol w:w="563"/>
        <w:gridCol w:w="151"/>
        <w:gridCol w:w="825"/>
        <w:gridCol w:w="876"/>
        <w:gridCol w:w="134"/>
        <w:gridCol w:w="654"/>
        <w:gridCol w:w="338"/>
        <w:gridCol w:w="992"/>
        <w:gridCol w:w="150"/>
        <w:gridCol w:w="284"/>
        <w:gridCol w:w="559"/>
        <w:gridCol w:w="733"/>
        <w:gridCol w:w="12"/>
      </w:tblGrid>
      <w:tr w:rsidR="00902072" w:rsidRPr="002E00C0" w:rsidTr="00902072">
        <w:trPr>
          <w:gridAfter w:val="1"/>
          <w:wAfter w:w="12" w:type="dxa"/>
          <w:cantSplit/>
          <w:trHeight w:val="33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072" w:rsidRPr="002E00C0" w:rsidRDefault="00902072" w:rsidP="0090207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費　の　方　法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発　破　の　時　刻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第１回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第２回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第３回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第４回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第５回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02072" w:rsidRPr="002E00C0" w:rsidTr="00902072">
        <w:trPr>
          <w:gridAfter w:val="1"/>
          <w:wAfter w:w="12" w:type="dxa"/>
          <w:cantSplit/>
          <w:trHeight w:val="270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時 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時 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時 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時 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時 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02072" w:rsidRPr="002E00C0" w:rsidTr="00902072">
        <w:trPr>
          <w:gridAfter w:val="1"/>
          <w:wAfter w:w="12" w:type="dxa"/>
          <w:cantSplit/>
          <w:trHeight w:val="390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A82A5B">
            <w:pPr>
              <w:widowControl w:val="0"/>
              <w:jc w:val="distribute"/>
            </w:pPr>
            <w:r w:rsidRPr="00A82A5B">
              <w:rPr>
                <w:rFonts w:hint="eastAsia"/>
                <w:kern w:val="0"/>
              </w:rPr>
              <w:t>火薬類の最大消費量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 w:firstLineChars="100" w:firstLine="202"/>
            </w:pPr>
            <w:r w:rsidRPr="002E00C0">
              <w:rPr>
                <w:rFonts w:hint="eastAsia"/>
              </w:rPr>
              <w:t>種　　類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ind w:right="92"/>
              <w:jc w:val="both"/>
            </w:pPr>
            <w:r w:rsidRPr="002E00C0">
              <w:rPr>
                <w:rFonts w:hint="eastAsia"/>
                <w:kern w:val="0"/>
              </w:rPr>
              <w:t>火　薬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爆　薬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雷　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導火線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gridAfter w:val="1"/>
          <w:wAfter w:w="12" w:type="dxa"/>
          <w:cantSplit/>
          <w:trHeight w:val="391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  <w:r w:rsidRPr="002E00C0">
              <w:rPr>
                <w:rFonts w:hint="eastAsia"/>
              </w:rPr>
              <w:t>１日につき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    kg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 w:firstLineChars="250" w:firstLine="506"/>
              <w:jc w:val="both"/>
            </w:pPr>
            <w:r w:rsidRPr="002E00C0">
              <w:rPr>
                <w:rFonts w:hint="eastAsia"/>
              </w:rPr>
              <w:t>kg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 w:firstLineChars="250" w:firstLine="506"/>
              <w:jc w:val="both"/>
            </w:pPr>
            <w:r w:rsidRPr="002E00C0">
              <w:rPr>
                <w:rFonts w:hint="eastAsia"/>
              </w:rPr>
              <w:t>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 w:firstLineChars="300" w:firstLine="607"/>
              <w:jc w:val="both"/>
            </w:pPr>
            <w:r w:rsidRPr="002E00C0">
              <w:rPr>
                <w:rFonts w:hint="eastAsia"/>
              </w:rPr>
              <w:t>ｍ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gridAfter w:val="1"/>
          <w:wAfter w:w="12" w:type="dxa"/>
          <w:cantSplit/>
          <w:trHeight w:val="420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  <w:r w:rsidRPr="002E00C0">
              <w:rPr>
                <w:rFonts w:hint="eastAsia"/>
              </w:rPr>
              <w:t>１月につき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 w:firstLineChars="601" w:firstLine="1217"/>
              <w:jc w:val="both"/>
            </w:pPr>
            <w:r>
              <w:rPr>
                <w:rFonts w:hint="eastAsia"/>
              </w:rPr>
              <w:t>kg</w:t>
            </w:r>
          </w:p>
        </w:tc>
        <w:tc>
          <w:tcPr>
            <w:tcW w:w="3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gridAfter w:val="1"/>
          <w:wAfter w:w="12" w:type="dxa"/>
          <w:cantSplit/>
          <w:trHeight w:val="75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072" w:rsidRPr="002E00C0" w:rsidRDefault="00902072" w:rsidP="00902072">
            <w:pPr>
              <w:widowControl w:val="0"/>
              <w:ind w:left="113" w:right="92"/>
              <w:jc w:val="both"/>
              <w:rPr>
                <w:spacing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ind w:right="92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発破又は破砕の方法の区分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１　電気発破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２　導火線による発破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３　コンクリート破砕器による破砕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838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A82A5B">
            <w:pPr>
              <w:widowControl w:val="0"/>
              <w:jc w:val="distribute"/>
              <w:rPr>
                <w:spacing w:val="18"/>
              </w:rPr>
            </w:pPr>
            <w:r w:rsidRPr="00A82A5B">
              <w:rPr>
                <w:rFonts w:hint="eastAsia"/>
                <w:kern w:val="0"/>
              </w:rPr>
              <w:t>火薬類の貯蔵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ind w:right="92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方 法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１　自己所有（占有）の火薬庫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２　委託貯蔵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３　火薬庫外貯蔵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４　毎日運搬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851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 w:firstLineChars="50" w:firstLine="119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場  　所</w:t>
            </w:r>
          </w:p>
          <w:p w:rsidR="00902072" w:rsidRPr="002E00C0" w:rsidRDefault="00902072" w:rsidP="00902072">
            <w:pPr>
              <w:widowControl w:val="0"/>
              <w:ind w:right="92" w:firstLineChars="50" w:firstLine="119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(委託先)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gridAfter w:val="1"/>
          <w:wAfter w:w="12" w:type="dxa"/>
          <w:cantSplit/>
          <w:trHeight w:val="10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left="113" w:right="113"/>
              <w:jc w:val="righ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　　　　　　　火　薬　類　を　取　扱　う　必　</w:t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火薬類を取り扱う</w:t>
            </w:r>
            <w:r w:rsidRPr="00B5250B">
              <w:rPr>
                <w:rFonts w:hint="eastAsia"/>
              </w:rPr>
              <w:t>者と</w:t>
            </w:r>
            <w:r w:rsidRPr="002E00C0">
              <w:rPr>
                <w:rFonts w:hint="eastAsia"/>
              </w:rPr>
              <w:t>他の者と識別する方法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１　腕章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２　ヘルメット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３　その他（　　　　　　）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86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spacing w:val="18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火薬類の消費に係る責任者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566428">
            <w:pPr>
              <w:widowControl w:val="0"/>
              <w:ind w:leftChars="59" w:left="891" w:right="92" w:hangingChars="100" w:hanging="772"/>
              <w:rPr>
                <w:spacing w:val="18"/>
              </w:rPr>
            </w:pPr>
            <w:r w:rsidRPr="006A598B">
              <w:rPr>
                <w:rFonts w:hint="eastAsia"/>
                <w:spacing w:val="285"/>
                <w:kern w:val="0"/>
                <w:fitText w:val="1010" w:id="1403864591"/>
              </w:rPr>
              <w:t>区</w:t>
            </w:r>
            <w:r w:rsidRPr="006A598B">
              <w:rPr>
                <w:rFonts w:hint="eastAsia"/>
                <w:spacing w:val="7"/>
                <w:kern w:val="0"/>
                <w:fitText w:val="1010" w:id="1403864591"/>
              </w:rPr>
              <w:t>分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 w:firstLineChars="50" w:firstLine="119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氏           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A82A5B">
            <w:pPr>
              <w:widowControl w:val="0"/>
              <w:jc w:val="distribute"/>
            </w:pPr>
            <w:r w:rsidRPr="00A82A5B">
              <w:rPr>
                <w:rFonts w:hint="eastAsia"/>
                <w:kern w:val="0"/>
              </w:rPr>
              <w:t>火薬類に関する免状の</w:t>
            </w:r>
          </w:p>
          <w:p w:rsidR="00902072" w:rsidRPr="002E00C0" w:rsidRDefault="00902072" w:rsidP="00A82A5B">
            <w:pPr>
              <w:widowControl w:val="0"/>
              <w:jc w:val="distribute"/>
            </w:pPr>
            <w:r w:rsidRPr="00A82A5B">
              <w:rPr>
                <w:rFonts w:hint="eastAsia"/>
                <w:kern w:val="0"/>
              </w:rPr>
              <w:t>種類及び番号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A5B" w:rsidRDefault="00902072" w:rsidP="00A82A5B">
            <w:pPr>
              <w:widowControl w:val="0"/>
              <w:jc w:val="distribute"/>
              <w:rPr>
                <w:kern w:val="0"/>
              </w:rPr>
            </w:pPr>
            <w:r w:rsidRPr="00A82A5B">
              <w:rPr>
                <w:rFonts w:hint="eastAsia"/>
                <w:kern w:val="0"/>
              </w:rPr>
              <w:t>保安手帳</w:t>
            </w:r>
          </w:p>
          <w:p w:rsidR="00902072" w:rsidRPr="002E00C0" w:rsidRDefault="00902072" w:rsidP="00A82A5B">
            <w:pPr>
              <w:widowControl w:val="0"/>
              <w:jc w:val="distribute"/>
            </w:pPr>
            <w:r w:rsidRPr="00A82A5B">
              <w:rPr>
                <w:rFonts w:hint="eastAsia"/>
                <w:kern w:val="0"/>
              </w:rPr>
              <w:t>等の番号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10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spacing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A5B" w:rsidRDefault="00902072" w:rsidP="00A82A5B">
            <w:pPr>
              <w:widowControl w:val="0"/>
              <w:jc w:val="distribute"/>
              <w:rPr>
                <w:kern w:val="0"/>
              </w:rPr>
            </w:pPr>
            <w:r w:rsidRPr="00A82A5B">
              <w:rPr>
                <w:rFonts w:hint="eastAsia"/>
                <w:kern w:val="0"/>
              </w:rPr>
              <w:t>火薬又は爆薬を１月に</w:t>
            </w:r>
          </w:p>
          <w:p w:rsidR="00A82A5B" w:rsidRDefault="00902072" w:rsidP="00A82A5B">
            <w:pPr>
              <w:widowControl w:val="0"/>
              <w:jc w:val="distribute"/>
              <w:rPr>
                <w:kern w:val="0"/>
              </w:rPr>
            </w:pPr>
            <w:r w:rsidRPr="00A82A5B">
              <w:rPr>
                <w:rFonts w:hint="eastAsia"/>
                <w:kern w:val="0"/>
              </w:rPr>
              <w:t>25キログラム以上消費</w:t>
            </w:r>
          </w:p>
          <w:p w:rsidR="00902072" w:rsidRPr="002E00C0" w:rsidRDefault="00902072" w:rsidP="00A82A5B">
            <w:pPr>
              <w:widowControl w:val="0"/>
              <w:jc w:val="distribute"/>
              <w:rPr>
                <w:spacing w:val="18"/>
              </w:rPr>
            </w:pPr>
            <w:r w:rsidRPr="00A82A5B">
              <w:rPr>
                <w:rFonts w:hint="eastAsia"/>
                <w:kern w:val="0"/>
              </w:rPr>
              <w:t>する場合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A82A5B">
            <w:pPr>
              <w:widowControl w:val="0"/>
              <w:ind w:right="92"/>
              <w:jc w:val="distribute"/>
            </w:pPr>
            <w:r w:rsidRPr="00A82A5B">
              <w:rPr>
                <w:rFonts w:hint="eastAsia"/>
                <w:kern w:val="0"/>
              </w:rPr>
              <w:t>火薬類取扱保安責任者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（　　　種第　　　号）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保 ―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111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spacing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jc w:val="both"/>
            </w:pPr>
            <w:r w:rsidRPr="00902072">
              <w:rPr>
                <w:rFonts w:hint="eastAsia"/>
                <w:spacing w:val="1"/>
                <w:kern w:val="0"/>
                <w:fitText w:val="2323" w:id="1403864586"/>
              </w:rPr>
              <w:t xml:space="preserve">代　　　　理　　　　</w:t>
            </w:r>
            <w:r w:rsidRPr="00902072">
              <w:rPr>
                <w:rFonts w:hint="eastAsia"/>
                <w:spacing w:val="-3"/>
                <w:kern w:val="0"/>
                <w:fitText w:val="2323" w:id="1403864586"/>
              </w:rPr>
              <w:t>者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（　　　種第　　　号）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保 ―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11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kern w:val="0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kern w:val="0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kern w:val="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jc w:val="both"/>
            </w:pPr>
            <w:r w:rsidRPr="00902072">
              <w:rPr>
                <w:rFonts w:hint="eastAsia"/>
                <w:spacing w:val="1"/>
                <w:kern w:val="0"/>
                <w:fitText w:val="2323" w:id="1403864587"/>
              </w:rPr>
              <w:t>火薬類取扱副保安責任</w:t>
            </w:r>
            <w:r w:rsidRPr="00902072">
              <w:rPr>
                <w:rFonts w:hint="eastAsia"/>
                <w:spacing w:val="-3"/>
                <w:kern w:val="0"/>
                <w:fitText w:val="2323" w:id="1403864587"/>
              </w:rPr>
              <w:t>者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（　　　種第　　　号）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保 ―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113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kern w:val="0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kern w:val="0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kern w:val="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jc w:val="both"/>
            </w:pPr>
            <w:r w:rsidRPr="00902072">
              <w:rPr>
                <w:rFonts w:hint="eastAsia"/>
                <w:spacing w:val="1"/>
                <w:kern w:val="0"/>
                <w:fitText w:val="2323" w:id="1403864588"/>
              </w:rPr>
              <w:t>火薬類取扱副保安責任</w:t>
            </w:r>
            <w:r w:rsidRPr="00902072">
              <w:rPr>
                <w:rFonts w:hint="eastAsia"/>
                <w:spacing w:val="-3"/>
                <w:kern w:val="0"/>
                <w:fitText w:val="2323" w:id="1403864588"/>
              </w:rPr>
              <w:t>者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（　　　種第　　　号）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>保 ―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102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その他の場合</w:t>
            </w:r>
          </w:p>
        </w:tc>
        <w:tc>
          <w:tcPr>
            <w:tcW w:w="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保 ―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従</w:t>
            </w:r>
          </w:p>
        </w:tc>
      </w:tr>
      <w:tr w:rsidR="00902072" w:rsidRPr="002E00C0" w:rsidTr="00902072">
        <w:trPr>
          <w:gridAfter w:val="1"/>
          <w:wAfter w:w="12" w:type="dxa"/>
          <w:cantSplit/>
          <w:trHeight w:val="81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3" w:right="113"/>
            </w:pPr>
            <w:r>
              <w:rPr>
                <w:rFonts w:hint="eastAsia"/>
              </w:rPr>
              <w:lastRenderedPageBreak/>
              <w:t xml:space="preserve">　要　の　あ　る　者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072" w:rsidRPr="002E00C0" w:rsidRDefault="00902072" w:rsidP="00902072">
            <w:pPr>
              <w:widowControl w:val="0"/>
              <w:ind w:left="113" w:right="92"/>
              <w:jc w:val="center"/>
            </w:pPr>
            <w:r>
              <w:rPr>
                <w:rFonts w:hint="eastAsia"/>
              </w:rPr>
              <w:t>そ　の　他　の　取　扱　者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50" w:firstLine="101"/>
            </w:pPr>
            <w:r w:rsidRPr="002E00C0">
              <w:rPr>
                <w:rFonts w:hint="eastAsia"/>
              </w:rPr>
              <w:t>氏          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</w:pPr>
            <w:r w:rsidRPr="00902072">
              <w:rPr>
                <w:rFonts w:hint="eastAsia"/>
                <w:spacing w:val="46"/>
                <w:kern w:val="0"/>
                <w:fitText w:val="1414" w:id="1403864589"/>
              </w:rPr>
              <w:t>保安手帳</w:t>
            </w:r>
            <w:r w:rsidRPr="00902072">
              <w:rPr>
                <w:rFonts w:hint="eastAsia"/>
                <w:spacing w:val="-2"/>
                <w:kern w:val="0"/>
                <w:fitText w:val="1414" w:id="1403864589"/>
              </w:rPr>
              <w:t>等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</w:pPr>
            <w:r w:rsidRPr="00902072">
              <w:rPr>
                <w:rFonts w:hint="eastAsia"/>
                <w:spacing w:val="196"/>
                <w:kern w:val="0"/>
                <w:fitText w:val="1414" w:id="1403864590"/>
              </w:rPr>
              <w:t>の番</w:t>
            </w:r>
            <w:r w:rsidRPr="00902072">
              <w:rPr>
                <w:rFonts w:hint="eastAsia"/>
                <w:kern w:val="0"/>
                <w:fitText w:val="1414" w:id="1403864590"/>
              </w:rPr>
              <w:t>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100" w:firstLine="202"/>
            </w:pPr>
            <w:r w:rsidRPr="002E00C0">
              <w:rPr>
                <w:rFonts w:hint="eastAsia"/>
              </w:rPr>
              <w:t>氏            名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</w:pPr>
            <w:r w:rsidRPr="00902072">
              <w:rPr>
                <w:rFonts w:hint="eastAsia"/>
                <w:spacing w:val="46"/>
                <w:kern w:val="0"/>
                <w:fitText w:val="1414" w:id="1403864591"/>
              </w:rPr>
              <w:t>保安手帳</w:t>
            </w:r>
            <w:r w:rsidRPr="00902072">
              <w:rPr>
                <w:rFonts w:hint="eastAsia"/>
                <w:spacing w:val="-2"/>
                <w:kern w:val="0"/>
                <w:fitText w:val="1414" w:id="1403864591"/>
              </w:rPr>
              <w:t>等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</w:pPr>
            <w:r w:rsidRPr="00902072">
              <w:rPr>
                <w:rFonts w:hint="eastAsia"/>
                <w:spacing w:val="196"/>
                <w:kern w:val="0"/>
                <w:fitText w:val="1414" w:id="1403864592"/>
              </w:rPr>
              <w:t>の番</w:t>
            </w:r>
            <w:r w:rsidRPr="00902072">
              <w:rPr>
                <w:rFonts w:hint="eastAsia"/>
                <w:kern w:val="0"/>
                <w:fitText w:val="1414" w:id="1403864592"/>
              </w:rPr>
              <w:t>号</w:t>
            </w:r>
          </w:p>
        </w:tc>
      </w:tr>
      <w:tr w:rsidR="00902072" w:rsidRPr="002E00C0" w:rsidTr="00902072">
        <w:trPr>
          <w:cantSplit/>
          <w:trHeight w:val="9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left="113" w:right="113"/>
              <w:jc w:val="center"/>
              <w:rPr>
                <w:spacing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従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従</w:t>
            </w:r>
          </w:p>
        </w:tc>
      </w:tr>
      <w:tr w:rsidR="00902072" w:rsidRPr="002E00C0" w:rsidTr="00902072">
        <w:trPr>
          <w:cantSplit/>
          <w:trHeight w:val="86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spacing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ind w:right="92" w:firstLineChars="100" w:firstLine="202"/>
              <w:rPr>
                <w:spacing w:val="18"/>
              </w:rPr>
            </w:pPr>
            <w:r w:rsidRPr="002E00C0">
              <w:rPr>
                <w:rFonts w:hint="eastAsia"/>
              </w:rPr>
              <w:t>従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jc w:val="both"/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ind w:right="92"/>
              <w:jc w:val="both"/>
            </w:pPr>
            <w:r w:rsidRPr="002E00C0">
              <w:rPr>
                <w:rFonts w:hint="eastAsia"/>
              </w:rPr>
              <w:t xml:space="preserve">　従</w:t>
            </w:r>
          </w:p>
        </w:tc>
      </w:tr>
      <w:tr w:rsidR="00902072" w:rsidRPr="002E00C0" w:rsidTr="00902072">
        <w:trPr>
          <w:cantSplit/>
          <w:trHeight w:val="8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spacing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21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  <w:r w:rsidRPr="002E00C0">
              <w:rPr>
                <w:rFonts w:hint="eastAsia"/>
              </w:rPr>
              <w:t xml:space="preserve">　従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従</w:t>
            </w:r>
          </w:p>
        </w:tc>
      </w:tr>
      <w:tr w:rsidR="00902072" w:rsidRPr="002E00C0" w:rsidTr="00902072">
        <w:trPr>
          <w:cantSplit/>
          <w:trHeight w:val="84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rPr>
                <w:spacing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21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ind w:right="92"/>
              <w:rPr>
                <w:spacing w:val="18"/>
              </w:rPr>
            </w:pPr>
            <w:r w:rsidRPr="002E00C0">
              <w:rPr>
                <w:rFonts w:hint="eastAsia"/>
              </w:rPr>
              <w:t xml:space="preserve">　従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</w:pPr>
            <w:r w:rsidRPr="002E00C0">
              <w:rPr>
                <w:rFonts w:hint="eastAsia"/>
              </w:rPr>
              <w:t>※保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snapToGrid w:val="0"/>
              <w:ind w:firstLineChars="200" w:firstLine="405"/>
            </w:pPr>
            <w:r w:rsidRPr="002E00C0">
              <w:rPr>
                <w:rFonts w:hint="eastAsia"/>
              </w:rPr>
              <w:t xml:space="preserve">  ―</w:t>
            </w:r>
          </w:p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従</w:t>
            </w: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jc w:val="both"/>
        <w:rPr>
          <w:rFonts w:hAnsi="ＭＳ 明朝"/>
          <w:snapToGrid w:val="0"/>
          <w:szCs w:val="21"/>
        </w:rPr>
      </w:pPr>
      <w:r w:rsidRPr="002E00C0">
        <w:rPr>
          <w:rFonts w:hAnsi="ＭＳ 明朝" w:hint="eastAsia"/>
          <w:snapToGrid w:val="0"/>
          <w:szCs w:val="21"/>
        </w:rPr>
        <w:t>（注）</w:t>
      </w:r>
    </w:p>
    <w:p w:rsidR="00902072" w:rsidRPr="002E00C0" w:rsidRDefault="00902072" w:rsidP="00902072">
      <w:pPr>
        <w:widowControl w:val="0"/>
        <w:autoSpaceDE w:val="0"/>
        <w:autoSpaceDN w:val="0"/>
        <w:ind w:firstLineChars="100" w:firstLine="202"/>
        <w:jc w:val="both"/>
        <w:rPr>
          <w:rFonts w:hAnsi="ＭＳ 明朝"/>
          <w:snapToGrid w:val="0"/>
          <w:szCs w:val="21"/>
        </w:rPr>
      </w:pPr>
      <w:r w:rsidRPr="002E00C0">
        <w:rPr>
          <w:rFonts w:hAnsi="ＭＳ 明朝" w:hint="eastAsia"/>
          <w:snapToGrid w:val="0"/>
          <w:szCs w:val="21"/>
        </w:rPr>
        <w:t>１　次のものを添付すること。</w:t>
      </w:r>
    </w:p>
    <w:p w:rsidR="00902072" w:rsidRPr="002E00C0" w:rsidRDefault="00902072" w:rsidP="000B6DAF">
      <w:pPr>
        <w:widowControl w:val="0"/>
        <w:autoSpaceDE w:val="0"/>
        <w:autoSpaceDN w:val="0"/>
        <w:ind w:left="607" w:hangingChars="300" w:hanging="607"/>
        <w:jc w:val="both"/>
        <w:rPr>
          <w:rFonts w:hAnsi="ＭＳ 明朝"/>
          <w:snapToGrid w:val="0"/>
          <w:szCs w:val="21"/>
        </w:rPr>
      </w:pPr>
      <w:r w:rsidRPr="002E00C0">
        <w:rPr>
          <w:rFonts w:hAnsi="ＭＳ 明朝" w:hint="eastAsia"/>
          <w:snapToGrid w:val="0"/>
          <w:szCs w:val="21"/>
        </w:rPr>
        <w:t xml:space="preserve">　（１）火薬類取扱所の構造図（火薬類取扱所を設けないことができる場合は不要）及び火工所の構造図</w:t>
      </w:r>
    </w:p>
    <w:p w:rsidR="00835A10" w:rsidRPr="00CB06BF" w:rsidRDefault="00902072" w:rsidP="006A598B">
      <w:pPr>
        <w:widowControl w:val="0"/>
        <w:autoSpaceDE w:val="0"/>
        <w:autoSpaceDN w:val="0"/>
        <w:ind w:leftChars="100" w:left="202"/>
        <w:jc w:val="both"/>
        <w:rPr>
          <w:snapToGrid w:val="0"/>
        </w:rPr>
      </w:pPr>
      <w:r w:rsidRPr="002E00C0">
        <w:rPr>
          <w:rFonts w:hAnsi="ＭＳ 明朝" w:hint="eastAsia"/>
          <w:snapToGrid w:val="0"/>
          <w:szCs w:val="21"/>
        </w:rPr>
        <w:t>（２）火薬類消費場所案内図及び消費場所付近の見取図（保安物件等を明示すること。）２　※印欄は、該当するものを○で囲むこと。</w:t>
      </w:r>
      <w:bookmarkStart w:id="0" w:name="_GoBack"/>
      <w:bookmarkEnd w:id="0"/>
    </w:p>
    <w:sectPr w:rsidR="00835A10" w:rsidRPr="00CB06BF" w:rsidSect="00DF2981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6" w:rsidRDefault="008E5796">
      <w:r>
        <w:separator/>
      </w:r>
    </w:p>
  </w:endnote>
  <w:endnote w:type="continuationSeparator" w:id="0">
    <w:p w:rsidR="008E5796" w:rsidRDefault="008E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E" w:rsidRDefault="004F79B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6" w:rsidRDefault="008E5796">
      <w:r>
        <w:separator/>
      </w:r>
    </w:p>
  </w:footnote>
  <w:footnote w:type="continuationSeparator" w:id="0">
    <w:p w:rsidR="008E5796" w:rsidRDefault="008E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4097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1246"/>
    <w:rsid w:val="000A4702"/>
    <w:rsid w:val="000A5ECC"/>
    <w:rsid w:val="000B00D1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2A61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39D1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0370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628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34C1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598B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0270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2AA8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5796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888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D7803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4D9E"/>
    <w:rsid w:val="00D651B1"/>
    <w:rsid w:val="00D666FC"/>
    <w:rsid w:val="00D66C0A"/>
    <w:rsid w:val="00D67A89"/>
    <w:rsid w:val="00D70E30"/>
    <w:rsid w:val="00D71E5A"/>
    <w:rsid w:val="00D7254A"/>
    <w:rsid w:val="00D7408D"/>
    <w:rsid w:val="00D82139"/>
    <w:rsid w:val="00D86A61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1057F"/>
    <w:rsid w:val="00E111FD"/>
    <w:rsid w:val="00E13876"/>
    <w:rsid w:val="00E13CCD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68D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078B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777D-13E5-470A-88D6-C2DFA5CC1676}">
  <ds:schemaRefs>
    <ds:schemaRef ds:uri="http://schemas.openxmlformats.org/officeDocument/2006/bibliography"/>
  </ds:schemaRefs>
</ds:datastoreItem>
</file>