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10</w:t>
      </w:r>
      <w:r w:rsidR="001E7427">
        <w:rPr>
          <w:rFonts w:hint="eastAsia"/>
          <w:snapToGrid w:val="0"/>
        </w:rPr>
        <w:t>号（第８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902072" w:rsidRPr="002E00C0" w:rsidTr="00902072">
        <w:trPr>
          <w:trHeight w:val="579"/>
        </w:trPr>
        <w:tc>
          <w:tcPr>
            <w:tcW w:w="8487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火薬庫外火薬類貯蔵場所用途廃止届</w:t>
            </w: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45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4716" id="AutoShape 983" o:spid="_x0000_s1026" type="#_x0000_t185" style="position:absolute;left:0;text-align:left;margin-left:262.6pt;margin-top:1pt;width:119.9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6S51jYwCAAAl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43" name="AutoShap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CEB2" id="AutoShape 984" o:spid="_x0000_s1026" type="#_x0000_t185" style="position:absolute;left:0;text-align:left;margin-left:262.6pt;margin-top:1pt;width:119.9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E6F6zC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Default="00902072" w:rsidP="00902072">
      <w:pPr>
        <w:widowControl w:val="0"/>
        <w:autoSpaceDE w:val="0"/>
        <w:autoSpaceDN w:val="0"/>
        <w:ind w:firstLineChars="100" w:firstLine="202"/>
        <w:jc w:val="both"/>
      </w:pPr>
      <w:r w:rsidRPr="002E00C0">
        <w:rPr>
          <w:rFonts w:hint="eastAsia"/>
          <w:snapToGrid w:val="0"/>
        </w:rPr>
        <w:t>火薬庫外火</w:t>
      </w:r>
      <w:r w:rsidR="00744388">
        <w:rPr>
          <w:rFonts w:hint="eastAsia"/>
          <w:snapToGrid w:val="0"/>
        </w:rPr>
        <w:t>薬類貯蔵場所の用途を廃止したので、静岡市火薬類取締法施行細則第８</w:t>
      </w:r>
      <w:r w:rsidRPr="002E00C0">
        <w:rPr>
          <w:rFonts w:hint="eastAsia"/>
          <w:snapToGrid w:val="0"/>
        </w:rPr>
        <w:t>条第５</w:t>
      </w:r>
      <w:r>
        <w:rPr>
          <w:rFonts w:hint="eastAsia"/>
          <w:snapToGrid w:val="0"/>
        </w:rPr>
        <w:t>項</w:t>
      </w:r>
      <w:r w:rsidRPr="002E00C0"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902072" w:rsidRPr="002E00C0" w:rsidTr="00902072">
        <w:trPr>
          <w:cantSplit/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943E0B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  <w:tr w:rsidR="00902072" w:rsidRPr="002E00C0" w:rsidTr="00902072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943E0B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943E0B">
              <w:rPr>
                <w:rFonts w:hint="eastAsia"/>
                <w:kern w:val="0"/>
              </w:rPr>
              <w:t>指示年月日及び番号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  <w:r w:rsidRPr="002E00C0">
              <w:rPr>
                <w:rFonts w:hint="eastAsia"/>
              </w:rPr>
              <w:t xml:space="preserve">　　　    年　　　月　　　日　　 　第　　　  号</w:t>
            </w:r>
          </w:p>
        </w:tc>
      </w:tr>
      <w:tr w:rsidR="00902072" w:rsidRPr="002E00C0" w:rsidTr="00902072">
        <w:trPr>
          <w:cantSplit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  <w:rPr>
                <w:kern w:val="0"/>
              </w:rPr>
            </w:pPr>
            <w:r w:rsidRPr="00943E0B">
              <w:rPr>
                <w:rFonts w:hint="eastAsia"/>
                <w:kern w:val="0"/>
              </w:rPr>
              <w:t>指示場所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2E00C0">
              <w:rPr>
                <w:rFonts w:hint="eastAsia"/>
              </w:rPr>
              <w:t>廃止年月日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 　　   年　　　月　　　日</w:t>
            </w:r>
          </w:p>
        </w:tc>
      </w:tr>
      <w:tr w:rsidR="00902072" w:rsidRPr="002E00C0" w:rsidTr="00902072">
        <w:trPr>
          <w:cantSplit/>
          <w:trHeight w:val="7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  <w:rPr>
                <w:spacing w:val="18"/>
              </w:rPr>
            </w:pPr>
            <w:r w:rsidRPr="00943E0B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943E0B">
              <w:rPr>
                <w:rFonts w:hint="eastAsia"/>
                <w:kern w:val="0"/>
              </w:rPr>
              <w:t>残火薬類の処分方法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</w:tr>
      <w:tr w:rsidR="00902072" w:rsidRPr="002E00C0" w:rsidTr="00902072">
        <w:trPr>
          <w:cantSplit/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  <w:rPr>
                <w:kern w:val="0"/>
              </w:rPr>
            </w:pPr>
            <w:r w:rsidRPr="00943E0B">
              <w:rPr>
                <w:rFonts w:hint="eastAsia"/>
                <w:kern w:val="0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</w:tc>
      </w:tr>
      <w:tr w:rsidR="00902072" w:rsidRPr="002E00C0" w:rsidTr="00902072">
        <w:trPr>
          <w:cantSplit/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numPr>
                <w:ilvl w:val="0"/>
                <w:numId w:val="2"/>
              </w:numPr>
              <w:ind w:left="0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AD0EC9">
        <w:trPr>
          <w:trHeight w:hRule="exact" w:val="2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jc w:val="distribute"/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</w:tbl>
    <w:p w:rsidR="001E7427" w:rsidRPr="00AD0EC9" w:rsidRDefault="00AA30AC" w:rsidP="00AD0EC9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902072" w:rsidRPr="002E00C0">
        <w:rPr>
          <w:rFonts w:hint="eastAsia"/>
        </w:rPr>
        <w:t>※印の</w:t>
      </w:r>
      <w:bookmarkStart w:id="0" w:name="_GoBack"/>
      <w:bookmarkEnd w:id="0"/>
      <w:r w:rsidR="00902072" w:rsidRPr="002E00C0">
        <w:rPr>
          <w:rFonts w:hint="eastAsia"/>
        </w:rPr>
        <w:t>欄は、記入</w:t>
      </w:r>
      <w:r w:rsidR="00902072" w:rsidRPr="00141E0A">
        <w:rPr>
          <w:rFonts w:hint="eastAsia"/>
        </w:rPr>
        <w:t>しないこと。</w:t>
      </w:r>
    </w:p>
    <w:sectPr w:rsidR="001E7427" w:rsidRPr="00AD0EC9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BF" w:rsidRDefault="00D431BF">
      <w:r>
        <w:separator/>
      </w:r>
    </w:p>
  </w:endnote>
  <w:endnote w:type="continuationSeparator" w:id="0">
    <w:p w:rsidR="00D431BF" w:rsidRDefault="00D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BF" w:rsidRDefault="00D431BF">
      <w:r>
        <w:separator/>
      </w:r>
    </w:p>
  </w:footnote>
  <w:footnote w:type="continuationSeparator" w:id="0">
    <w:p w:rsidR="00D431BF" w:rsidRDefault="00D4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0EC9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1BF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53FB1A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6EAB-8637-494D-BA6E-4D8DDA1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2021-09-03T01:16:00Z</dcterms:created>
  <dcterms:modified xsi:type="dcterms:W3CDTF">2021-09-03T01:16:00Z</dcterms:modified>
</cp:coreProperties>
</file>