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6E" w:rsidRPr="002E00C0" w:rsidRDefault="00B0286E" w:rsidP="00B0286E">
      <w:pPr>
        <w:autoSpaceDE w:val="0"/>
        <w:autoSpaceDN w:val="0"/>
        <w:jc w:val="both"/>
        <w:rPr>
          <w:snapToGrid w:val="0"/>
        </w:rPr>
      </w:pPr>
      <w:r w:rsidRPr="002E00C0">
        <w:rPr>
          <w:rFonts w:hint="eastAsia"/>
          <w:snapToGrid w:val="0"/>
        </w:rPr>
        <w:t>様式第</w:t>
      </w:r>
      <w:r>
        <w:rPr>
          <w:rFonts w:hint="eastAsia"/>
          <w:snapToGrid w:val="0"/>
        </w:rPr>
        <w:t>35</w:t>
      </w:r>
      <w:r w:rsidRPr="000E51BD">
        <w:rPr>
          <w:rFonts w:hint="eastAsia"/>
          <w:snapToGrid w:val="0"/>
        </w:rPr>
        <w:t>号（第2</w:t>
      </w:r>
      <w:r w:rsidR="005A6A75">
        <w:rPr>
          <w:rFonts w:hint="eastAsia"/>
          <w:snapToGrid w:val="0"/>
        </w:rPr>
        <w:t>4</w:t>
      </w:r>
      <w:r w:rsidRPr="002E00C0">
        <w:rPr>
          <w:rFonts w:hint="eastAsia"/>
          <w:snapToGrid w:val="0"/>
        </w:rPr>
        <w:t>条関係）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87"/>
      </w:tblGrid>
      <w:tr w:rsidR="00B0286E" w:rsidRPr="002E00C0" w:rsidTr="00B0286E">
        <w:trPr>
          <w:trHeight w:val="579"/>
        </w:trPr>
        <w:tc>
          <w:tcPr>
            <w:tcW w:w="8487" w:type="dxa"/>
            <w:vAlign w:val="center"/>
            <w:hideMark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center"/>
              <w:rPr>
                <w:snapToGrid w:val="0"/>
                <w:szCs w:val="22"/>
              </w:rPr>
            </w:pPr>
            <w:r w:rsidRPr="002E00C0">
              <w:rPr>
                <w:rFonts w:hint="eastAsia"/>
                <w:snapToGrid w:val="0"/>
                <w:szCs w:val="22"/>
              </w:rPr>
              <w:t>定期自主検査終了報告書</w:t>
            </w:r>
          </w:p>
        </w:tc>
      </w:tr>
    </w:tbl>
    <w:p w:rsidR="00B0286E" w:rsidRPr="002E00C0" w:rsidRDefault="00B0286E" w:rsidP="00B0286E">
      <w:pPr>
        <w:autoSpaceDE w:val="0"/>
        <w:autoSpaceDN w:val="0"/>
        <w:ind w:firstLineChars="3398" w:firstLine="6880"/>
        <w:jc w:val="both"/>
        <w:rPr>
          <w:snapToGrid w:val="0"/>
        </w:rPr>
      </w:pPr>
      <w:r w:rsidRPr="002E00C0">
        <w:rPr>
          <w:rFonts w:hint="eastAsia"/>
          <w:snapToGrid w:val="0"/>
        </w:rPr>
        <w:t>年　　月　　日</w:t>
      </w:r>
    </w:p>
    <w:p w:rsidR="00B0286E" w:rsidRPr="002E00C0" w:rsidRDefault="00B0286E" w:rsidP="00B0286E">
      <w:pPr>
        <w:autoSpaceDE w:val="0"/>
        <w:autoSpaceDN w:val="0"/>
        <w:jc w:val="both"/>
        <w:rPr>
          <w:snapToGrid w:val="0"/>
        </w:rPr>
      </w:pPr>
      <w:r w:rsidRPr="002E00C0"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宛先）静岡市長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2424"/>
        <w:gridCol w:w="808"/>
      </w:tblGrid>
      <w:tr w:rsidR="00B0286E" w:rsidRPr="002E00C0" w:rsidTr="00B0286E">
        <w:trPr>
          <w:cantSplit/>
          <w:trHeight w:hRule="exact" w:val="56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970548" w:rsidP="00B0286E">
            <w:pPr>
              <w:widowControl w:val="0"/>
              <w:wordWrap w:val="0"/>
              <w:ind w:right="9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685" name="AutoShape 1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209F4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13" o:spid="_x0000_s1026" type="#_x0000_t185" style="position:absolute;left:0;text-align:left;margin-left:262.6pt;margin-top:1pt;width:119.9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" o:allowincell="f" strokeweight=".5pt"/>
                  </w:pict>
                </mc:Fallback>
              </mc:AlternateContent>
            </w:r>
            <w:r w:rsidR="00B0286E" w:rsidRPr="002E00C0">
              <w:rPr>
                <w:rFonts w:hint="eastAsia"/>
              </w:rPr>
              <w:t>住所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spacing w:line="240" w:lineRule="exact"/>
              <w:ind w:leftChars="50" w:left="101" w:right="92"/>
              <w:jc w:val="both"/>
            </w:pPr>
            <w:r w:rsidRPr="002E00C0">
              <w:rPr>
                <w:rFonts w:hint="eastAsia"/>
              </w:rPr>
              <w:t>法人にあっては、その主たる事務所の所在地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both"/>
            </w:pPr>
          </w:p>
        </w:tc>
      </w:tr>
      <w:tr w:rsidR="00B0286E" w:rsidRPr="002E00C0" w:rsidTr="00B0286E">
        <w:trPr>
          <w:cantSplit/>
          <w:trHeight w:hRule="exact" w:val="56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970548" w:rsidP="00B0286E">
            <w:pPr>
              <w:widowControl w:val="0"/>
              <w:wordWrap w:val="0"/>
              <w:ind w:right="9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683" name="AutoShape 10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BFC75" id="AutoShape 1014" o:spid="_x0000_s1026" type="#_x0000_t185" style="position:absolute;left:0;text-align:left;margin-left:262.6pt;margin-top:1pt;width:119.9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" o:allowincell="f" strokeweight=".5pt"/>
                  </w:pict>
                </mc:Fallback>
              </mc:AlternateContent>
            </w:r>
            <w:r w:rsidR="00B0286E" w:rsidRPr="002E00C0">
              <w:rPr>
                <w:rFonts w:hint="eastAsia"/>
              </w:rPr>
              <w:t>報告者　氏名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spacing w:line="240" w:lineRule="exact"/>
              <w:ind w:leftChars="50" w:left="101" w:right="92"/>
              <w:jc w:val="both"/>
            </w:pPr>
            <w:r w:rsidRPr="002E00C0"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 xml:space="preserve">　</w:t>
            </w:r>
          </w:p>
        </w:tc>
      </w:tr>
      <w:tr w:rsidR="00B0286E" w:rsidRPr="002E00C0" w:rsidTr="00B0286E">
        <w:trPr>
          <w:cantSplit/>
          <w:trHeight w:hRule="exact" w:val="603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>電話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both"/>
            </w:pPr>
          </w:p>
        </w:tc>
      </w:tr>
    </w:tbl>
    <w:p w:rsidR="00B0286E" w:rsidRPr="002E00C0" w:rsidRDefault="00B0286E" w:rsidP="00B0286E">
      <w:pPr>
        <w:widowControl w:val="0"/>
        <w:autoSpaceDE w:val="0"/>
        <w:autoSpaceDN w:val="0"/>
        <w:ind w:firstLineChars="100" w:firstLine="202"/>
        <w:jc w:val="both"/>
        <w:rPr>
          <w:snapToGrid w:val="0"/>
        </w:rPr>
      </w:pPr>
      <w:r w:rsidRPr="002E00C0">
        <w:rPr>
          <w:rFonts w:hint="eastAsia"/>
          <w:snapToGrid w:val="0"/>
        </w:rPr>
        <w:t>定期自主検査を終了したので、火薬類取締法第35条の２第３項の規定により、次のとおり報告します。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6095"/>
      </w:tblGrid>
      <w:tr w:rsidR="00B0286E" w:rsidRPr="002E00C0" w:rsidTr="00B0286E">
        <w:trPr>
          <w:cantSplit/>
          <w:trHeight w:val="53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523BC4" w:rsidP="004F79BE">
            <w:pPr>
              <w:widowControl w:val="0"/>
              <w:autoSpaceDE w:val="0"/>
              <w:autoSpaceDN w:val="0"/>
              <w:jc w:val="distribute"/>
              <w:rPr>
                <w:snapToGrid w:val="0"/>
              </w:rPr>
            </w:pPr>
            <w:r w:rsidRPr="004F79BE">
              <w:rPr>
                <w:rFonts w:hint="eastAsia"/>
                <w:kern w:val="0"/>
              </w:rPr>
              <w:t>事業所名称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</w:p>
        </w:tc>
      </w:tr>
      <w:tr w:rsidR="00B0286E" w:rsidRPr="002E00C0" w:rsidTr="00B0286E">
        <w:trPr>
          <w:cantSplit/>
          <w:trHeight w:val="41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523BC4" w:rsidP="004F79BE">
            <w:pPr>
              <w:widowControl w:val="0"/>
              <w:autoSpaceDE w:val="0"/>
              <w:autoSpaceDN w:val="0"/>
              <w:jc w:val="distribute"/>
              <w:rPr>
                <w:snapToGrid w:val="0"/>
              </w:rPr>
            </w:pPr>
            <w:r w:rsidRPr="004F79BE">
              <w:rPr>
                <w:rFonts w:hint="eastAsia"/>
                <w:kern w:val="0"/>
              </w:rPr>
              <w:t>事業所所在地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</w:p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</w:p>
        </w:tc>
      </w:tr>
      <w:tr w:rsidR="00B0286E" w:rsidRPr="002E00C0" w:rsidTr="00B0286E">
        <w:trPr>
          <w:cantSplit/>
          <w:trHeight w:val="5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4F79BE">
            <w:pPr>
              <w:widowControl w:val="0"/>
              <w:autoSpaceDE w:val="0"/>
              <w:autoSpaceDN w:val="0"/>
              <w:jc w:val="distribute"/>
              <w:rPr>
                <w:snapToGrid w:val="0"/>
              </w:rPr>
            </w:pPr>
            <w:r w:rsidRPr="004F79BE">
              <w:rPr>
                <w:rFonts w:hint="eastAsia"/>
                <w:snapToGrid w:val="0"/>
                <w:kern w:val="0"/>
              </w:rPr>
              <w:t>代表者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4F79BE">
            <w:pPr>
              <w:widowControl w:val="0"/>
              <w:autoSpaceDE w:val="0"/>
              <w:autoSpaceDN w:val="0"/>
              <w:jc w:val="distribute"/>
              <w:rPr>
                <w:snapToGrid w:val="0"/>
              </w:rPr>
            </w:pPr>
            <w:r w:rsidRPr="004F79BE">
              <w:rPr>
                <w:rFonts w:hint="eastAsia"/>
                <w:snapToGrid w:val="0"/>
                <w:kern w:val="0"/>
              </w:rPr>
              <w:t>住所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</w:p>
        </w:tc>
      </w:tr>
      <w:tr w:rsidR="00B0286E" w:rsidRPr="002E00C0" w:rsidTr="00B0286E">
        <w:trPr>
          <w:cantSplit/>
          <w:trHeight w:val="55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4F79BE">
            <w:pPr>
              <w:widowControl w:val="0"/>
              <w:autoSpaceDE w:val="0"/>
              <w:autoSpaceDN w:val="0"/>
              <w:jc w:val="distribute"/>
              <w:rPr>
                <w:snapToGrid w:val="0"/>
              </w:rPr>
            </w:pPr>
            <w:r w:rsidRPr="004F79BE">
              <w:rPr>
                <w:rFonts w:hint="eastAsia"/>
                <w:snapToGrid w:val="0"/>
                <w:kern w:val="0"/>
              </w:rPr>
              <w:t>氏名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</w:p>
        </w:tc>
      </w:tr>
      <w:tr w:rsidR="00B0286E" w:rsidRPr="002E00C0" w:rsidTr="00B0286E">
        <w:trPr>
          <w:cantSplit/>
          <w:trHeight w:val="57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4F79BE">
            <w:pPr>
              <w:widowControl w:val="0"/>
              <w:autoSpaceDE w:val="0"/>
              <w:autoSpaceDN w:val="0"/>
              <w:jc w:val="distribute"/>
              <w:rPr>
                <w:snapToGrid w:val="0"/>
              </w:rPr>
            </w:pPr>
            <w:r w:rsidRPr="004F79BE">
              <w:rPr>
                <w:rFonts w:hint="eastAsia"/>
                <w:snapToGrid w:val="0"/>
                <w:kern w:val="0"/>
              </w:rPr>
              <w:t>製造施設又は火薬庫の所在地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autoSpaceDE w:val="0"/>
              <w:autoSpaceDN w:val="0"/>
              <w:jc w:val="both"/>
              <w:rPr>
                <w:snapToGrid w:val="0"/>
              </w:rPr>
            </w:pPr>
          </w:p>
        </w:tc>
      </w:tr>
      <w:tr w:rsidR="00B0286E" w:rsidRPr="002E00C0" w:rsidTr="00B0286E">
        <w:trPr>
          <w:cantSplit/>
          <w:trHeight w:val="49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1D009B">
            <w:pPr>
              <w:widowControl w:val="0"/>
              <w:autoSpaceDE w:val="0"/>
              <w:autoSpaceDN w:val="0"/>
              <w:jc w:val="distribute"/>
              <w:rPr>
                <w:snapToGrid w:val="0"/>
              </w:rPr>
            </w:pPr>
            <w:r w:rsidRPr="001D009B">
              <w:rPr>
                <w:rFonts w:hint="eastAsia"/>
                <w:snapToGrid w:val="0"/>
                <w:kern w:val="0"/>
              </w:rPr>
              <w:t>製造施設又は火薬庫の種類及び棟数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autoSpaceDE w:val="0"/>
              <w:autoSpaceDN w:val="0"/>
              <w:jc w:val="both"/>
              <w:rPr>
                <w:snapToGrid w:val="0"/>
              </w:rPr>
            </w:pPr>
          </w:p>
        </w:tc>
      </w:tr>
      <w:tr w:rsidR="00B0286E" w:rsidRPr="002E00C0" w:rsidTr="00B0286E">
        <w:trPr>
          <w:cantSplit/>
          <w:trHeight w:val="56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  <w:r w:rsidRPr="00D87A57">
              <w:rPr>
                <w:rFonts w:hint="eastAsia"/>
                <w:snapToGrid w:val="0"/>
                <w:spacing w:val="60"/>
                <w:kern w:val="0"/>
                <w:fitText w:val="2205" w:id="1403867406"/>
              </w:rPr>
              <w:t>検査実施年月</w:t>
            </w:r>
            <w:r w:rsidRPr="00D87A57">
              <w:rPr>
                <w:rFonts w:hint="eastAsia"/>
                <w:snapToGrid w:val="0"/>
                <w:spacing w:val="7"/>
                <w:kern w:val="0"/>
                <w:fitText w:val="2205" w:id="1403867406"/>
              </w:rPr>
              <w:t>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autoSpaceDE w:val="0"/>
              <w:autoSpaceDN w:val="0"/>
              <w:ind w:firstLineChars="100" w:firstLine="202"/>
              <w:jc w:val="both"/>
              <w:rPr>
                <w:snapToGrid w:val="0"/>
              </w:rPr>
            </w:pPr>
            <w:r w:rsidRPr="002E00C0">
              <w:rPr>
                <w:rFonts w:hint="eastAsia"/>
                <w:snapToGrid w:val="0"/>
              </w:rPr>
              <w:t xml:space="preserve">　　　　　　　年　　　月　　　日</w:t>
            </w:r>
          </w:p>
        </w:tc>
      </w:tr>
      <w:tr w:rsidR="00B0286E" w:rsidRPr="002E00C0" w:rsidTr="00B0286E">
        <w:trPr>
          <w:cantSplit/>
          <w:trHeight w:val="55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1D009B">
            <w:pPr>
              <w:widowControl w:val="0"/>
              <w:autoSpaceDE w:val="0"/>
              <w:autoSpaceDN w:val="0"/>
              <w:jc w:val="distribute"/>
              <w:rPr>
                <w:snapToGrid w:val="0"/>
              </w:rPr>
            </w:pPr>
            <w:r w:rsidRPr="001D009B">
              <w:rPr>
                <w:rFonts w:hint="eastAsia"/>
                <w:snapToGrid w:val="0"/>
                <w:kern w:val="0"/>
              </w:rPr>
              <w:t>検査を指揮監督した</w:t>
            </w:r>
          </w:p>
          <w:p w:rsidR="00B0286E" w:rsidRPr="002E00C0" w:rsidRDefault="00B0286E" w:rsidP="001D009B">
            <w:pPr>
              <w:widowControl w:val="0"/>
              <w:autoSpaceDE w:val="0"/>
              <w:autoSpaceDN w:val="0"/>
              <w:jc w:val="distribute"/>
              <w:rPr>
                <w:snapToGrid w:val="0"/>
              </w:rPr>
            </w:pPr>
            <w:r w:rsidRPr="001D009B">
              <w:rPr>
                <w:rFonts w:hint="eastAsia"/>
                <w:snapToGrid w:val="0"/>
                <w:kern w:val="0"/>
              </w:rPr>
              <w:t>保安責任者の氏名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</w:p>
        </w:tc>
      </w:tr>
      <w:tr w:rsidR="00B0286E" w:rsidRPr="002E00C0" w:rsidTr="00B0286E">
        <w:trPr>
          <w:cantSplit/>
          <w:trHeight w:val="55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7F08E4">
            <w:pPr>
              <w:widowControl w:val="0"/>
              <w:autoSpaceDE w:val="0"/>
              <w:autoSpaceDN w:val="0"/>
              <w:jc w:val="distribute"/>
              <w:rPr>
                <w:snapToGrid w:val="0"/>
              </w:rPr>
            </w:pPr>
            <w:r w:rsidRPr="007F08E4">
              <w:rPr>
                <w:rFonts w:hint="eastAsia"/>
                <w:snapToGrid w:val="0"/>
                <w:kern w:val="0"/>
              </w:rPr>
              <w:t>検査担当者氏名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</w:p>
        </w:tc>
      </w:tr>
      <w:tr w:rsidR="00B0286E" w:rsidRPr="002E00C0" w:rsidTr="00B0286E">
        <w:trPr>
          <w:cantSplit/>
          <w:trHeight w:val="55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7F08E4">
            <w:pPr>
              <w:widowControl w:val="0"/>
              <w:autoSpaceDE w:val="0"/>
              <w:autoSpaceDN w:val="0"/>
              <w:jc w:val="distribute"/>
              <w:rPr>
                <w:snapToGrid w:val="0"/>
              </w:rPr>
            </w:pPr>
            <w:r w:rsidRPr="007F08E4">
              <w:rPr>
                <w:rFonts w:hint="eastAsia"/>
                <w:snapToGrid w:val="0"/>
                <w:kern w:val="0"/>
              </w:rPr>
              <w:t>検査結果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</w:p>
        </w:tc>
      </w:tr>
      <w:tr w:rsidR="00B0286E" w:rsidRPr="002E00C0" w:rsidTr="00B0286E">
        <w:trPr>
          <w:cantSplit/>
          <w:trHeight w:val="57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7F08E4">
            <w:pPr>
              <w:widowControl w:val="0"/>
              <w:autoSpaceDE w:val="0"/>
              <w:autoSpaceDN w:val="0"/>
              <w:jc w:val="distribute"/>
              <w:rPr>
                <w:snapToGrid w:val="0"/>
              </w:rPr>
            </w:pPr>
            <w:r w:rsidRPr="007F08E4">
              <w:rPr>
                <w:rFonts w:hint="eastAsia"/>
                <w:snapToGrid w:val="0"/>
                <w:kern w:val="0"/>
              </w:rPr>
              <w:t>定期自主検査実施項目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</w:p>
        </w:tc>
      </w:tr>
      <w:tr w:rsidR="00B0286E" w:rsidRPr="002E00C0" w:rsidTr="00B0286E">
        <w:trPr>
          <w:cantSplit/>
          <w:trHeight w:val="41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0"/>
              <w:jc w:val="both"/>
              <w:rPr>
                <w:snapToGrid w:val="0"/>
              </w:rPr>
            </w:pPr>
            <w:r w:rsidRPr="002E00C0">
              <w:rPr>
                <w:rFonts w:hint="eastAsia"/>
                <w:snapToGrid w:val="0"/>
              </w:rPr>
              <w:t xml:space="preserve">　※ 受　　付　　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snapToGrid w:val="0"/>
              </w:rPr>
            </w:pPr>
            <w:r w:rsidRPr="002E00C0">
              <w:rPr>
                <w:rFonts w:hint="eastAsia"/>
                <w:snapToGrid w:val="0"/>
              </w:rPr>
              <w:t>※　　経　　過　　欄</w:t>
            </w:r>
          </w:p>
        </w:tc>
      </w:tr>
      <w:tr w:rsidR="00B0286E" w:rsidRPr="002E00C0" w:rsidTr="00B53B68">
        <w:trPr>
          <w:trHeight w:hRule="exact" w:val="171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autoSpaceDE w:val="0"/>
              <w:autoSpaceDN w:val="0"/>
              <w:jc w:val="both"/>
              <w:rPr>
                <w:rFonts w:ascii="Century" w:eastAsia="ＭＳ Ｐゴシック" w:cs="ＭＳ Ｐゴシック"/>
                <w:snapToGrid w:val="0"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</w:p>
        </w:tc>
      </w:tr>
    </w:tbl>
    <w:p w:rsidR="005A6A75" w:rsidRPr="00B53B68" w:rsidRDefault="00B0286E" w:rsidP="00B53B68">
      <w:pPr>
        <w:wordWrap w:val="0"/>
        <w:spacing w:before="120" w:line="240" w:lineRule="exact"/>
        <w:ind w:left="810" w:hangingChars="400" w:hanging="810"/>
        <w:rPr>
          <w:rFonts w:hint="eastAsia"/>
        </w:rPr>
      </w:pPr>
      <w:r w:rsidRPr="002E00C0">
        <w:rPr>
          <w:rFonts w:hint="eastAsia"/>
        </w:rPr>
        <w:t>（注）</w:t>
      </w:r>
      <w:bookmarkStart w:id="0" w:name="_GoBack"/>
      <w:bookmarkEnd w:id="0"/>
      <w:r w:rsidRPr="00E064B9">
        <w:rPr>
          <w:rFonts w:hint="eastAsia"/>
        </w:rPr>
        <w:t>※印の欄は、記入しないこと。</w:t>
      </w:r>
    </w:p>
    <w:sectPr w:rsidR="005A6A75" w:rsidRPr="00B53B68" w:rsidSect="00DF2981"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5F3" w:rsidRDefault="004F45F3">
      <w:r>
        <w:separator/>
      </w:r>
    </w:p>
  </w:endnote>
  <w:endnote w:type="continuationSeparator" w:id="0">
    <w:p w:rsidR="004F45F3" w:rsidRDefault="004F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BE" w:rsidRDefault="004F79BE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5F3" w:rsidRDefault="004F45F3">
      <w:r>
        <w:separator/>
      </w:r>
    </w:p>
  </w:footnote>
  <w:footnote w:type="continuationSeparator" w:id="0">
    <w:p w:rsidR="004F45F3" w:rsidRDefault="004F4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74A"/>
    <w:multiLevelType w:val="hybridMultilevel"/>
    <w:tmpl w:val="EC541AD0"/>
    <w:lvl w:ilvl="0" w:tplc="A4EA3DE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A4168D"/>
    <w:multiLevelType w:val="hybridMultilevel"/>
    <w:tmpl w:val="4E3E2C3C"/>
    <w:lvl w:ilvl="0" w:tplc="F5542C56">
      <w:start w:val="1"/>
      <w:numFmt w:val="decimalFullWidth"/>
      <w:lvlText w:val="第%1条"/>
      <w:lvlJc w:val="left"/>
      <w:pPr>
        <w:ind w:left="74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7C982C79"/>
    <w:multiLevelType w:val="hybridMultilevel"/>
    <w:tmpl w:val="ABF8FE8C"/>
    <w:lvl w:ilvl="0" w:tplc="EA788F8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A521BB"/>
    <w:multiLevelType w:val="hybridMultilevel"/>
    <w:tmpl w:val="00C26E6E"/>
    <w:lvl w:ilvl="0" w:tplc="0750F06C">
      <w:numFmt w:val="bullet"/>
      <w:lvlText w:val="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12"/>
  <w:displayHorizontalDrawingGridEvery w:val="2"/>
  <w:displayVerticalDrawingGridEvery w:val="2"/>
  <w:characterSpacingControl w:val="doNotCompress"/>
  <w:hdrShapeDefaults>
    <o:shapedefaults v:ext="edit" spidmax="2049">
      <v:stroke endarrow="open" endarrowwidth="narrow" endarrowlength="short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AE"/>
    <w:rsid w:val="00000E3C"/>
    <w:rsid w:val="000048D8"/>
    <w:rsid w:val="00004C3D"/>
    <w:rsid w:val="000067D8"/>
    <w:rsid w:val="000068B4"/>
    <w:rsid w:val="0000703B"/>
    <w:rsid w:val="000079CA"/>
    <w:rsid w:val="00007C17"/>
    <w:rsid w:val="0001140E"/>
    <w:rsid w:val="000126D0"/>
    <w:rsid w:val="00020064"/>
    <w:rsid w:val="000208C6"/>
    <w:rsid w:val="0002188F"/>
    <w:rsid w:val="00021B0C"/>
    <w:rsid w:val="00025D2F"/>
    <w:rsid w:val="00030D83"/>
    <w:rsid w:val="00031E9C"/>
    <w:rsid w:val="00032E27"/>
    <w:rsid w:val="00035A3A"/>
    <w:rsid w:val="00043EE1"/>
    <w:rsid w:val="0005233E"/>
    <w:rsid w:val="00052B04"/>
    <w:rsid w:val="00053310"/>
    <w:rsid w:val="00053DBA"/>
    <w:rsid w:val="00054949"/>
    <w:rsid w:val="00055D23"/>
    <w:rsid w:val="000576E9"/>
    <w:rsid w:val="00057B44"/>
    <w:rsid w:val="00057D0B"/>
    <w:rsid w:val="00057DB7"/>
    <w:rsid w:val="00057E67"/>
    <w:rsid w:val="0006007B"/>
    <w:rsid w:val="000607C3"/>
    <w:rsid w:val="00061AF1"/>
    <w:rsid w:val="00065357"/>
    <w:rsid w:val="000676F5"/>
    <w:rsid w:val="00067FD7"/>
    <w:rsid w:val="00070059"/>
    <w:rsid w:val="000714B0"/>
    <w:rsid w:val="00073FB4"/>
    <w:rsid w:val="00074CA2"/>
    <w:rsid w:val="000761A9"/>
    <w:rsid w:val="000814C7"/>
    <w:rsid w:val="00082570"/>
    <w:rsid w:val="00083735"/>
    <w:rsid w:val="0008744A"/>
    <w:rsid w:val="0009193A"/>
    <w:rsid w:val="0009264E"/>
    <w:rsid w:val="000942BE"/>
    <w:rsid w:val="00096A57"/>
    <w:rsid w:val="00096CDA"/>
    <w:rsid w:val="00097484"/>
    <w:rsid w:val="00097C7E"/>
    <w:rsid w:val="000A099A"/>
    <w:rsid w:val="000A4702"/>
    <w:rsid w:val="000A5ECC"/>
    <w:rsid w:val="000B00D1"/>
    <w:rsid w:val="000B499E"/>
    <w:rsid w:val="000B54C1"/>
    <w:rsid w:val="000B6DAF"/>
    <w:rsid w:val="000B7738"/>
    <w:rsid w:val="000C0282"/>
    <w:rsid w:val="000C0C6E"/>
    <w:rsid w:val="000C19C6"/>
    <w:rsid w:val="000C5260"/>
    <w:rsid w:val="000C65DE"/>
    <w:rsid w:val="000C7278"/>
    <w:rsid w:val="000C7718"/>
    <w:rsid w:val="000C79A2"/>
    <w:rsid w:val="000D1473"/>
    <w:rsid w:val="000D332F"/>
    <w:rsid w:val="000D37DF"/>
    <w:rsid w:val="000D5401"/>
    <w:rsid w:val="000D5C33"/>
    <w:rsid w:val="000D7E17"/>
    <w:rsid w:val="000E0FBA"/>
    <w:rsid w:val="000E2283"/>
    <w:rsid w:val="000E2383"/>
    <w:rsid w:val="000E2D2A"/>
    <w:rsid w:val="000E3DE8"/>
    <w:rsid w:val="000E519F"/>
    <w:rsid w:val="000E51BD"/>
    <w:rsid w:val="000E5714"/>
    <w:rsid w:val="000E71D2"/>
    <w:rsid w:val="000F0A32"/>
    <w:rsid w:val="000F14B9"/>
    <w:rsid w:val="000F19A3"/>
    <w:rsid w:val="000F2A7C"/>
    <w:rsid w:val="000F5868"/>
    <w:rsid w:val="000F7406"/>
    <w:rsid w:val="000F78AB"/>
    <w:rsid w:val="00104BA3"/>
    <w:rsid w:val="00105145"/>
    <w:rsid w:val="0010519A"/>
    <w:rsid w:val="00106936"/>
    <w:rsid w:val="00111781"/>
    <w:rsid w:val="00112368"/>
    <w:rsid w:val="00113EA3"/>
    <w:rsid w:val="00115000"/>
    <w:rsid w:val="0012018D"/>
    <w:rsid w:val="0012296A"/>
    <w:rsid w:val="00124022"/>
    <w:rsid w:val="00130D3D"/>
    <w:rsid w:val="00131753"/>
    <w:rsid w:val="0013472B"/>
    <w:rsid w:val="00134A14"/>
    <w:rsid w:val="001357DB"/>
    <w:rsid w:val="00135E43"/>
    <w:rsid w:val="0013695B"/>
    <w:rsid w:val="00141C7A"/>
    <w:rsid w:val="00141E0A"/>
    <w:rsid w:val="00143493"/>
    <w:rsid w:val="00144216"/>
    <w:rsid w:val="00146A37"/>
    <w:rsid w:val="00146EE4"/>
    <w:rsid w:val="00154113"/>
    <w:rsid w:val="001546A2"/>
    <w:rsid w:val="00156A21"/>
    <w:rsid w:val="00160424"/>
    <w:rsid w:val="00161BE0"/>
    <w:rsid w:val="00162108"/>
    <w:rsid w:val="00164B40"/>
    <w:rsid w:val="0017210E"/>
    <w:rsid w:val="00172C93"/>
    <w:rsid w:val="00172E71"/>
    <w:rsid w:val="0017314B"/>
    <w:rsid w:val="00175B75"/>
    <w:rsid w:val="00175C16"/>
    <w:rsid w:val="00176E0E"/>
    <w:rsid w:val="001771AC"/>
    <w:rsid w:val="00180900"/>
    <w:rsid w:val="0018231D"/>
    <w:rsid w:val="001835D7"/>
    <w:rsid w:val="00183B6F"/>
    <w:rsid w:val="00183D16"/>
    <w:rsid w:val="00185A53"/>
    <w:rsid w:val="00185D12"/>
    <w:rsid w:val="00191EDA"/>
    <w:rsid w:val="00192861"/>
    <w:rsid w:val="0019386C"/>
    <w:rsid w:val="00193B0A"/>
    <w:rsid w:val="0019455F"/>
    <w:rsid w:val="00194828"/>
    <w:rsid w:val="00194B26"/>
    <w:rsid w:val="001953BA"/>
    <w:rsid w:val="0019691C"/>
    <w:rsid w:val="001A179A"/>
    <w:rsid w:val="001A2297"/>
    <w:rsid w:val="001A2809"/>
    <w:rsid w:val="001A3A37"/>
    <w:rsid w:val="001A4D68"/>
    <w:rsid w:val="001A54E7"/>
    <w:rsid w:val="001A6E9E"/>
    <w:rsid w:val="001A7162"/>
    <w:rsid w:val="001B10C7"/>
    <w:rsid w:val="001B30C0"/>
    <w:rsid w:val="001B4E86"/>
    <w:rsid w:val="001B6209"/>
    <w:rsid w:val="001B69AA"/>
    <w:rsid w:val="001B7B62"/>
    <w:rsid w:val="001C25F3"/>
    <w:rsid w:val="001C4255"/>
    <w:rsid w:val="001C6950"/>
    <w:rsid w:val="001D009B"/>
    <w:rsid w:val="001D21B7"/>
    <w:rsid w:val="001D7414"/>
    <w:rsid w:val="001D7880"/>
    <w:rsid w:val="001E0C8B"/>
    <w:rsid w:val="001E24D3"/>
    <w:rsid w:val="001E26D3"/>
    <w:rsid w:val="001E3750"/>
    <w:rsid w:val="001E5FB6"/>
    <w:rsid w:val="001E7427"/>
    <w:rsid w:val="001F102F"/>
    <w:rsid w:val="001F1C35"/>
    <w:rsid w:val="001F27B4"/>
    <w:rsid w:val="001F4E93"/>
    <w:rsid w:val="001F5FC0"/>
    <w:rsid w:val="00200890"/>
    <w:rsid w:val="0020103A"/>
    <w:rsid w:val="002028F0"/>
    <w:rsid w:val="00203403"/>
    <w:rsid w:val="00204607"/>
    <w:rsid w:val="0020603F"/>
    <w:rsid w:val="00207143"/>
    <w:rsid w:val="00207BD3"/>
    <w:rsid w:val="002119D3"/>
    <w:rsid w:val="00212835"/>
    <w:rsid w:val="00213EFD"/>
    <w:rsid w:val="002147A7"/>
    <w:rsid w:val="00214EDA"/>
    <w:rsid w:val="00216D46"/>
    <w:rsid w:val="00217142"/>
    <w:rsid w:val="00217B01"/>
    <w:rsid w:val="00220A38"/>
    <w:rsid w:val="002210D2"/>
    <w:rsid w:val="00223B39"/>
    <w:rsid w:val="002253F8"/>
    <w:rsid w:val="00225E27"/>
    <w:rsid w:val="0022636D"/>
    <w:rsid w:val="00230354"/>
    <w:rsid w:val="00230596"/>
    <w:rsid w:val="002340A0"/>
    <w:rsid w:val="00237F77"/>
    <w:rsid w:val="0024041B"/>
    <w:rsid w:val="00241C0A"/>
    <w:rsid w:val="00244A07"/>
    <w:rsid w:val="00246150"/>
    <w:rsid w:val="00250ABD"/>
    <w:rsid w:val="00255F38"/>
    <w:rsid w:val="002567BD"/>
    <w:rsid w:val="00257F02"/>
    <w:rsid w:val="00260A79"/>
    <w:rsid w:val="00261E3B"/>
    <w:rsid w:val="00262F4D"/>
    <w:rsid w:val="00263634"/>
    <w:rsid w:val="00265A4C"/>
    <w:rsid w:val="002666F3"/>
    <w:rsid w:val="002673C5"/>
    <w:rsid w:val="00267889"/>
    <w:rsid w:val="00267E15"/>
    <w:rsid w:val="0027342A"/>
    <w:rsid w:val="00273604"/>
    <w:rsid w:val="002778C0"/>
    <w:rsid w:val="00280D2B"/>
    <w:rsid w:val="00283AFF"/>
    <w:rsid w:val="002903AB"/>
    <w:rsid w:val="002905FB"/>
    <w:rsid w:val="00291C4D"/>
    <w:rsid w:val="00292641"/>
    <w:rsid w:val="0029571E"/>
    <w:rsid w:val="002957A4"/>
    <w:rsid w:val="00296A02"/>
    <w:rsid w:val="0029790C"/>
    <w:rsid w:val="002A128D"/>
    <w:rsid w:val="002A1B3D"/>
    <w:rsid w:val="002A2A44"/>
    <w:rsid w:val="002A3A36"/>
    <w:rsid w:val="002A4875"/>
    <w:rsid w:val="002A5921"/>
    <w:rsid w:val="002A6A32"/>
    <w:rsid w:val="002B0157"/>
    <w:rsid w:val="002B12B0"/>
    <w:rsid w:val="002B1E72"/>
    <w:rsid w:val="002B221D"/>
    <w:rsid w:val="002B2707"/>
    <w:rsid w:val="002B455B"/>
    <w:rsid w:val="002B45B0"/>
    <w:rsid w:val="002B63DE"/>
    <w:rsid w:val="002B7484"/>
    <w:rsid w:val="002B7C91"/>
    <w:rsid w:val="002C05B8"/>
    <w:rsid w:val="002C18E4"/>
    <w:rsid w:val="002C2409"/>
    <w:rsid w:val="002C2EFA"/>
    <w:rsid w:val="002C5DF9"/>
    <w:rsid w:val="002D06F1"/>
    <w:rsid w:val="002D078C"/>
    <w:rsid w:val="002D173F"/>
    <w:rsid w:val="002D1F7C"/>
    <w:rsid w:val="002D2548"/>
    <w:rsid w:val="002D2A5F"/>
    <w:rsid w:val="002D38BF"/>
    <w:rsid w:val="002D3C0F"/>
    <w:rsid w:val="002D55EA"/>
    <w:rsid w:val="002D6FE6"/>
    <w:rsid w:val="002D7848"/>
    <w:rsid w:val="002E00C0"/>
    <w:rsid w:val="002E01CA"/>
    <w:rsid w:val="002E1DFF"/>
    <w:rsid w:val="002E1E30"/>
    <w:rsid w:val="002E1E3C"/>
    <w:rsid w:val="002E1EE6"/>
    <w:rsid w:val="002E3F1E"/>
    <w:rsid w:val="002E4179"/>
    <w:rsid w:val="002E4512"/>
    <w:rsid w:val="002E655C"/>
    <w:rsid w:val="002E6969"/>
    <w:rsid w:val="002F01FE"/>
    <w:rsid w:val="002F2177"/>
    <w:rsid w:val="002F2AF9"/>
    <w:rsid w:val="002F3DDB"/>
    <w:rsid w:val="002F3E2D"/>
    <w:rsid w:val="002F4F02"/>
    <w:rsid w:val="002F5369"/>
    <w:rsid w:val="002F5A8B"/>
    <w:rsid w:val="00301FAA"/>
    <w:rsid w:val="00304FCC"/>
    <w:rsid w:val="003063F3"/>
    <w:rsid w:val="00306BB6"/>
    <w:rsid w:val="0030707A"/>
    <w:rsid w:val="00312A97"/>
    <w:rsid w:val="00312D5A"/>
    <w:rsid w:val="00313D07"/>
    <w:rsid w:val="00314F0A"/>
    <w:rsid w:val="00317B85"/>
    <w:rsid w:val="00320381"/>
    <w:rsid w:val="00327466"/>
    <w:rsid w:val="0032788E"/>
    <w:rsid w:val="003342F9"/>
    <w:rsid w:val="00334CC6"/>
    <w:rsid w:val="003352B3"/>
    <w:rsid w:val="0033615C"/>
    <w:rsid w:val="00337F07"/>
    <w:rsid w:val="003442E2"/>
    <w:rsid w:val="003451F0"/>
    <w:rsid w:val="003461F8"/>
    <w:rsid w:val="00346ADC"/>
    <w:rsid w:val="00346ADF"/>
    <w:rsid w:val="00351306"/>
    <w:rsid w:val="00352CA2"/>
    <w:rsid w:val="00354109"/>
    <w:rsid w:val="00354FB9"/>
    <w:rsid w:val="00355820"/>
    <w:rsid w:val="00355EC1"/>
    <w:rsid w:val="003568E6"/>
    <w:rsid w:val="003572AE"/>
    <w:rsid w:val="00364D57"/>
    <w:rsid w:val="003662D2"/>
    <w:rsid w:val="00367A04"/>
    <w:rsid w:val="00367C86"/>
    <w:rsid w:val="00370364"/>
    <w:rsid w:val="00370B0A"/>
    <w:rsid w:val="00374C24"/>
    <w:rsid w:val="003779C5"/>
    <w:rsid w:val="00382758"/>
    <w:rsid w:val="00382F90"/>
    <w:rsid w:val="00383BBD"/>
    <w:rsid w:val="003856EE"/>
    <w:rsid w:val="00385F7B"/>
    <w:rsid w:val="00390F9E"/>
    <w:rsid w:val="003959E2"/>
    <w:rsid w:val="0039721B"/>
    <w:rsid w:val="00397C0E"/>
    <w:rsid w:val="003A0095"/>
    <w:rsid w:val="003A1D4B"/>
    <w:rsid w:val="003A2E4F"/>
    <w:rsid w:val="003A373B"/>
    <w:rsid w:val="003A41AE"/>
    <w:rsid w:val="003A738B"/>
    <w:rsid w:val="003A760F"/>
    <w:rsid w:val="003A7902"/>
    <w:rsid w:val="003B2237"/>
    <w:rsid w:val="003B394B"/>
    <w:rsid w:val="003B760E"/>
    <w:rsid w:val="003C0694"/>
    <w:rsid w:val="003C1E8A"/>
    <w:rsid w:val="003C20E2"/>
    <w:rsid w:val="003C2804"/>
    <w:rsid w:val="003C3338"/>
    <w:rsid w:val="003C58BF"/>
    <w:rsid w:val="003C5D6B"/>
    <w:rsid w:val="003C6090"/>
    <w:rsid w:val="003C74A1"/>
    <w:rsid w:val="003C76C6"/>
    <w:rsid w:val="003D19A6"/>
    <w:rsid w:val="003D201B"/>
    <w:rsid w:val="003D3274"/>
    <w:rsid w:val="003D3A0F"/>
    <w:rsid w:val="003D4D3E"/>
    <w:rsid w:val="003D57AF"/>
    <w:rsid w:val="003D643E"/>
    <w:rsid w:val="003D755F"/>
    <w:rsid w:val="003E2489"/>
    <w:rsid w:val="003E3BAA"/>
    <w:rsid w:val="003E55FE"/>
    <w:rsid w:val="003E6858"/>
    <w:rsid w:val="003E6905"/>
    <w:rsid w:val="003F16F6"/>
    <w:rsid w:val="003F2DB5"/>
    <w:rsid w:val="003F3B41"/>
    <w:rsid w:val="003F430C"/>
    <w:rsid w:val="003F6013"/>
    <w:rsid w:val="003F7985"/>
    <w:rsid w:val="003F7DC0"/>
    <w:rsid w:val="004028C7"/>
    <w:rsid w:val="00402EC1"/>
    <w:rsid w:val="00404535"/>
    <w:rsid w:val="00404C79"/>
    <w:rsid w:val="00407FE3"/>
    <w:rsid w:val="00411C36"/>
    <w:rsid w:val="0041340A"/>
    <w:rsid w:val="00415544"/>
    <w:rsid w:val="00417720"/>
    <w:rsid w:val="0042000D"/>
    <w:rsid w:val="00420D72"/>
    <w:rsid w:val="00420EDB"/>
    <w:rsid w:val="00424124"/>
    <w:rsid w:val="00430A48"/>
    <w:rsid w:val="00431E64"/>
    <w:rsid w:val="00432E8E"/>
    <w:rsid w:val="00433CA3"/>
    <w:rsid w:val="00436030"/>
    <w:rsid w:val="00436B9D"/>
    <w:rsid w:val="00443678"/>
    <w:rsid w:val="00446C70"/>
    <w:rsid w:val="00450A78"/>
    <w:rsid w:val="00453863"/>
    <w:rsid w:val="0045746B"/>
    <w:rsid w:val="004609BB"/>
    <w:rsid w:val="004611EE"/>
    <w:rsid w:val="00462BA9"/>
    <w:rsid w:val="00466EA1"/>
    <w:rsid w:val="0047022A"/>
    <w:rsid w:val="004710C4"/>
    <w:rsid w:val="00472B52"/>
    <w:rsid w:val="00474E65"/>
    <w:rsid w:val="00482FD2"/>
    <w:rsid w:val="00484272"/>
    <w:rsid w:val="00486571"/>
    <w:rsid w:val="00486E72"/>
    <w:rsid w:val="004871CA"/>
    <w:rsid w:val="00491774"/>
    <w:rsid w:val="004937F0"/>
    <w:rsid w:val="00493E2E"/>
    <w:rsid w:val="00495147"/>
    <w:rsid w:val="004954E2"/>
    <w:rsid w:val="00496246"/>
    <w:rsid w:val="00497575"/>
    <w:rsid w:val="004A028B"/>
    <w:rsid w:val="004A56C2"/>
    <w:rsid w:val="004C2C79"/>
    <w:rsid w:val="004C3C29"/>
    <w:rsid w:val="004C4A4C"/>
    <w:rsid w:val="004C5089"/>
    <w:rsid w:val="004C6932"/>
    <w:rsid w:val="004C6E2A"/>
    <w:rsid w:val="004C7C42"/>
    <w:rsid w:val="004D00B4"/>
    <w:rsid w:val="004D0CA3"/>
    <w:rsid w:val="004D10F1"/>
    <w:rsid w:val="004D4694"/>
    <w:rsid w:val="004D5640"/>
    <w:rsid w:val="004D76C4"/>
    <w:rsid w:val="004E0DD2"/>
    <w:rsid w:val="004E106A"/>
    <w:rsid w:val="004E3722"/>
    <w:rsid w:val="004E7248"/>
    <w:rsid w:val="004F45F3"/>
    <w:rsid w:val="004F479E"/>
    <w:rsid w:val="004F629D"/>
    <w:rsid w:val="004F62E4"/>
    <w:rsid w:val="004F6869"/>
    <w:rsid w:val="004F79BE"/>
    <w:rsid w:val="00501522"/>
    <w:rsid w:val="0050259B"/>
    <w:rsid w:val="005029EB"/>
    <w:rsid w:val="00507D60"/>
    <w:rsid w:val="0051030A"/>
    <w:rsid w:val="00520D24"/>
    <w:rsid w:val="00521DD1"/>
    <w:rsid w:val="005226A2"/>
    <w:rsid w:val="0052296B"/>
    <w:rsid w:val="00523BC4"/>
    <w:rsid w:val="00524559"/>
    <w:rsid w:val="00525D0F"/>
    <w:rsid w:val="005268EE"/>
    <w:rsid w:val="00526B5C"/>
    <w:rsid w:val="0053255E"/>
    <w:rsid w:val="00534188"/>
    <w:rsid w:val="00535725"/>
    <w:rsid w:val="0054014C"/>
    <w:rsid w:val="005417A3"/>
    <w:rsid w:val="00541DDD"/>
    <w:rsid w:val="00541DF2"/>
    <w:rsid w:val="005444D1"/>
    <w:rsid w:val="005447D0"/>
    <w:rsid w:val="005460E3"/>
    <w:rsid w:val="00546BFC"/>
    <w:rsid w:val="00547990"/>
    <w:rsid w:val="00556867"/>
    <w:rsid w:val="005568F0"/>
    <w:rsid w:val="00563B67"/>
    <w:rsid w:val="005643FE"/>
    <w:rsid w:val="0056472E"/>
    <w:rsid w:val="0056491E"/>
    <w:rsid w:val="00566428"/>
    <w:rsid w:val="00566630"/>
    <w:rsid w:val="00567B84"/>
    <w:rsid w:val="00567DB3"/>
    <w:rsid w:val="00567DFA"/>
    <w:rsid w:val="00572C53"/>
    <w:rsid w:val="005739FE"/>
    <w:rsid w:val="0058356F"/>
    <w:rsid w:val="00585175"/>
    <w:rsid w:val="00585189"/>
    <w:rsid w:val="00587CE1"/>
    <w:rsid w:val="0059301C"/>
    <w:rsid w:val="005937B4"/>
    <w:rsid w:val="00596125"/>
    <w:rsid w:val="005973F3"/>
    <w:rsid w:val="00597A0A"/>
    <w:rsid w:val="005A3299"/>
    <w:rsid w:val="005A4F34"/>
    <w:rsid w:val="005A5091"/>
    <w:rsid w:val="005A6A75"/>
    <w:rsid w:val="005A7F1C"/>
    <w:rsid w:val="005B074F"/>
    <w:rsid w:val="005B0B69"/>
    <w:rsid w:val="005B1A05"/>
    <w:rsid w:val="005B230B"/>
    <w:rsid w:val="005B41D1"/>
    <w:rsid w:val="005B5AB2"/>
    <w:rsid w:val="005B5ACE"/>
    <w:rsid w:val="005B5FE7"/>
    <w:rsid w:val="005C3280"/>
    <w:rsid w:val="005D04EF"/>
    <w:rsid w:val="005D0EE4"/>
    <w:rsid w:val="005D33C7"/>
    <w:rsid w:val="005D3A77"/>
    <w:rsid w:val="005D40E5"/>
    <w:rsid w:val="005D514C"/>
    <w:rsid w:val="005D5D55"/>
    <w:rsid w:val="005E0034"/>
    <w:rsid w:val="005E0685"/>
    <w:rsid w:val="005E1EBE"/>
    <w:rsid w:val="005F0422"/>
    <w:rsid w:val="005F2197"/>
    <w:rsid w:val="005F2258"/>
    <w:rsid w:val="005F27A6"/>
    <w:rsid w:val="005F48E7"/>
    <w:rsid w:val="005F5FE3"/>
    <w:rsid w:val="00600280"/>
    <w:rsid w:val="00601F03"/>
    <w:rsid w:val="00603A7A"/>
    <w:rsid w:val="00604565"/>
    <w:rsid w:val="0060558F"/>
    <w:rsid w:val="00610E32"/>
    <w:rsid w:val="0061234E"/>
    <w:rsid w:val="006127FC"/>
    <w:rsid w:val="0061329A"/>
    <w:rsid w:val="00615572"/>
    <w:rsid w:val="006165A1"/>
    <w:rsid w:val="00616EF1"/>
    <w:rsid w:val="00617588"/>
    <w:rsid w:val="00617E82"/>
    <w:rsid w:val="00621444"/>
    <w:rsid w:val="00622073"/>
    <w:rsid w:val="0062296B"/>
    <w:rsid w:val="00624993"/>
    <w:rsid w:val="00624A7D"/>
    <w:rsid w:val="00624C83"/>
    <w:rsid w:val="00625CC8"/>
    <w:rsid w:val="00625FC9"/>
    <w:rsid w:val="0063379F"/>
    <w:rsid w:val="00634110"/>
    <w:rsid w:val="0063694D"/>
    <w:rsid w:val="00636BA8"/>
    <w:rsid w:val="00636C59"/>
    <w:rsid w:val="006375C3"/>
    <w:rsid w:val="006406E6"/>
    <w:rsid w:val="0064126B"/>
    <w:rsid w:val="00641D11"/>
    <w:rsid w:val="00641E5B"/>
    <w:rsid w:val="00642234"/>
    <w:rsid w:val="00642530"/>
    <w:rsid w:val="0064486D"/>
    <w:rsid w:val="00645533"/>
    <w:rsid w:val="00646BF3"/>
    <w:rsid w:val="00646CD2"/>
    <w:rsid w:val="00650E47"/>
    <w:rsid w:val="006514D5"/>
    <w:rsid w:val="0065191D"/>
    <w:rsid w:val="006540C9"/>
    <w:rsid w:val="00655F3A"/>
    <w:rsid w:val="00657381"/>
    <w:rsid w:val="00660249"/>
    <w:rsid w:val="00660530"/>
    <w:rsid w:val="00660C59"/>
    <w:rsid w:val="006613DA"/>
    <w:rsid w:val="0066225A"/>
    <w:rsid w:val="00662C74"/>
    <w:rsid w:val="006635E9"/>
    <w:rsid w:val="006639A9"/>
    <w:rsid w:val="00666BDF"/>
    <w:rsid w:val="00666F0B"/>
    <w:rsid w:val="0066795D"/>
    <w:rsid w:val="00671483"/>
    <w:rsid w:val="00671A39"/>
    <w:rsid w:val="006729D7"/>
    <w:rsid w:val="00674C56"/>
    <w:rsid w:val="006764D6"/>
    <w:rsid w:val="0068167F"/>
    <w:rsid w:val="006820AF"/>
    <w:rsid w:val="00682B32"/>
    <w:rsid w:val="00682D02"/>
    <w:rsid w:val="0068547B"/>
    <w:rsid w:val="006907CD"/>
    <w:rsid w:val="006908BE"/>
    <w:rsid w:val="00693979"/>
    <w:rsid w:val="006940F4"/>
    <w:rsid w:val="006944DC"/>
    <w:rsid w:val="006959AE"/>
    <w:rsid w:val="00696306"/>
    <w:rsid w:val="0069736D"/>
    <w:rsid w:val="00697C33"/>
    <w:rsid w:val="00697CBB"/>
    <w:rsid w:val="006A400F"/>
    <w:rsid w:val="006A61FB"/>
    <w:rsid w:val="006A7B6C"/>
    <w:rsid w:val="006B0002"/>
    <w:rsid w:val="006B0414"/>
    <w:rsid w:val="006B0AF7"/>
    <w:rsid w:val="006B127B"/>
    <w:rsid w:val="006B2CA3"/>
    <w:rsid w:val="006B48A2"/>
    <w:rsid w:val="006C13FF"/>
    <w:rsid w:val="006C1454"/>
    <w:rsid w:val="006C3C78"/>
    <w:rsid w:val="006C425A"/>
    <w:rsid w:val="006C6119"/>
    <w:rsid w:val="006C6497"/>
    <w:rsid w:val="006C71F0"/>
    <w:rsid w:val="006C7937"/>
    <w:rsid w:val="006C7C91"/>
    <w:rsid w:val="006D074E"/>
    <w:rsid w:val="006D2E50"/>
    <w:rsid w:val="006D5C07"/>
    <w:rsid w:val="006D6E9D"/>
    <w:rsid w:val="006E1003"/>
    <w:rsid w:val="006E46AF"/>
    <w:rsid w:val="006E5294"/>
    <w:rsid w:val="006E52FD"/>
    <w:rsid w:val="006E5CB9"/>
    <w:rsid w:val="006E630C"/>
    <w:rsid w:val="006E6EF5"/>
    <w:rsid w:val="006F0F63"/>
    <w:rsid w:val="006F1C17"/>
    <w:rsid w:val="006F1CF7"/>
    <w:rsid w:val="006F3847"/>
    <w:rsid w:val="006F417A"/>
    <w:rsid w:val="006F75CA"/>
    <w:rsid w:val="006F7915"/>
    <w:rsid w:val="007001B3"/>
    <w:rsid w:val="00702427"/>
    <w:rsid w:val="0070246C"/>
    <w:rsid w:val="00702692"/>
    <w:rsid w:val="00702E3E"/>
    <w:rsid w:val="007060EE"/>
    <w:rsid w:val="00707D6D"/>
    <w:rsid w:val="00710EFA"/>
    <w:rsid w:val="00712EDF"/>
    <w:rsid w:val="007152A5"/>
    <w:rsid w:val="00716E6C"/>
    <w:rsid w:val="00717746"/>
    <w:rsid w:val="00720EEC"/>
    <w:rsid w:val="00721235"/>
    <w:rsid w:val="0072186E"/>
    <w:rsid w:val="007246AE"/>
    <w:rsid w:val="00725B0D"/>
    <w:rsid w:val="00727A31"/>
    <w:rsid w:val="007301FE"/>
    <w:rsid w:val="00730582"/>
    <w:rsid w:val="00730C45"/>
    <w:rsid w:val="00731023"/>
    <w:rsid w:val="0073231E"/>
    <w:rsid w:val="0073250B"/>
    <w:rsid w:val="00734A9F"/>
    <w:rsid w:val="00734B47"/>
    <w:rsid w:val="007352D5"/>
    <w:rsid w:val="00736812"/>
    <w:rsid w:val="00737015"/>
    <w:rsid w:val="007374F6"/>
    <w:rsid w:val="00740279"/>
    <w:rsid w:val="0074334A"/>
    <w:rsid w:val="00744388"/>
    <w:rsid w:val="0074548D"/>
    <w:rsid w:val="00745731"/>
    <w:rsid w:val="00745B80"/>
    <w:rsid w:val="00747069"/>
    <w:rsid w:val="00751702"/>
    <w:rsid w:val="00752D8A"/>
    <w:rsid w:val="0075340F"/>
    <w:rsid w:val="007541A7"/>
    <w:rsid w:val="00755957"/>
    <w:rsid w:val="00755E00"/>
    <w:rsid w:val="007563EA"/>
    <w:rsid w:val="007567E7"/>
    <w:rsid w:val="007576D6"/>
    <w:rsid w:val="007579F0"/>
    <w:rsid w:val="00757E9E"/>
    <w:rsid w:val="007618FB"/>
    <w:rsid w:val="00762346"/>
    <w:rsid w:val="007654D5"/>
    <w:rsid w:val="00765CB7"/>
    <w:rsid w:val="00767403"/>
    <w:rsid w:val="007677C0"/>
    <w:rsid w:val="00767BBA"/>
    <w:rsid w:val="00771C27"/>
    <w:rsid w:val="00773619"/>
    <w:rsid w:val="007736EA"/>
    <w:rsid w:val="00775162"/>
    <w:rsid w:val="00776D81"/>
    <w:rsid w:val="00776FCE"/>
    <w:rsid w:val="0077708B"/>
    <w:rsid w:val="00782AB3"/>
    <w:rsid w:val="00784257"/>
    <w:rsid w:val="00784927"/>
    <w:rsid w:val="007851FF"/>
    <w:rsid w:val="00786302"/>
    <w:rsid w:val="0078690F"/>
    <w:rsid w:val="00786A8E"/>
    <w:rsid w:val="00791873"/>
    <w:rsid w:val="007928FE"/>
    <w:rsid w:val="00793410"/>
    <w:rsid w:val="00793FDA"/>
    <w:rsid w:val="00793FDF"/>
    <w:rsid w:val="007941BB"/>
    <w:rsid w:val="00795FA6"/>
    <w:rsid w:val="007A28DD"/>
    <w:rsid w:val="007A2D1E"/>
    <w:rsid w:val="007A2E3D"/>
    <w:rsid w:val="007A309B"/>
    <w:rsid w:val="007A49A7"/>
    <w:rsid w:val="007A78F3"/>
    <w:rsid w:val="007B1940"/>
    <w:rsid w:val="007B3F5B"/>
    <w:rsid w:val="007B537D"/>
    <w:rsid w:val="007B5E43"/>
    <w:rsid w:val="007C08F4"/>
    <w:rsid w:val="007C2C12"/>
    <w:rsid w:val="007C378C"/>
    <w:rsid w:val="007C5E22"/>
    <w:rsid w:val="007C7B24"/>
    <w:rsid w:val="007D19DE"/>
    <w:rsid w:val="007D44CC"/>
    <w:rsid w:val="007E0589"/>
    <w:rsid w:val="007E1367"/>
    <w:rsid w:val="007E46FC"/>
    <w:rsid w:val="007E6758"/>
    <w:rsid w:val="007E7BAB"/>
    <w:rsid w:val="007F08E4"/>
    <w:rsid w:val="007F4B30"/>
    <w:rsid w:val="007F74E1"/>
    <w:rsid w:val="007F7BCF"/>
    <w:rsid w:val="00800678"/>
    <w:rsid w:val="00800CB8"/>
    <w:rsid w:val="008019A1"/>
    <w:rsid w:val="00801BB4"/>
    <w:rsid w:val="00801CB8"/>
    <w:rsid w:val="00802E45"/>
    <w:rsid w:val="00802F8C"/>
    <w:rsid w:val="0080483A"/>
    <w:rsid w:val="0080542D"/>
    <w:rsid w:val="00805644"/>
    <w:rsid w:val="00805928"/>
    <w:rsid w:val="00805B4E"/>
    <w:rsid w:val="008063E1"/>
    <w:rsid w:val="008104DE"/>
    <w:rsid w:val="008111DD"/>
    <w:rsid w:val="008118EC"/>
    <w:rsid w:val="0081249B"/>
    <w:rsid w:val="00812B3E"/>
    <w:rsid w:val="00812B73"/>
    <w:rsid w:val="008150F4"/>
    <w:rsid w:val="00815541"/>
    <w:rsid w:val="00815D42"/>
    <w:rsid w:val="00816526"/>
    <w:rsid w:val="00820CEC"/>
    <w:rsid w:val="00822E8C"/>
    <w:rsid w:val="00824177"/>
    <w:rsid w:val="00824B66"/>
    <w:rsid w:val="008314D7"/>
    <w:rsid w:val="008321D9"/>
    <w:rsid w:val="00835A10"/>
    <w:rsid w:val="00835F76"/>
    <w:rsid w:val="00840AC1"/>
    <w:rsid w:val="008419F9"/>
    <w:rsid w:val="00841EBF"/>
    <w:rsid w:val="0084211E"/>
    <w:rsid w:val="008429E7"/>
    <w:rsid w:val="008433FD"/>
    <w:rsid w:val="00844274"/>
    <w:rsid w:val="0084495A"/>
    <w:rsid w:val="0084521D"/>
    <w:rsid w:val="00846570"/>
    <w:rsid w:val="008470ED"/>
    <w:rsid w:val="00847237"/>
    <w:rsid w:val="008478C3"/>
    <w:rsid w:val="00850946"/>
    <w:rsid w:val="00850FB8"/>
    <w:rsid w:val="0085119A"/>
    <w:rsid w:val="00852283"/>
    <w:rsid w:val="008527F4"/>
    <w:rsid w:val="00856C53"/>
    <w:rsid w:val="00857728"/>
    <w:rsid w:val="00857ABC"/>
    <w:rsid w:val="00860525"/>
    <w:rsid w:val="008629CC"/>
    <w:rsid w:val="0086354D"/>
    <w:rsid w:val="008642DD"/>
    <w:rsid w:val="00864A87"/>
    <w:rsid w:val="0087045F"/>
    <w:rsid w:val="008721A3"/>
    <w:rsid w:val="008736AF"/>
    <w:rsid w:val="008740DC"/>
    <w:rsid w:val="008756AB"/>
    <w:rsid w:val="00875E1C"/>
    <w:rsid w:val="00884930"/>
    <w:rsid w:val="00885EB2"/>
    <w:rsid w:val="00886BD6"/>
    <w:rsid w:val="00890A2C"/>
    <w:rsid w:val="00890C33"/>
    <w:rsid w:val="00891F71"/>
    <w:rsid w:val="00893A1C"/>
    <w:rsid w:val="00895E84"/>
    <w:rsid w:val="00896212"/>
    <w:rsid w:val="0089671B"/>
    <w:rsid w:val="008968E0"/>
    <w:rsid w:val="008A1A13"/>
    <w:rsid w:val="008A6E1C"/>
    <w:rsid w:val="008B0977"/>
    <w:rsid w:val="008B16B3"/>
    <w:rsid w:val="008B2DB9"/>
    <w:rsid w:val="008B435A"/>
    <w:rsid w:val="008B4D75"/>
    <w:rsid w:val="008B65F6"/>
    <w:rsid w:val="008B6759"/>
    <w:rsid w:val="008B78B0"/>
    <w:rsid w:val="008C1696"/>
    <w:rsid w:val="008C16AA"/>
    <w:rsid w:val="008C2F04"/>
    <w:rsid w:val="008C6660"/>
    <w:rsid w:val="008C6A62"/>
    <w:rsid w:val="008C6B80"/>
    <w:rsid w:val="008C738C"/>
    <w:rsid w:val="008C7B29"/>
    <w:rsid w:val="008C7E4E"/>
    <w:rsid w:val="008D4C16"/>
    <w:rsid w:val="008D5BA7"/>
    <w:rsid w:val="008E0536"/>
    <w:rsid w:val="008E28F2"/>
    <w:rsid w:val="008E2906"/>
    <w:rsid w:val="008E3C9C"/>
    <w:rsid w:val="008E6B9E"/>
    <w:rsid w:val="008E7C77"/>
    <w:rsid w:val="008F23DC"/>
    <w:rsid w:val="008F4AD7"/>
    <w:rsid w:val="008F4D0F"/>
    <w:rsid w:val="00901012"/>
    <w:rsid w:val="00902072"/>
    <w:rsid w:val="0090537E"/>
    <w:rsid w:val="00906400"/>
    <w:rsid w:val="00907989"/>
    <w:rsid w:val="00910B37"/>
    <w:rsid w:val="00910E2B"/>
    <w:rsid w:val="00911BE4"/>
    <w:rsid w:val="00914D0F"/>
    <w:rsid w:val="00920711"/>
    <w:rsid w:val="00922BA1"/>
    <w:rsid w:val="0092763C"/>
    <w:rsid w:val="00927646"/>
    <w:rsid w:val="00927734"/>
    <w:rsid w:val="00930E48"/>
    <w:rsid w:val="0093181C"/>
    <w:rsid w:val="009321C0"/>
    <w:rsid w:val="00932345"/>
    <w:rsid w:val="009333E4"/>
    <w:rsid w:val="00933DA3"/>
    <w:rsid w:val="00936B3E"/>
    <w:rsid w:val="00940D0C"/>
    <w:rsid w:val="00940D93"/>
    <w:rsid w:val="00940DDE"/>
    <w:rsid w:val="0094100A"/>
    <w:rsid w:val="00943206"/>
    <w:rsid w:val="00943E0B"/>
    <w:rsid w:val="009443A9"/>
    <w:rsid w:val="0094664F"/>
    <w:rsid w:val="00946DE0"/>
    <w:rsid w:val="00947A06"/>
    <w:rsid w:val="00952CDC"/>
    <w:rsid w:val="009555D7"/>
    <w:rsid w:val="009577B1"/>
    <w:rsid w:val="00961686"/>
    <w:rsid w:val="0096227F"/>
    <w:rsid w:val="00962B4B"/>
    <w:rsid w:val="009638BA"/>
    <w:rsid w:val="009648B7"/>
    <w:rsid w:val="009668A6"/>
    <w:rsid w:val="009678F2"/>
    <w:rsid w:val="00970548"/>
    <w:rsid w:val="00970A40"/>
    <w:rsid w:val="00971D69"/>
    <w:rsid w:val="00972686"/>
    <w:rsid w:val="00973B62"/>
    <w:rsid w:val="00975C80"/>
    <w:rsid w:val="00980E27"/>
    <w:rsid w:val="00981772"/>
    <w:rsid w:val="00982ED7"/>
    <w:rsid w:val="009836F2"/>
    <w:rsid w:val="00983C30"/>
    <w:rsid w:val="009842AA"/>
    <w:rsid w:val="0098431C"/>
    <w:rsid w:val="00986A5D"/>
    <w:rsid w:val="00987A68"/>
    <w:rsid w:val="00987F79"/>
    <w:rsid w:val="0099030D"/>
    <w:rsid w:val="009906DA"/>
    <w:rsid w:val="009931BE"/>
    <w:rsid w:val="0099374A"/>
    <w:rsid w:val="009964D3"/>
    <w:rsid w:val="00996B85"/>
    <w:rsid w:val="009A2516"/>
    <w:rsid w:val="009A2D1E"/>
    <w:rsid w:val="009A4AC8"/>
    <w:rsid w:val="009A5E6A"/>
    <w:rsid w:val="009A6A9D"/>
    <w:rsid w:val="009B0AD0"/>
    <w:rsid w:val="009B2FFF"/>
    <w:rsid w:val="009B49A1"/>
    <w:rsid w:val="009B7DFA"/>
    <w:rsid w:val="009C0CE2"/>
    <w:rsid w:val="009C0E42"/>
    <w:rsid w:val="009C4184"/>
    <w:rsid w:val="009C4F60"/>
    <w:rsid w:val="009D083D"/>
    <w:rsid w:val="009D2D89"/>
    <w:rsid w:val="009D300D"/>
    <w:rsid w:val="009D3AD7"/>
    <w:rsid w:val="009D4429"/>
    <w:rsid w:val="009D59C4"/>
    <w:rsid w:val="009D6FA4"/>
    <w:rsid w:val="009D7B22"/>
    <w:rsid w:val="009E1E7D"/>
    <w:rsid w:val="009E25E6"/>
    <w:rsid w:val="009E2DC4"/>
    <w:rsid w:val="009E4D30"/>
    <w:rsid w:val="009E5DAD"/>
    <w:rsid w:val="009E602F"/>
    <w:rsid w:val="009E7815"/>
    <w:rsid w:val="009F2B72"/>
    <w:rsid w:val="009F4AF5"/>
    <w:rsid w:val="009F5683"/>
    <w:rsid w:val="009F5810"/>
    <w:rsid w:val="00A033BA"/>
    <w:rsid w:val="00A04BDF"/>
    <w:rsid w:val="00A04D1A"/>
    <w:rsid w:val="00A0530B"/>
    <w:rsid w:val="00A060DE"/>
    <w:rsid w:val="00A06BBE"/>
    <w:rsid w:val="00A106CA"/>
    <w:rsid w:val="00A11A64"/>
    <w:rsid w:val="00A11A80"/>
    <w:rsid w:val="00A11E50"/>
    <w:rsid w:val="00A12662"/>
    <w:rsid w:val="00A128C5"/>
    <w:rsid w:val="00A13518"/>
    <w:rsid w:val="00A13754"/>
    <w:rsid w:val="00A159A8"/>
    <w:rsid w:val="00A15A97"/>
    <w:rsid w:val="00A15EA7"/>
    <w:rsid w:val="00A174FF"/>
    <w:rsid w:val="00A21B64"/>
    <w:rsid w:val="00A21E2C"/>
    <w:rsid w:val="00A21FC2"/>
    <w:rsid w:val="00A240BF"/>
    <w:rsid w:val="00A26305"/>
    <w:rsid w:val="00A311DA"/>
    <w:rsid w:val="00A33AED"/>
    <w:rsid w:val="00A37D8B"/>
    <w:rsid w:val="00A4040B"/>
    <w:rsid w:val="00A40B58"/>
    <w:rsid w:val="00A41E51"/>
    <w:rsid w:val="00A4247C"/>
    <w:rsid w:val="00A4279D"/>
    <w:rsid w:val="00A42C64"/>
    <w:rsid w:val="00A43CB4"/>
    <w:rsid w:val="00A461B8"/>
    <w:rsid w:val="00A51E00"/>
    <w:rsid w:val="00A51F2B"/>
    <w:rsid w:val="00A52364"/>
    <w:rsid w:val="00A54303"/>
    <w:rsid w:val="00A62AF9"/>
    <w:rsid w:val="00A702DC"/>
    <w:rsid w:val="00A72310"/>
    <w:rsid w:val="00A73895"/>
    <w:rsid w:val="00A73C5E"/>
    <w:rsid w:val="00A74F3E"/>
    <w:rsid w:val="00A7597E"/>
    <w:rsid w:val="00A778BF"/>
    <w:rsid w:val="00A800FB"/>
    <w:rsid w:val="00A819B3"/>
    <w:rsid w:val="00A82A5B"/>
    <w:rsid w:val="00A82D21"/>
    <w:rsid w:val="00A831B7"/>
    <w:rsid w:val="00A83770"/>
    <w:rsid w:val="00A846B4"/>
    <w:rsid w:val="00A84D8A"/>
    <w:rsid w:val="00A86686"/>
    <w:rsid w:val="00A90484"/>
    <w:rsid w:val="00A93BAE"/>
    <w:rsid w:val="00A93BE0"/>
    <w:rsid w:val="00A962C5"/>
    <w:rsid w:val="00A963EC"/>
    <w:rsid w:val="00A96525"/>
    <w:rsid w:val="00A96C0A"/>
    <w:rsid w:val="00A96E39"/>
    <w:rsid w:val="00A974C3"/>
    <w:rsid w:val="00A97A78"/>
    <w:rsid w:val="00AA0AEA"/>
    <w:rsid w:val="00AA16F3"/>
    <w:rsid w:val="00AA1CF5"/>
    <w:rsid w:val="00AA1D5F"/>
    <w:rsid w:val="00AA225C"/>
    <w:rsid w:val="00AA25B6"/>
    <w:rsid w:val="00AA3287"/>
    <w:rsid w:val="00AA42D0"/>
    <w:rsid w:val="00AA49CF"/>
    <w:rsid w:val="00AA623A"/>
    <w:rsid w:val="00AA6A3D"/>
    <w:rsid w:val="00AA773B"/>
    <w:rsid w:val="00AB0785"/>
    <w:rsid w:val="00AB091D"/>
    <w:rsid w:val="00AB0D17"/>
    <w:rsid w:val="00AB0F4B"/>
    <w:rsid w:val="00AB160F"/>
    <w:rsid w:val="00AB20D0"/>
    <w:rsid w:val="00AB33A9"/>
    <w:rsid w:val="00AB35F6"/>
    <w:rsid w:val="00AC0FF1"/>
    <w:rsid w:val="00AC2542"/>
    <w:rsid w:val="00AC289B"/>
    <w:rsid w:val="00AC2B22"/>
    <w:rsid w:val="00AC34EE"/>
    <w:rsid w:val="00AC479D"/>
    <w:rsid w:val="00AC6235"/>
    <w:rsid w:val="00AC68ED"/>
    <w:rsid w:val="00AC6957"/>
    <w:rsid w:val="00AD3BFE"/>
    <w:rsid w:val="00AD402E"/>
    <w:rsid w:val="00AD65CD"/>
    <w:rsid w:val="00AD6DA8"/>
    <w:rsid w:val="00AE2DF3"/>
    <w:rsid w:val="00AE425A"/>
    <w:rsid w:val="00AE4ADB"/>
    <w:rsid w:val="00AE6B64"/>
    <w:rsid w:val="00AE7A9B"/>
    <w:rsid w:val="00AF2805"/>
    <w:rsid w:val="00AF2E36"/>
    <w:rsid w:val="00AF4273"/>
    <w:rsid w:val="00AF51E1"/>
    <w:rsid w:val="00AF7FD9"/>
    <w:rsid w:val="00B0018D"/>
    <w:rsid w:val="00B006A0"/>
    <w:rsid w:val="00B00A9B"/>
    <w:rsid w:val="00B00F6E"/>
    <w:rsid w:val="00B01B02"/>
    <w:rsid w:val="00B0240C"/>
    <w:rsid w:val="00B0286E"/>
    <w:rsid w:val="00B039CE"/>
    <w:rsid w:val="00B06EEF"/>
    <w:rsid w:val="00B07F78"/>
    <w:rsid w:val="00B14A69"/>
    <w:rsid w:val="00B17480"/>
    <w:rsid w:val="00B21E28"/>
    <w:rsid w:val="00B21E45"/>
    <w:rsid w:val="00B22F12"/>
    <w:rsid w:val="00B237EC"/>
    <w:rsid w:val="00B271A9"/>
    <w:rsid w:val="00B272F6"/>
    <w:rsid w:val="00B3035C"/>
    <w:rsid w:val="00B3059B"/>
    <w:rsid w:val="00B3079F"/>
    <w:rsid w:val="00B31266"/>
    <w:rsid w:val="00B35A2F"/>
    <w:rsid w:val="00B37BD1"/>
    <w:rsid w:val="00B429F7"/>
    <w:rsid w:val="00B42E7D"/>
    <w:rsid w:val="00B44175"/>
    <w:rsid w:val="00B44822"/>
    <w:rsid w:val="00B45E01"/>
    <w:rsid w:val="00B466DE"/>
    <w:rsid w:val="00B47872"/>
    <w:rsid w:val="00B519C4"/>
    <w:rsid w:val="00B524DD"/>
    <w:rsid w:val="00B5250B"/>
    <w:rsid w:val="00B52E40"/>
    <w:rsid w:val="00B53B68"/>
    <w:rsid w:val="00B53C27"/>
    <w:rsid w:val="00B540AC"/>
    <w:rsid w:val="00B55B23"/>
    <w:rsid w:val="00B563F1"/>
    <w:rsid w:val="00B56C68"/>
    <w:rsid w:val="00B56DB2"/>
    <w:rsid w:val="00B5708D"/>
    <w:rsid w:val="00B578FA"/>
    <w:rsid w:val="00B60CE9"/>
    <w:rsid w:val="00B61D23"/>
    <w:rsid w:val="00B62844"/>
    <w:rsid w:val="00B62BB3"/>
    <w:rsid w:val="00B62CC3"/>
    <w:rsid w:val="00B63984"/>
    <w:rsid w:val="00B65027"/>
    <w:rsid w:val="00B660D2"/>
    <w:rsid w:val="00B663B8"/>
    <w:rsid w:val="00B66D3C"/>
    <w:rsid w:val="00B670DB"/>
    <w:rsid w:val="00B67E2F"/>
    <w:rsid w:val="00B7050C"/>
    <w:rsid w:val="00B713B3"/>
    <w:rsid w:val="00B71D4B"/>
    <w:rsid w:val="00B7219F"/>
    <w:rsid w:val="00B72E66"/>
    <w:rsid w:val="00B77789"/>
    <w:rsid w:val="00B8647B"/>
    <w:rsid w:val="00B869A9"/>
    <w:rsid w:val="00B9311E"/>
    <w:rsid w:val="00B93FD5"/>
    <w:rsid w:val="00B9777D"/>
    <w:rsid w:val="00BA092B"/>
    <w:rsid w:val="00BA0B46"/>
    <w:rsid w:val="00BA1E92"/>
    <w:rsid w:val="00BA1F77"/>
    <w:rsid w:val="00BA4607"/>
    <w:rsid w:val="00BA6FF7"/>
    <w:rsid w:val="00BA79A6"/>
    <w:rsid w:val="00BB3A69"/>
    <w:rsid w:val="00BB3F77"/>
    <w:rsid w:val="00BB440E"/>
    <w:rsid w:val="00BB4F5B"/>
    <w:rsid w:val="00BB6948"/>
    <w:rsid w:val="00BB723F"/>
    <w:rsid w:val="00BB76E6"/>
    <w:rsid w:val="00BB7898"/>
    <w:rsid w:val="00BC1492"/>
    <w:rsid w:val="00BC1AEB"/>
    <w:rsid w:val="00BC2B9B"/>
    <w:rsid w:val="00BC2C84"/>
    <w:rsid w:val="00BC3F9A"/>
    <w:rsid w:val="00BC48A7"/>
    <w:rsid w:val="00BD08DF"/>
    <w:rsid w:val="00BD1830"/>
    <w:rsid w:val="00BD1DB0"/>
    <w:rsid w:val="00BD20DB"/>
    <w:rsid w:val="00BD21CC"/>
    <w:rsid w:val="00BD224D"/>
    <w:rsid w:val="00BD4E84"/>
    <w:rsid w:val="00BD5C4A"/>
    <w:rsid w:val="00BD6AE3"/>
    <w:rsid w:val="00BD6B49"/>
    <w:rsid w:val="00BE3EEA"/>
    <w:rsid w:val="00BE5D0B"/>
    <w:rsid w:val="00BE6CA2"/>
    <w:rsid w:val="00BF18C3"/>
    <w:rsid w:val="00C006FC"/>
    <w:rsid w:val="00C0072D"/>
    <w:rsid w:val="00C01320"/>
    <w:rsid w:val="00C01FDE"/>
    <w:rsid w:val="00C06E83"/>
    <w:rsid w:val="00C11C3F"/>
    <w:rsid w:val="00C137FA"/>
    <w:rsid w:val="00C1475C"/>
    <w:rsid w:val="00C149B5"/>
    <w:rsid w:val="00C1677D"/>
    <w:rsid w:val="00C17DEA"/>
    <w:rsid w:val="00C2059A"/>
    <w:rsid w:val="00C20D28"/>
    <w:rsid w:val="00C2378D"/>
    <w:rsid w:val="00C2397D"/>
    <w:rsid w:val="00C24240"/>
    <w:rsid w:val="00C247F0"/>
    <w:rsid w:val="00C24C81"/>
    <w:rsid w:val="00C255D3"/>
    <w:rsid w:val="00C25ED9"/>
    <w:rsid w:val="00C30D5D"/>
    <w:rsid w:val="00C314C6"/>
    <w:rsid w:val="00C3226F"/>
    <w:rsid w:val="00C33F63"/>
    <w:rsid w:val="00C34760"/>
    <w:rsid w:val="00C350DA"/>
    <w:rsid w:val="00C351B5"/>
    <w:rsid w:val="00C36D7E"/>
    <w:rsid w:val="00C41C4E"/>
    <w:rsid w:val="00C42891"/>
    <w:rsid w:val="00C43DEC"/>
    <w:rsid w:val="00C43FFD"/>
    <w:rsid w:val="00C44DDD"/>
    <w:rsid w:val="00C45239"/>
    <w:rsid w:val="00C46C85"/>
    <w:rsid w:val="00C46D64"/>
    <w:rsid w:val="00C4774F"/>
    <w:rsid w:val="00C50B4F"/>
    <w:rsid w:val="00C5146C"/>
    <w:rsid w:val="00C52889"/>
    <w:rsid w:val="00C53139"/>
    <w:rsid w:val="00C54F29"/>
    <w:rsid w:val="00C55EEF"/>
    <w:rsid w:val="00C56679"/>
    <w:rsid w:val="00C57391"/>
    <w:rsid w:val="00C602A8"/>
    <w:rsid w:val="00C61077"/>
    <w:rsid w:val="00C627A9"/>
    <w:rsid w:val="00C62C43"/>
    <w:rsid w:val="00C63001"/>
    <w:rsid w:val="00C65211"/>
    <w:rsid w:val="00C658AD"/>
    <w:rsid w:val="00C66E51"/>
    <w:rsid w:val="00C67C01"/>
    <w:rsid w:val="00C708FC"/>
    <w:rsid w:val="00C70946"/>
    <w:rsid w:val="00C7334B"/>
    <w:rsid w:val="00C7491C"/>
    <w:rsid w:val="00C814CC"/>
    <w:rsid w:val="00C82824"/>
    <w:rsid w:val="00C835AF"/>
    <w:rsid w:val="00C855DA"/>
    <w:rsid w:val="00C90DBB"/>
    <w:rsid w:val="00C9207D"/>
    <w:rsid w:val="00C938A8"/>
    <w:rsid w:val="00C93CC5"/>
    <w:rsid w:val="00C940E0"/>
    <w:rsid w:val="00C94A22"/>
    <w:rsid w:val="00C95866"/>
    <w:rsid w:val="00C96061"/>
    <w:rsid w:val="00CA1AA4"/>
    <w:rsid w:val="00CA47FE"/>
    <w:rsid w:val="00CA4877"/>
    <w:rsid w:val="00CA6E9C"/>
    <w:rsid w:val="00CA7CD0"/>
    <w:rsid w:val="00CB06BF"/>
    <w:rsid w:val="00CB1D7A"/>
    <w:rsid w:val="00CB26B5"/>
    <w:rsid w:val="00CB2A50"/>
    <w:rsid w:val="00CC078B"/>
    <w:rsid w:val="00CC13F3"/>
    <w:rsid w:val="00CC1D4C"/>
    <w:rsid w:val="00CC2148"/>
    <w:rsid w:val="00CC3343"/>
    <w:rsid w:val="00CC5B66"/>
    <w:rsid w:val="00CC6670"/>
    <w:rsid w:val="00CC764E"/>
    <w:rsid w:val="00CD12F8"/>
    <w:rsid w:val="00CD202C"/>
    <w:rsid w:val="00CD5870"/>
    <w:rsid w:val="00CD5926"/>
    <w:rsid w:val="00CE139E"/>
    <w:rsid w:val="00CE20BC"/>
    <w:rsid w:val="00CE416D"/>
    <w:rsid w:val="00CE5425"/>
    <w:rsid w:val="00CE59A7"/>
    <w:rsid w:val="00CE5D4F"/>
    <w:rsid w:val="00CE63F6"/>
    <w:rsid w:val="00CE6564"/>
    <w:rsid w:val="00CF0971"/>
    <w:rsid w:val="00CF2DA0"/>
    <w:rsid w:val="00CF466C"/>
    <w:rsid w:val="00CF50CC"/>
    <w:rsid w:val="00D00809"/>
    <w:rsid w:val="00D01C74"/>
    <w:rsid w:val="00D0387E"/>
    <w:rsid w:val="00D03F4B"/>
    <w:rsid w:val="00D04B53"/>
    <w:rsid w:val="00D05EBB"/>
    <w:rsid w:val="00D06D2F"/>
    <w:rsid w:val="00D07FA2"/>
    <w:rsid w:val="00D100AC"/>
    <w:rsid w:val="00D10279"/>
    <w:rsid w:val="00D11F9B"/>
    <w:rsid w:val="00D13144"/>
    <w:rsid w:val="00D151F5"/>
    <w:rsid w:val="00D16BDF"/>
    <w:rsid w:val="00D17436"/>
    <w:rsid w:val="00D20D84"/>
    <w:rsid w:val="00D21F35"/>
    <w:rsid w:val="00D2206E"/>
    <w:rsid w:val="00D22B54"/>
    <w:rsid w:val="00D26E76"/>
    <w:rsid w:val="00D33D16"/>
    <w:rsid w:val="00D3463A"/>
    <w:rsid w:val="00D34C21"/>
    <w:rsid w:val="00D3760A"/>
    <w:rsid w:val="00D43228"/>
    <w:rsid w:val="00D445F8"/>
    <w:rsid w:val="00D44A21"/>
    <w:rsid w:val="00D452A4"/>
    <w:rsid w:val="00D46310"/>
    <w:rsid w:val="00D47E5E"/>
    <w:rsid w:val="00D506D9"/>
    <w:rsid w:val="00D51F58"/>
    <w:rsid w:val="00D524FD"/>
    <w:rsid w:val="00D604E4"/>
    <w:rsid w:val="00D6068D"/>
    <w:rsid w:val="00D60E08"/>
    <w:rsid w:val="00D63242"/>
    <w:rsid w:val="00D651B1"/>
    <w:rsid w:val="00D666FC"/>
    <w:rsid w:val="00D66C0A"/>
    <w:rsid w:val="00D67A89"/>
    <w:rsid w:val="00D70E30"/>
    <w:rsid w:val="00D7254A"/>
    <w:rsid w:val="00D7408D"/>
    <w:rsid w:val="00D82139"/>
    <w:rsid w:val="00D86A61"/>
    <w:rsid w:val="00D87A57"/>
    <w:rsid w:val="00D92C90"/>
    <w:rsid w:val="00D938F2"/>
    <w:rsid w:val="00D938F9"/>
    <w:rsid w:val="00D9394E"/>
    <w:rsid w:val="00D9590D"/>
    <w:rsid w:val="00D95FC9"/>
    <w:rsid w:val="00D96324"/>
    <w:rsid w:val="00DA50EF"/>
    <w:rsid w:val="00DA6173"/>
    <w:rsid w:val="00DA69B5"/>
    <w:rsid w:val="00DA7B01"/>
    <w:rsid w:val="00DB1527"/>
    <w:rsid w:val="00DB226E"/>
    <w:rsid w:val="00DB50CD"/>
    <w:rsid w:val="00DB56C9"/>
    <w:rsid w:val="00DB5DB2"/>
    <w:rsid w:val="00DB6D84"/>
    <w:rsid w:val="00DC042C"/>
    <w:rsid w:val="00DC20CE"/>
    <w:rsid w:val="00DC6861"/>
    <w:rsid w:val="00DC6F6E"/>
    <w:rsid w:val="00DC74A5"/>
    <w:rsid w:val="00DC7AEF"/>
    <w:rsid w:val="00DD2A02"/>
    <w:rsid w:val="00DD4328"/>
    <w:rsid w:val="00DD529E"/>
    <w:rsid w:val="00DD67B7"/>
    <w:rsid w:val="00DD6EF0"/>
    <w:rsid w:val="00DD709A"/>
    <w:rsid w:val="00DE0203"/>
    <w:rsid w:val="00DE1E78"/>
    <w:rsid w:val="00DE220D"/>
    <w:rsid w:val="00DE24B7"/>
    <w:rsid w:val="00DF217B"/>
    <w:rsid w:val="00DF2981"/>
    <w:rsid w:val="00DF646D"/>
    <w:rsid w:val="00E00C1F"/>
    <w:rsid w:val="00E00E56"/>
    <w:rsid w:val="00E0139B"/>
    <w:rsid w:val="00E014BE"/>
    <w:rsid w:val="00E0165A"/>
    <w:rsid w:val="00E026A8"/>
    <w:rsid w:val="00E02CC8"/>
    <w:rsid w:val="00E02D98"/>
    <w:rsid w:val="00E0309C"/>
    <w:rsid w:val="00E04BC0"/>
    <w:rsid w:val="00E061DB"/>
    <w:rsid w:val="00E0634B"/>
    <w:rsid w:val="00E064B9"/>
    <w:rsid w:val="00E1057F"/>
    <w:rsid w:val="00E111FD"/>
    <w:rsid w:val="00E13876"/>
    <w:rsid w:val="00E149D7"/>
    <w:rsid w:val="00E1544B"/>
    <w:rsid w:val="00E1607B"/>
    <w:rsid w:val="00E1646A"/>
    <w:rsid w:val="00E16C5F"/>
    <w:rsid w:val="00E16F72"/>
    <w:rsid w:val="00E30CAA"/>
    <w:rsid w:val="00E33078"/>
    <w:rsid w:val="00E3434B"/>
    <w:rsid w:val="00E34E7B"/>
    <w:rsid w:val="00E35883"/>
    <w:rsid w:val="00E41732"/>
    <w:rsid w:val="00E44C6E"/>
    <w:rsid w:val="00E45442"/>
    <w:rsid w:val="00E47C04"/>
    <w:rsid w:val="00E50CF7"/>
    <w:rsid w:val="00E5192F"/>
    <w:rsid w:val="00E544A6"/>
    <w:rsid w:val="00E56A6E"/>
    <w:rsid w:val="00E57402"/>
    <w:rsid w:val="00E57F3F"/>
    <w:rsid w:val="00E63B07"/>
    <w:rsid w:val="00E64211"/>
    <w:rsid w:val="00E64820"/>
    <w:rsid w:val="00E64AB5"/>
    <w:rsid w:val="00E6586E"/>
    <w:rsid w:val="00E67E94"/>
    <w:rsid w:val="00E7018B"/>
    <w:rsid w:val="00E7024D"/>
    <w:rsid w:val="00E70EB7"/>
    <w:rsid w:val="00E71587"/>
    <w:rsid w:val="00E73685"/>
    <w:rsid w:val="00E74F96"/>
    <w:rsid w:val="00E77ACD"/>
    <w:rsid w:val="00E8101F"/>
    <w:rsid w:val="00E81BD8"/>
    <w:rsid w:val="00E82343"/>
    <w:rsid w:val="00E83491"/>
    <w:rsid w:val="00E85BB3"/>
    <w:rsid w:val="00E85E9C"/>
    <w:rsid w:val="00E87D3A"/>
    <w:rsid w:val="00E921FA"/>
    <w:rsid w:val="00E9350C"/>
    <w:rsid w:val="00E94364"/>
    <w:rsid w:val="00E962AD"/>
    <w:rsid w:val="00E96927"/>
    <w:rsid w:val="00E97B04"/>
    <w:rsid w:val="00EA6D71"/>
    <w:rsid w:val="00EA6F20"/>
    <w:rsid w:val="00EB1A1F"/>
    <w:rsid w:val="00EB2575"/>
    <w:rsid w:val="00EB7572"/>
    <w:rsid w:val="00EC13FA"/>
    <w:rsid w:val="00EC4F17"/>
    <w:rsid w:val="00EC4F28"/>
    <w:rsid w:val="00EC618C"/>
    <w:rsid w:val="00ED186B"/>
    <w:rsid w:val="00ED2515"/>
    <w:rsid w:val="00ED4BFE"/>
    <w:rsid w:val="00ED51E1"/>
    <w:rsid w:val="00ED521E"/>
    <w:rsid w:val="00ED547B"/>
    <w:rsid w:val="00ED733E"/>
    <w:rsid w:val="00ED7B3F"/>
    <w:rsid w:val="00ED7BBC"/>
    <w:rsid w:val="00EE10F0"/>
    <w:rsid w:val="00EE1901"/>
    <w:rsid w:val="00EE212D"/>
    <w:rsid w:val="00EE3D75"/>
    <w:rsid w:val="00EE4526"/>
    <w:rsid w:val="00EE480B"/>
    <w:rsid w:val="00EE4C9E"/>
    <w:rsid w:val="00EE5DA5"/>
    <w:rsid w:val="00EE70BF"/>
    <w:rsid w:val="00EE7170"/>
    <w:rsid w:val="00EF0220"/>
    <w:rsid w:val="00EF03E0"/>
    <w:rsid w:val="00EF2B07"/>
    <w:rsid w:val="00EF3187"/>
    <w:rsid w:val="00EF43E4"/>
    <w:rsid w:val="00EF47CB"/>
    <w:rsid w:val="00EF71BA"/>
    <w:rsid w:val="00F00447"/>
    <w:rsid w:val="00F01EE6"/>
    <w:rsid w:val="00F02088"/>
    <w:rsid w:val="00F034B0"/>
    <w:rsid w:val="00F04159"/>
    <w:rsid w:val="00F068EA"/>
    <w:rsid w:val="00F07E57"/>
    <w:rsid w:val="00F116A6"/>
    <w:rsid w:val="00F11FF0"/>
    <w:rsid w:val="00F123C3"/>
    <w:rsid w:val="00F150EA"/>
    <w:rsid w:val="00F20865"/>
    <w:rsid w:val="00F21B49"/>
    <w:rsid w:val="00F2378D"/>
    <w:rsid w:val="00F23DCC"/>
    <w:rsid w:val="00F262CF"/>
    <w:rsid w:val="00F308C0"/>
    <w:rsid w:val="00F30949"/>
    <w:rsid w:val="00F3262E"/>
    <w:rsid w:val="00F3341A"/>
    <w:rsid w:val="00F351AB"/>
    <w:rsid w:val="00F364DF"/>
    <w:rsid w:val="00F376DE"/>
    <w:rsid w:val="00F42BF0"/>
    <w:rsid w:val="00F43C7A"/>
    <w:rsid w:val="00F4579A"/>
    <w:rsid w:val="00F46FA7"/>
    <w:rsid w:val="00F47527"/>
    <w:rsid w:val="00F47702"/>
    <w:rsid w:val="00F47DD8"/>
    <w:rsid w:val="00F47FD2"/>
    <w:rsid w:val="00F51617"/>
    <w:rsid w:val="00F51DA8"/>
    <w:rsid w:val="00F52DB6"/>
    <w:rsid w:val="00F53314"/>
    <w:rsid w:val="00F53FFE"/>
    <w:rsid w:val="00F54A5F"/>
    <w:rsid w:val="00F5533D"/>
    <w:rsid w:val="00F559E1"/>
    <w:rsid w:val="00F60B78"/>
    <w:rsid w:val="00F60D06"/>
    <w:rsid w:val="00F60E95"/>
    <w:rsid w:val="00F61736"/>
    <w:rsid w:val="00F61C9E"/>
    <w:rsid w:val="00F64DBD"/>
    <w:rsid w:val="00F65187"/>
    <w:rsid w:val="00F66DCE"/>
    <w:rsid w:val="00F70562"/>
    <w:rsid w:val="00F70A1E"/>
    <w:rsid w:val="00F7266D"/>
    <w:rsid w:val="00F73012"/>
    <w:rsid w:val="00F73885"/>
    <w:rsid w:val="00F7714E"/>
    <w:rsid w:val="00F771AC"/>
    <w:rsid w:val="00F825D0"/>
    <w:rsid w:val="00F82748"/>
    <w:rsid w:val="00F831BA"/>
    <w:rsid w:val="00F84DF4"/>
    <w:rsid w:val="00F8622B"/>
    <w:rsid w:val="00F87FF5"/>
    <w:rsid w:val="00F90676"/>
    <w:rsid w:val="00F916DD"/>
    <w:rsid w:val="00F91C13"/>
    <w:rsid w:val="00F92F3D"/>
    <w:rsid w:val="00F96258"/>
    <w:rsid w:val="00FA3C18"/>
    <w:rsid w:val="00FC084B"/>
    <w:rsid w:val="00FC0A9A"/>
    <w:rsid w:val="00FC1D1C"/>
    <w:rsid w:val="00FC1D67"/>
    <w:rsid w:val="00FC213A"/>
    <w:rsid w:val="00FC2D51"/>
    <w:rsid w:val="00FC3739"/>
    <w:rsid w:val="00FD1015"/>
    <w:rsid w:val="00FD11F5"/>
    <w:rsid w:val="00FD3C80"/>
    <w:rsid w:val="00FD3FC2"/>
    <w:rsid w:val="00FD473B"/>
    <w:rsid w:val="00FD5440"/>
    <w:rsid w:val="00FD7578"/>
    <w:rsid w:val="00FE0250"/>
    <w:rsid w:val="00FE18B2"/>
    <w:rsid w:val="00FE2C2A"/>
    <w:rsid w:val="00FE3C47"/>
    <w:rsid w:val="00FE4433"/>
    <w:rsid w:val="00FE5427"/>
    <w:rsid w:val="00FE77BB"/>
    <w:rsid w:val="00FF111E"/>
    <w:rsid w:val="00FF1FD9"/>
    <w:rsid w:val="00FF6D72"/>
    <w:rsid w:val="00FF74DB"/>
    <w:rsid w:val="00FF7BE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pen" endarrowwidth="narrow" endarrowlength="short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EDD3BE9"/>
  <w15:docId w15:val="{B9A2083E-77E7-48FF-97F7-E8C57B3D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98"/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a7">
    <w:name w:val="タイトル"/>
    <w:basedOn w:val="a"/>
    <w:pPr>
      <w:wordWrap w:val="0"/>
      <w:overflowPunct w:val="0"/>
      <w:autoSpaceDE w:val="0"/>
      <w:autoSpaceDN w:val="0"/>
      <w:ind w:left="840" w:right="1380"/>
    </w:pPr>
    <w:rPr>
      <w:sz w:val="28"/>
    </w:rPr>
  </w:style>
  <w:style w:type="paragraph" w:customStyle="1" w:styleId="a8">
    <w:name w:val="第＊条"/>
    <w:basedOn w:val="a"/>
    <w:pPr>
      <w:ind w:left="202" w:hanging="202"/>
    </w:pPr>
  </w:style>
  <w:style w:type="paragraph" w:customStyle="1" w:styleId="a9">
    <w:name w:val="項"/>
    <w:basedOn w:val="a"/>
    <w:pPr>
      <w:ind w:left="202" w:hanging="202"/>
    </w:pPr>
  </w:style>
  <w:style w:type="paragraph" w:customStyle="1" w:styleId="aa">
    <w:name w:val="号"/>
    <w:basedOn w:val="a"/>
    <w:pPr>
      <w:ind w:left="404" w:hanging="202"/>
    </w:pPr>
  </w:style>
  <w:style w:type="paragraph" w:customStyle="1" w:styleId="ab">
    <w:name w:val="号の細分"/>
    <w:basedOn w:val="a"/>
    <w:pPr>
      <w:ind w:left="606" w:hanging="202"/>
    </w:pPr>
  </w:style>
  <w:style w:type="character" w:styleId="ac">
    <w:name w:val="page number"/>
    <w:basedOn w:val="a0"/>
  </w:style>
  <w:style w:type="paragraph" w:styleId="ad">
    <w:name w:val="Note Heading"/>
    <w:basedOn w:val="a"/>
    <w:next w:val="a"/>
    <w:link w:val="ae"/>
    <w:pPr>
      <w:wordWrap w:val="0"/>
      <w:jc w:val="center"/>
    </w:pPr>
  </w:style>
  <w:style w:type="paragraph" w:styleId="af">
    <w:name w:val="Closing"/>
    <w:basedOn w:val="a"/>
    <w:next w:val="a"/>
    <w:link w:val="af0"/>
    <w:pPr>
      <w:wordWrap w:val="0"/>
      <w:jc w:val="right"/>
    </w:pPr>
  </w:style>
  <w:style w:type="paragraph" w:styleId="af1">
    <w:name w:val="Balloon Text"/>
    <w:basedOn w:val="a"/>
    <w:link w:val="af2"/>
    <w:semiHidden/>
    <w:rsid w:val="0062296B"/>
    <w:rPr>
      <w:rFonts w:ascii="Arial" w:eastAsia="ＭＳ ゴシック" w:hAnsi="Arial"/>
      <w:sz w:val="18"/>
      <w:szCs w:val="18"/>
    </w:rPr>
  </w:style>
  <w:style w:type="character" w:customStyle="1" w:styleId="ae">
    <w:name w:val="記 (文字)"/>
    <w:link w:val="ad"/>
    <w:rsid w:val="00AA1CF5"/>
    <w:rPr>
      <w:rFonts w:ascii="ＭＳ 明朝"/>
      <w:kern w:val="2"/>
      <w:sz w:val="21"/>
    </w:rPr>
  </w:style>
  <w:style w:type="table" w:styleId="af3">
    <w:name w:val="Table Grid"/>
    <w:basedOn w:val="a1"/>
    <w:uiPriority w:val="59"/>
    <w:rsid w:val="00AA1CF5"/>
    <w:rPr>
      <w:rFonts w:ascii="Century"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1F27B4"/>
  </w:style>
  <w:style w:type="character" w:customStyle="1" w:styleId="a4">
    <w:name w:val="ヘッダー (文字)"/>
    <w:link w:val="a3"/>
    <w:rsid w:val="001F27B4"/>
    <w:rPr>
      <w:rFonts w:ascii="ＭＳ 明朝"/>
      <w:kern w:val="2"/>
      <w:sz w:val="21"/>
    </w:rPr>
  </w:style>
  <w:style w:type="character" w:customStyle="1" w:styleId="a6">
    <w:name w:val="フッター (文字)"/>
    <w:link w:val="a5"/>
    <w:rsid w:val="001F27B4"/>
    <w:rPr>
      <w:rFonts w:ascii="ＭＳ 明朝"/>
      <w:kern w:val="2"/>
      <w:sz w:val="21"/>
    </w:rPr>
  </w:style>
  <w:style w:type="character" w:customStyle="1" w:styleId="af0">
    <w:name w:val="結語 (文字)"/>
    <w:link w:val="af"/>
    <w:rsid w:val="001F27B4"/>
    <w:rPr>
      <w:rFonts w:ascii="ＭＳ 明朝"/>
      <w:kern w:val="2"/>
      <w:sz w:val="21"/>
    </w:rPr>
  </w:style>
  <w:style w:type="character" w:customStyle="1" w:styleId="af2">
    <w:name w:val="吹き出し (文字)"/>
    <w:link w:val="af1"/>
    <w:semiHidden/>
    <w:rsid w:val="001F27B4"/>
    <w:rPr>
      <w:rFonts w:ascii="Arial" w:eastAsia="ＭＳ ゴシック" w:hAnsi="Arial"/>
      <w:kern w:val="2"/>
      <w:sz w:val="18"/>
      <w:szCs w:val="18"/>
    </w:rPr>
  </w:style>
  <w:style w:type="paragraph" w:styleId="af4">
    <w:name w:val="No Spacing"/>
    <w:uiPriority w:val="1"/>
    <w:qFormat/>
    <w:rsid w:val="001F27B4"/>
    <w:rPr>
      <w:kern w:val="2"/>
      <w:sz w:val="21"/>
    </w:rPr>
  </w:style>
  <w:style w:type="table" w:customStyle="1" w:styleId="10">
    <w:name w:val="表 (格子)1"/>
    <w:basedOn w:val="a1"/>
    <w:next w:val="af3"/>
    <w:uiPriority w:val="59"/>
    <w:rsid w:val="001F27B4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D:\Program%20Files\Microsoft%20Office\Template\&#12366;&#12423;&#12358;&#12379;&#12356;&#29992;\&#38745;&#23713;&#24066;&#21512;&#20341;word2k.dot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B651D-8AAC-4B6A-9D0A-047897A5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静岡市合併word2k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A-AL</dc:creator>
  <cp:lastModifiedBy>大場　伸彦</cp:lastModifiedBy>
  <cp:revision>2</cp:revision>
  <cp:lastPrinted>2017-04-05T00:02:00Z</cp:lastPrinted>
  <dcterms:created xsi:type="dcterms:W3CDTF">2021-09-03T04:38:00Z</dcterms:created>
  <dcterms:modified xsi:type="dcterms:W3CDTF">2021-09-03T04:38:00Z</dcterms:modified>
</cp:coreProperties>
</file>