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45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31</w:t>
      </w:r>
      <w:r w:rsidRPr="000E51BD">
        <w:rPr>
          <w:rFonts w:hint="eastAsia"/>
          <w:snapToGrid w:val="0"/>
        </w:rPr>
        <w:t>条</w:t>
      </w:r>
      <w:r w:rsidRPr="002E00C0">
        <w:rPr>
          <w:rFonts w:hint="eastAsia"/>
          <w:snapToGrid w:val="0"/>
        </w:rPr>
        <w:t>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A21B64" w:rsidRPr="002E00C0" w:rsidTr="00A21B64">
        <w:trPr>
          <w:trHeight w:val="579"/>
        </w:trPr>
        <w:tc>
          <w:tcPr>
            <w:tcW w:w="8487" w:type="dxa"/>
            <w:vAlign w:val="center"/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火薬類消費報告書（　　　年度分）</w:t>
            </w:r>
          </w:p>
        </w:tc>
      </w:tr>
    </w:tbl>
    <w:p w:rsidR="00A21B64" w:rsidRPr="002E00C0" w:rsidRDefault="00A21B64" w:rsidP="00A93BE0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67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AABB" id="AutoShape 1031" o:spid="_x0000_s1026" type="#_x0000_t185" style="position:absolute;left:0;text-align:left;margin-left:262.6pt;margin-top:1pt;width:119.95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Ii5NJ+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65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16CD0" id="AutoShape 1032" o:spid="_x0000_s1026" type="#_x0000_t185" style="position:absolute;left:0;text-align:left;margin-left:262.6pt;margin-top:1pt;width:119.9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/tLeT4wCAAAm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A21B64" w:rsidRPr="002E00C0" w:rsidTr="00A21B64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</w:tbl>
    <w:p w:rsidR="00A21B64" w:rsidRPr="002E00C0" w:rsidRDefault="00A21B64" w:rsidP="00A21B64">
      <w:pPr>
        <w:widowControl w:val="0"/>
        <w:autoSpaceDE w:val="0"/>
        <w:autoSpaceDN w:val="0"/>
        <w:ind w:firstLineChars="100" w:firstLine="202"/>
        <w:jc w:val="both"/>
      </w:pPr>
      <w:r w:rsidRPr="002E00C0">
        <w:rPr>
          <w:rFonts w:hint="eastAsia"/>
        </w:rPr>
        <w:t>火薬類取締法施行規則第81条の14の規定により、次のとおり報告します。</w:t>
      </w:r>
    </w:p>
    <w:p w:rsidR="00A21B64" w:rsidRPr="002E00C0" w:rsidRDefault="00A21B64" w:rsidP="00A93BE0">
      <w:pPr>
        <w:ind w:firstLineChars="3190" w:firstLine="6459"/>
        <w:jc w:val="both"/>
      </w:pPr>
      <w:r w:rsidRPr="002E00C0">
        <w:rPr>
          <w:rFonts w:hint="eastAsia"/>
        </w:rPr>
        <w:t>（単位：kg／ｍ／個）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559"/>
        <w:gridCol w:w="992"/>
      </w:tblGrid>
      <w:tr w:rsidR="00A21B64" w:rsidRPr="002E00C0" w:rsidTr="00F73885">
        <w:trPr>
          <w:cantSplit/>
          <w:trHeight w:val="5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875E1C">
            <w:pPr>
              <w:jc w:val="distribute"/>
            </w:pPr>
            <w:r w:rsidRPr="00875E1C">
              <w:rPr>
                <w:rFonts w:hint="eastAsia"/>
                <w:kern w:val="0"/>
              </w:rPr>
              <w:t>消費場所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jc w:val="both"/>
            </w:pPr>
            <w:bookmarkStart w:id="0" w:name="_GoBack"/>
            <w:bookmarkEnd w:id="0"/>
          </w:p>
        </w:tc>
      </w:tr>
      <w:tr w:rsidR="00A21B64" w:rsidRPr="002E00C0" w:rsidTr="00F73885">
        <w:trPr>
          <w:cantSplit/>
          <w:trHeight w:val="6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875E1C">
            <w:pPr>
              <w:jc w:val="distribute"/>
            </w:pPr>
            <w:r w:rsidRPr="00875E1C">
              <w:rPr>
                <w:rFonts w:hint="eastAsia"/>
                <w:kern w:val="0"/>
              </w:rPr>
              <w:t>前年度から</w:t>
            </w:r>
          </w:p>
          <w:p w:rsidR="00A21B64" w:rsidRPr="002E00C0" w:rsidRDefault="00A21B64" w:rsidP="00875E1C">
            <w:pPr>
              <w:jc w:val="distribute"/>
            </w:pPr>
            <w:r w:rsidRPr="00875E1C">
              <w:rPr>
                <w:rFonts w:hint="eastAsia"/>
                <w:kern w:val="0"/>
              </w:rPr>
              <w:t>の繰越数量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当年度の</w:t>
            </w:r>
          </w:p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譲受数量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当年度の</w:t>
            </w:r>
          </w:p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消費数量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jc w:val="distribute"/>
            </w:pPr>
            <w:r w:rsidRPr="00875E1C">
              <w:rPr>
                <w:rFonts w:hint="eastAsia"/>
                <w:kern w:val="0"/>
              </w:rPr>
              <w:t>当年度末</w:t>
            </w:r>
          </w:p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の在庫数量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</w:pPr>
            <w:r w:rsidRPr="00875E1C">
              <w:rPr>
                <w:rFonts w:hint="eastAsia"/>
                <w:kern w:val="0"/>
              </w:rPr>
              <w:t>備考</w:t>
            </w:r>
          </w:p>
        </w:tc>
      </w:tr>
      <w:tr w:rsidR="00A21B64" w:rsidRPr="002E00C0" w:rsidTr="00F73885">
        <w:trPr>
          <w:cantSplit/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6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6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</w:tr>
      <w:tr w:rsidR="00A21B64" w:rsidRPr="002E00C0" w:rsidTr="00F73885">
        <w:trPr>
          <w:cantSplit/>
          <w:trHeight w:val="5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200" w:firstLine="405"/>
              <w:jc w:val="both"/>
            </w:pPr>
            <w:r w:rsidRPr="002E00C0">
              <w:rPr>
                <w:rFonts w:hint="eastAsia"/>
              </w:rPr>
              <w:t>※　受　　付　　欄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700" w:firstLine="1417"/>
              <w:jc w:val="both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A21B64" w:rsidRPr="002E00C0" w:rsidTr="004A6C6D">
        <w:trPr>
          <w:cantSplit/>
          <w:trHeight w:val="155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jc w:val="both"/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both"/>
            </w:pPr>
          </w:p>
        </w:tc>
      </w:tr>
    </w:tbl>
    <w:p w:rsidR="000B29EC" w:rsidRPr="004A6C6D" w:rsidRDefault="000B29EC" w:rsidP="004A6C6D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A21B64" w:rsidRPr="00E064B9">
        <w:rPr>
          <w:rFonts w:hint="eastAsia"/>
        </w:rPr>
        <w:t>※印の欄は、記入しないこと。</w:t>
      </w:r>
    </w:p>
    <w:sectPr w:rsidR="000B29EC" w:rsidRPr="004A6C6D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08" w:rsidRDefault="00F37608">
      <w:r>
        <w:separator/>
      </w:r>
    </w:p>
  </w:endnote>
  <w:endnote w:type="continuationSeparator" w:id="0">
    <w:p w:rsidR="00F37608" w:rsidRDefault="00F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08" w:rsidRDefault="00F37608">
      <w:r>
        <w:separator/>
      </w:r>
    </w:p>
  </w:footnote>
  <w:footnote w:type="continuationSeparator" w:id="0">
    <w:p w:rsidR="00F37608" w:rsidRDefault="00F3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076F3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4DD6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1C3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17A"/>
    <w:rsid w:val="0029790C"/>
    <w:rsid w:val="002A128D"/>
    <w:rsid w:val="002A1B3D"/>
    <w:rsid w:val="002A2A44"/>
    <w:rsid w:val="002A3A36"/>
    <w:rsid w:val="002A4875"/>
    <w:rsid w:val="002A5921"/>
    <w:rsid w:val="002A6784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A6C6D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4D69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1333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E7370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2B1D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08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70479B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D11D-6EA2-40AD-91C3-4A5BFCE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2021-09-03T02:43:00Z</dcterms:created>
  <dcterms:modified xsi:type="dcterms:W3CDTF">2021-09-03T02:43:00Z</dcterms:modified>
</cp:coreProperties>
</file>