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38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27</w:t>
      </w:r>
      <w:r w:rsidRPr="002E00C0">
        <w:rPr>
          <w:rFonts w:hint="eastAsia"/>
          <w:snapToGrid w:val="0"/>
        </w:rPr>
        <w:t>条関係）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5244"/>
      </w:tblGrid>
      <w:tr w:rsidR="00B0286E" w:rsidRPr="002E00C0" w:rsidTr="00B0286E">
        <w:trPr>
          <w:cantSplit/>
          <w:trHeight w:val="225"/>
        </w:trPr>
        <w:tc>
          <w:tcPr>
            <w:tcW w:w="2552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right"/>
              <w:rPr>
                <w:snapToGrid w:val="0"/>
                <w:szCs w:val="22"/>
              </w:rPr>
            </w:pPr>
            <w:r w:rsidRPr="002E00C0">
              <w:rPr>
                <w:rFonts w:hAnsi="ＭＳ 明朝" w:cs="ＭＳ 明朝" w:hint="eastAsia"/>
                <w:snapToGrid w:val="0"/>
                <w:szCs w:val="22"/>
              </w:rPr>
              <w:t>火薬類</w:t>
            </w:r>
          </w:p>
        </w:tc>
        <w:tc>
          <w:tcPr>
            <w:tcW w:w="709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製造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販売</w:t>
            </w:r>
          </w:p>
        </w:tc>
        <w:tc>
          <w:tcPr>
            <w:tcW w:w="5244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Ansi="ＭＳ 明朝" w:cs="ＭＳ 明朝" w:hint="eastAsia"/>
                <w:snapToGrid w:val="0"/>
                <w:szCs w:val="22"/>
              </w:rPr>
              <w:t>営業許可申請書</w:t>
            </w:r>
            <w:r w:rsidRPr="00E064B9">
              <w:rPr>
                <w:rFonts w:hint="eastAsia"/>
                <w:snapToGrid w:val="0"/>
                <w:szCs w:val="22"/>
              </w:rPr>
              <w:t>等</w:t>
            </w:r>
            <w:r w:rsidRPr="002E00C0">
              <w:rPr>
                <w:rFonts w:hint="eastAsia"/>
                <w:snapToGrid w:val="0"/>
                <w:szCs w:val="22"/>
              </w:rPr>
              <w:t>記載事項変更報告書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 w:rsidRPr="002E00C0">
        <w:rPr>
          <w:rFonts w:hint="eastAsia"/>
          <w:snapToGrid w:val="0"/>
        </w:rPr>
        <w:t xml:space="preserve">年　　月　　日　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3551"/>
        <w:gridCol w:w="2424"/>
        <w:gridCol w:w="808"/>
        <w:gridCol w:w="163"/>
      </w:tblGrid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" name="AutoShap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CCFB" id="AutoShape 1022" o:spid="_x0000_s1026" type="#_x0000_t185" style="position:absolute;left:0;text-align:left;margin-left:262.6pt;margin-top:1pt;width:119.9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yFnfiowCAAAk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5" name="AutoShap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1F9B" id="AutoShape 1023" o:spid="_x0000_s1026" type="#_x0000_t185" style="position:absolute;left:0;text-align:left;margin-left:262.6pt;margin-top:1pt;width:119.9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603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993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</w:rPr>
              <w:t>火薬類</w:t>
            </w:r>
          </w:p>
        </w:tc>
        <w:tc>
          <w:tcPr>
            <w:tcW w:w="70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製造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販売</w:t>
            </w:r>
          </w:p>
        </w:tc>
        <w:tc>
          <w:tcPr>
            <w:tcW w:w="6946" w:type="dxa"/>
            <w:gridSpan w:val="4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</w:rPr>
              <w:t>営業許可申請書の記載事項、事業計画書の記載事項又は定款の写しに</w:t>
            </w:r>
            <w:r>
              <w:rPr>
                <w:rFonts w:hint="eastAsia"/>
                <w:snapToGrid w:val="0"/>
                <w:kern w:val="2"/>
              </w:rPr>
              <w:t>変</w:t>
            </w:r>
          </w:p>
        </w:tc>
      </w:tr>
    </w:tbl>
    <w:p w:rsidR="00B0286E" w:rsidRDefault="00B0286E" w:rsidP="00B0286E">
      <w:pPr>
        <w:widowControl w:val="0"/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更が生じたので、火薬類取締法施行規則第81条の14の規定により、次のとおり報告します。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5670"/>
      </w:tblGrid>
      <w:tr w:rsidR="00B0286E" w:rsidRPr="002E00C0" w:rsidTr="00B0286E">
        <w:trPr>
          <w:cantSplit/>
          <w:trHeight w:val="8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5FB" w:rsidRDefault="002905FB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7F08E4">
              <w:rPr>
                <w:rFonts w:hint="eastAsia"/>
                <w:snapToGrid w:val="0"/>
                <w:kern w:val="0"/>
              </w:rPr>
              <w:t>製造営業等許可年月日</w:t>
            </w:r>
          </w:p>
          <w:p w:rsidR="00B0286E" w:rsidRPr="002E00C0" w:rsidRDefault="00D452A4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　　　　　年　　月　　日　　　第　　　号</w:t>
            </w:r>
          </w:p>
        </w:tc>
      </w:tr>
      <w:tr w:rsidR="00B0286E" w:rsidRPr="002E00C0" w:rsidTr="00B0286E">
        <w:trPr>
          <w:cantSplit/>
          <w:trHeight w:val="9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変更内容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変更前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9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7F08E4">
              <w:rPr>
                <w:rFonts w:hint="eastAsia"/>
                <w:snapToGrid w:val="0"/>
                <w:kern w:val="0"/>
              </w:rPr>
              <w:t>変更年月日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600" w:firstLine="1215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年　　　月　　　日</w:t>
            </w:r>
          </w:p>
        </w:tc>
      </w:tr>
      <w:tr w:rsidR="00B0286E" w:rsidRPr="002E00C0" w:rsidTr="00B0286E">
        <w:trPr>
          <w:cantSplit/>
          <w:trHeight w:val="8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7F08E4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 ※　受　　付　　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※　　経　　過　　欄</w:t>
            </w:r>
          </w:p>
        </w:tc>
      </w:tr>
      <w:tr w:rsidR="00B0286E" w:rsidRPr="002E00C0" w:rsidTr="00703025">
        <w:trPr>
          <w:trHeight w:hRule="exact" w:val="18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</w:tbl>
    <w:p w:rsidR="000B29EC" w:rsidRPr="00703025" w:rsidRDefault="000B29EC" w:rsidP="00703025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※印の欄は、記入しないこと。</w:t>
      </w:r>
      <w:bookmarkStart w:id="0" w:name="_GoBack"/>
      <w:bookmarkEnd w:id="0"/>
    </w:p>
    <w:sectPr w:rsidR="000B29EC" w:rsidRPr="00703025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61" w:rsidRDefault="00B85061">
      <w:r>
        <w:separator/>
      </w:r>
    </w:p>
  </w:endnote>
  <w:endnote w:type="continuationSeparator" w:id="0">
    <w:p w:rsidR="00B85061" w:rsidRDefault="00B8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61" w:rsidRDefault="00B85061">
      <w:r>
        <w:separator/>
      </w:r>
    </w:p>
  </w:footnote>
  <w:footnote w:type="continuationSeparator" w:id="0">
    <w:p w:rsidR="00B85061" w:rsidRDefault="00B8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3025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5061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6BB985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E303-B135-40DF-8BB1-69A1435C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2021-09-03T02:02:00Z</dcterms:created>
  <dcterms:modified xsi:type="dcterms:W3CDTF">2021-09-03T02:02:00Z</dcterms:modified>
</cp:coreProperties>
</file>