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wordWrap w:val="0"/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様式第</w:t>
      </w:r>
      <w:r>
        <w:rPr>
          <w:rFonts w:hint="eastAsia"/>
          <w:snapToGrid w:val="0"/>
          <w:kern w:val="2"/>
        </w:rPr>
        <w:t>42</w:t>
      </w:r>
      <w:r w:rsidRPr="000E51BD">
        <w:rPr>
          <w:rFonts w:hint="eastAsia"/>
          <w:snapToGrid w:val="0"/>
          <w:kern w:val="2"/>
        </w:rPr>
        <w:t>号（第</w:t>
      </w:r>
      <w:r w:rsidR="005A6A75">
        <w:rPr>
          <w:rFonts w:hint="eastAsia"/>
          <w:snapToGrid w:val="0"/>
          <w:kern w:val="2"/>
        </w:rPr>
        <w:t>29</w:t>
      </w:r>
      <w:r w:rsidRPr="002E00C0">
        <w:rPr>
          <w:rFonts w:hint="eastAsia"/>
          <w:snapToGrid w:val="0"/>
          <w:kern w:val="2"/>
        </w:rPr>
        <w:t>条関係）</w:t>
      </w:r>
      <w:bookmarkStart w:id="0" w:name="_GoBack"/>
      <w:bookmarkEnd w:id="0"/>
    </w:p>
    <w:p w:rsidR="00B0286E" w:rsidRPr="002E00C0" w:rsidRDefault="00B0286E" w:rsidP="00B0286E">
      <w:pPr>
        <w:wordWrap w:val="0"/>
        <w:autoSpaceDE w:val="0"/>
        <w:autoSpaceDN w:val="0"/>
        <w:jc w:val="both"/>
        <w:rPr>
          <w:snapToGrid w:val="0"/>
          <w:kern w:val="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4961"/>
      </w:tblGrid>
      <w:tr w:rsidR="00B0286E" w:rsidRPr="002E00C0" w:rsidTr="00B0286E">
        <w:trPr>
          <w:cantSplit/>
          <w:trHeight w:val="225"/>
        </w:trPr>
        <w:tc>
          <w:tcPr>
            <w:tcW w:w="2835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right"/>
              <w:rPr>
                <w:snapToGrid w:val="0"/>
                <w:kern w:val="2"/>
                <w:szCs w:val="22"/>
              </w:rPr>
            </w:pPr>
            <w:r w:rsidRPr="002E00C0">
              <w:rPr>
                <w:rFonts w:hAnsi="ＭＳ 明朝" w:cs="ＭＳ 明朝" w:hint="eastAsia"/>
                <w:snapToGrid w:val="0"/>
                <w:kern w:val="2"/>
                <w:szCs w:val="22"/>
              </w:rPr>
              <w:t>火薬類</w:t>
            </w:r>
          </w:p>
        </w:tc>
        <w:tc>
          <w:tcPr>
            <w:tcW w:w="709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輸入</w:t>
            </w:r>
          </w:p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廃棄</w:t>
            </w:r>
          </w:p>
        </w:tc>
        <w:tc>
          <w:tcPr>
            <w:tcW w:w="4961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Ansi="ＭＳ 明朝" w:cs="ＭＳ 明朝" w:hint="eastAsia"/>
                <w:snapToGrid w:val="0"/>
                <w:kern w:val="2"/>
                <w:szCs w:val="22"/>
              </w:rPr>
              <w:t>許可申請書</w:t>
            </w:r>
            <w:r w:rsidRPr="002E00C0">
              <w:rPr>
                <w:rFonts w:hint="eastAsia"/>
                <w:snapToGrid w:val="0"/>
                <w:kern w:val="2"/>
                <w:szCs w:val="22"/>
              </w:rPr>
              <w:t>記載事項変更届</w:t>
            </w:r>
          </w:p>
        </w:tc>
      </w:tr>
    </w:tbl>
    <w:p w:rsidR="00B0286E" w:rsidRPr="002E00C0" w:rsidRDefault="00B0286E" w:rsidP="00B0286E">
      <w:pPr>
        <w:wordWrap w:val="0"/>
        <w:autoSpaceDE w:val="0"/>
        <w:autoSpaceDN w:val="0"/>
        <w:ind w:firstLineChars="3355" w:firstLine="6793"/>
        <w:jc w:val="both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B0286E" w:rsidRPr="002E00C0" w:rsidRDefault="00B0286E" w:rsidP="00B0286E">
      <w:pPr>
        <w:wordWrap w:val="0"/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（</w:t>
      </w:r>
      <w:r>
        <w:rPr>
          <w:rFonts w:hint="eastAsia"/>
          <w:snapToGrid w:val="0"/>
          <w:kern w:val="2"/>
        </w:rPr>
        <w:t>宛先）静岡市長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3551"/>
        <w:gridCol w:w="2424"/>
        <w:gridCol w:w="808"/>
        <w:gridCol w:w="163"/>
      </w:tblGrid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4" name="AutoShap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C601" id="AutoShape 1004" o:spid="_x0000_s1026" type="#_x0000_t185" style="position:absolute;left:0;text-align:left;margin-left:262.6pt;margin-top:1pt;width:119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H1jQ66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C255D3" w:rsidP="00146A37">
            <w:pPr>
              <w:widowControl w:val="0"/>
              <w:wordWrap w:val="0"/>
              <w:ind w:right="92"/>
              <w:jc w:val="right"/>
            </w:pPr>
            <w:r>
              <w:rPr>
                <w:rFonts w:hint="eastAsia"/>
              </w:rPr>
              <w:t>届</w:t>
            </w:r>
            <w:r w:rsidR="00E06B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2" name="AutoShap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05A38" id="AutoShape 1005" o:spid="_x0000_s1026" type="#_x0000_t185" style="position:absolute;left:0;text-align:left;margin-left:262.6pt;margin-top:1pt;width:119.9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stjgIAACYFAAAOAAAAZHJzL2Uyb0RvYy54bWysVG1v0zAQ/o7Ef7D8vctL06y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Duu0st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603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993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</w:rPr>
              <w:t>火薬類</w:t>
            </w:r>
          </w:p>
        </w:tc>
        <w:tc>
          <w:tcPr>
            <w:tcW w:w="70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輸入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廃棄</w:t>
            </w:r>
          </w:p>
        </w:tc>
        <w:tc>
          <w:tcPr>
            <w:tcW w:w="6946" w:type="dxa"/>
            <w:gridSpan w:val="4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</w:rPr>
              <w:t>許可申請書の記載事項に変更が生じたので、火薬類取締法施行規則第</w:t>
            </w:r>
            <w:r>
              <w:rPr>
                <w:rFonts w:hint="eastAsia"/>
                <w:snapToGrid w:val="0"/>
                <w:kern w:val="2"/>
              </w:rPr>
              <w:t>81</w:t>
            </w:r>
          </w:p>
        </w:tc>
      </w:tr>
    </w:tbl>
    <w:p w:rsidR="00B0286E" w:rsidRDefault="00B0286E" w:rsidP="00B0286E">
      <w:pPr>
        <w:widowControl w:val="0"/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条の14</w:t>
      </w:r>
      <w:r>
        <w:rPr>
          <w:rFonts w:hint="eastAsia"/>
          <w:snapToGrid w:val="0"/>
          <w:kern w:val="2"/>
        </w:rPr>
        <w:t>の規定により、次のとおり届け出ます。</w:t>
      </w:r>
    </w:p>
    <w:p w:rsidR="00B0286E" w:rsidRPr="002E00C0" w:rsidRDefault="00B0286E" w:rsidP="00B0286E">
      <w:pPr>
        <w:autoSpaceDE w:val="0"/>
        <w:autoSpaceDN w:val="0"/>
        <w:ind w:left="202" w:hangingChars="100" w:hanging="202"/>
        <w:jc w:val="both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5670"/>
      </w:tblGrid>
      <w:tr w:rsidR="00B0286E" w:rsidRPr="002E00C0" w:rsidTr="00B0286E">
        <w:trPr>
          <w:cantSplit/>
          <w:trHeight w:val="86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  <w:r w:rsidRPr="00D87A57">
              <w:rPr>
                <w:rFonts w:hint="eastAsia"/>
                <w:snapToGrid w:val="0"/>
                <w:spacing w:val="60"/>
                <w:kern w:val="0"/>
                <w:fitText w:val="2625" w:id="1403867393"/>
              </w:rPr>
              <w:t>輸入等許可年月</w:t>
            </w:r>
            <w:r w:rsidRPr="00D87A57">
              <w:rPr>
                <w:rFonts w:hint="eastAsia"/>
                <w:snapToGrid w:val="0"/>
                <w:spacing w:val="52"/>
                <w:kern w:val="0"/>
                <w:fitText w:val="2625" w:id="1403867393"/>
              </w:rPr>
              <w:t>日</w:t>
            </w:r>
          </w:p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　　　　　　年　　月　　日　　　第　　　号</w:t>
            </w:r>
          </w:p>
        </w:tc>
      </w:tr>
      <w:tr w:rsidR="00B0286E" w:rsidRPr="002E00C0" w:rsidTr="00B0286E">
        <w:trPr>
          <w:cantSplit/>
          <w:trHeight w:val="9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変更内容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変更前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9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4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192861">
              <w:rPr>
                <w:rFonts w:hint="eastAsia"/>
                <w:snapToGrid w:val="0"/>
                <w:kern w:val="0"/>
              </w:rPr>
              <w:t>変更年月日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700" w:firstLine="1417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年　　月　　日</w:t>
            </w:r>
          </w:p>
        </w:tc>
      </w:tr>
      <w:tr w:rsidR="00B0286E" w:rsidRPr="002E00C0" w:rsidTr="00B0286E">
        <w:trPr>
          <w:cantSplit/>
          <w:trHeight w:val="8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192861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19286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 ※　受　　付　　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※　　経　　過　　欄</w:t>
            </w:r>
          </w:p>
        </w:tc>
      </w:tr>
      <w:tr w:rsidR="00B0286E" w:rsidRPr="002E00C0" w:rsidTr="007868BA">
        <w:trPr>
          <w:trHeight w:hRule="exact" w:val="14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</w:tbl>
    <w:p w:rsidR="000B29EC" w:rsidRPr="007868BA" w:rsidRDefault="000B29EC" w:rsidP="007868BA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※印の欄は、記入しないこと。</w:t>
      </w:r>
    </w:p>
    <w:sectPr w:rsidR="000B29EC" w:rsidRPr="007868BA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17" w:rsidRDefault="00967317">
      <w:r>
        <w:separator/>
      </w:r>
    </w:p>
  </w:endnote>
  <w:endnote w:type="continuationSeparator" w:id="0">
    <w:p w:rsidR="00967317" w:rsidRDefault="0096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17" w:rsidRDefault="00967317">
      <w:r>
        <w:separator/>
      </w:r>
    </w:p>
  </w:footnote>
  <w:footnote w:type="continuationSeparator" w:id="0">
    <w:p w:rsidR="00967317" w:rsidRDefault="0096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076F3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1C3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784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8BA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1333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317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6CA881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08EA-EE36-4C10-A22F-EB13C04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2021-09-03T02:38:00Z</dcterms:created>
  <dcterms:modified xsi:type="dcterms:W3CDTF">2021-09-03T02:38:00Z</dcterms:modified>
</cp:coreProperties>
</file>