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86E" w:rsidRPr="002E00C0" w:rsidRDefault="00B0286E" w:rsidP="00B0286E">
      <w:pPr>
        <w:widowControl w:val="0"/>
        <w:autoSpaceDE w:val="0"/>
        <w:autoSpaceDN w:val="0"/>
        <w:jc w:val="both"/>
        <w:rPr>
          <w:snapToGrid w:val="0"/>
        </w:rPr>
      </w:pPr>
      <w:r w:rsidRPr="002E00C0">
        <w:rPr>
          <w:rFonts w:hint="eastAsia"/>
          <w:snapToGrid w:val="0"/>
        </w:rPr>
        <w:t>様式第</w:t>
      </w:r>
      <w:r>
        <w:rPr>
          <w:rFonts w:hint="eastAsia"/>
          <w:snapToGrid w:val="0"/>
        </w:rPr>
        <w:t>41</w:t>
      </w:r>
      <w:r w:rsidRPr="000E51BD">
        <w:rPr>
          <w:rFonts w:hint="eastAsia"/>
          <w:snapToGrid w:val="0"/>
        </w:rPr>
        <w:t>号（第</w:t>
      </w:r>
      <w:r w:rsidR="005A6A75">
        <w:rPr>
          <w:rFonts w:hint="eastAsia"/>
          <w:snapToGrid w:val="0"/>
        </w:rPr>
        <w:t>2</w:t>
      </w:r>
      <w:bookmarkStart w:id="0" w:name="_GoBack"/>
      <w:bookmarkEnd w:id="0"/>
      <w:r w:rsidR="005A6A75">
        <w:rPr>
          <w:rFonts w:hint="eastAsia"/>
          <w:snapToGrid w:val="0"/>
        </w:rPr>
        <w:t>9</w:t>
      </w:r>
      <w:r w:rsidRPr="002E00C0">
        <w:rPr>
          <w:rFonts w:hint="eastAsia"/>
          <w:snapToGrid w:val="0"/>
        </w:rPr>
        <w:t>条関係）</w:t>
      </w:r>
    </w:p>
    <w:tbl>
      <w:tblPr>
        <w:tblW w:w="0" w:type="auto"/>
        <w:tblInd w:w="111" w:type="dxa"/>
        <w:tblLayout w:type="fixed"/>
        <w:tblCellMar>
          <w:left w:w="99" w:type="dxa"/>
          <w:right w:w="99" w:type="dxa"/>
        </w:tblCellMar>
        <w:tblLook w:val="04A0" w:firstRow="1" w:lastRow="0" w:firstColumn="1" w:lastColumn="0" w:noHBand="0" w:noVBand="1"/>
      </w:tblPr>
      <w:tblGrid>
        <w:gridCol w:w="8487"/>
      </w:tblGrid>
      <w:tr w:rsidR="00B0286E" w:rsidRPr="002E00C0" w:rsidTr="00B0286E">
        <w:trPr>
          <w:trHeight w:val="579"/>
        </w:trPr>
        <w:tc>
          <w:tcPr>
            <w:tcW w:w="8487" w:type="dxa"/>
            <w:vAlign w:val="center"/>
            <w:hideMark/>
          </w:tcPr>
          <w:p w:rsidR="00B0286E" w:rsidRPr="002E00C0" w:rsidRDefault="00B0286E" w:rsidP="00B0286E">
            <w:pPr>
              <w:widowControl w:val="0"/>
              <w:autoSpaceDE w:val="0"/>
              <w:autoSpaceDN w:val="0"/>
              <w:jc w:val="center"/>
              <w:rPr>
                <w:snapToGrid w:val="0"/>
                <w:szCs w:val="22"/>
              </w:rPr>
            </w:pPr>
            <w:r w:rsidRPr="002E00C0">
              <w:rPr>
                <w:rFonts w:hAnsi="ＭＳ 明朝" w:cs="ＭＳ 明朝" w:hint="eastAsia"/>
                <w:snapToGrid w:val="0"/>
                <w:szCs w:val="22"/>
              </w:rPr>
              <w:t>貯蔵火薬類等</w:t>
            </w:r>
            <w:r w:rsidRPr="002E00C0">
              <w:rPr>
                <w:rFonts w:hint="eastAsia"/>
                <w:snapToGrid w:val="0"/>
                <w:szCs w:val="22"/>
              </w:rPr>
              <w:t>変更届</w:t>
            </w:r>
          </w:p>
        </w:tc>
      </w:tr>
    </w:tbl>
    <w:p w:rsidR="00B0286E" w:rsidRPr="002E00C0" w:rsidRDefault="00B0286E" w:rsidP="00B0286E">
      <w:pPr>
        <w:autoSpaceDE w:val="0"/>
        <w:autoSpaceDN w:val="0"/>
        <w:ind w:firstLineChars="3398" w:firstLine="6880"/>
        <w:jc w:val="both"/>
        <w:rPr>
          <w:snapToGrid w:val="0"/>
        </w:rPr>
      </w:pPr>
      <w:r>
        <w:rPr>
          <w:rFonts w:hint="eastAsia"/>
          <w:snapToGrid w:val="0"/>
        </w:rPr>
        <w:t>年　　月　　日</w:t>
      </w:r>
    </w:p>
    <w:p w:rsidR="00B0286E" w:rsidRPr="002E00C0" w:rsidRDefault="00B0286E" w:rsidP="00B0286E">
      <w:pPr>
        <w:autoSpaceDE w:val="0"/>
        <w:autoSpaceDN w:val="0"/>
        <w:jc w:val="both"/>
        <w:rPr>
          <w:snapToGrid w:val="0"/>
        </w:rPr>
      </w:pPr>
      <w:r w:rsidRPr="002E00C0">
        <w:rPr>
          <w:rFonts w:hint="eastAsia"/>
          <w:snapToGrid w:val="0"/>
        </w:rPr>
        <w:t>（</w:t>
      </w:r>
      <w:r>
        <w:rPr>
          <w:rFonts w:hint="eastAsia"/>
          <w:snapToGrid w:val="0"/>
        </w:rPr>
        <w:t>宛先）静岡市長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52"/>
        <w:gridCol w:w="2424"/>
        <w:gridCol w:w="808"/>
      </w:tblGrid>
      <w:tr w:rsidR="00B0286E" w:rsidRPr="002E00C0" w:rsidTr="00B0286E">
        <w:trPr>
          <w:cantSplit/>
          <w:trHeight w:hRule="exact" w:val="560"/>
        </w:trPr>
        <w:tc>
          <w:tcPr>
            <w:tcW w:w="5252" w:type="dxa"/>
            <w:tcBorders>
              <w:top w:val="nil"/>
              <w:left w:val="nil"/>
              <w:bottom w:val="nil"/>
              <w:right w:val="nil"/>
            </w:tcBorders>
            <w:vAlign w:val="center"/>
            <w:hideMark/>
          </w:tcPr>
          <w:p w:rsidR="00B0286E" w:rsidRPr="002E00C0" w:rsidRDefault="00E06B9B" w:rsidP="00B0286E">
            <w:pPr>
              <w:widowControl w:val="0"/>
              <w:wordWrap w:val="0"/>
              <w:ind w:right="92"/>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3335020</wp:posOffset>
                      </wp:positionH>
                      <wp:positionV relativeFrom="paragraph">
                        <wp:posOffset>12700</wp:posOffset>
                      </wp:positionV>
                      <wp:extent cx="1523365" cy="323850"/>
                      <wp:effectExtent l="0" t="0" r="635" b="0"/>
                      <wp:wrapNone/>
                      <wp:docPr id="4" name="AutoShape 1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3365" cy="3238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58E99" id="AutoShape 1004" o:spid="_x0000_s1026" type="#_x0000_t185" style="position:absolute;left:0;text-align:left;margin-left:262.6pt;margin-top:1pt;width:119.9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" o:allowincell="f" strokeweight=".5pt"/>
                  </w:pict>
                </mc:Fallback>
              </mc:AlternateContent>
            </w:r>
            <w:r w:rsidR="00B0286E" w:rsidRPr="002E00C0">
              <w:rPr>
                <w:rFonts w:hint="eastAsia"/>
              </w:rPr>
              <w:t>住所</w:t>
            </w:r>
          </w:p>
        </w:tc>
        <w:tc>
          <w:tcPr>
            <w:tcW w:w="2424" w:type="dxa"/>
            <w:tcBorders>
              <w:top w:val="nil"/>
              <w:left w:val="nil"/>
              <w:bottom w:val="nil"/>
              <w:right w:val="nil"/>
            </w:tcBorders>
            <w:vAlign w:val="center"/>
            <w:hideMark/>
          </w:tcPr>
          <w:p w:rsidR="00B0286E" w:rsidRPr="002E00C0" w:rsidRDefault="00B0286E" w:rsidP="00B0286E">
            <w:pPr>
              <w:widowControl w:val="0"/>
              <w:wordWrap w:val="0"/>
              <w:spacing w:line="240" w:lineRule="exact"/>
              <w:ind w:leftChars="50" w:left="101" w:right="92"/>
              <w:jc w:val="both"/>
            </w:pPr>
            <w:r w:rsidRPr="002E00C0">
              <w:rPr>
                <w:rFonts w:hint="eastAsia"/>
              </w:rPr>
              <w:t>法人にあっては、その主たる事務所の所在地</w:t>
            </w:r>
          </w:p>
        </w:tc>
        <w:tc>
          <w:tcPr>
            <w:tcW w:w="808" w:type="dxa"/>
            <w:tcBorders>
              <w:top w:val="nil"/>
              <w:left w:val="nil"/>
              <w:bottom w:val="nil"/>
              <w:right w:val="nil"/>
            </w:tcBorders>
            <w:vAlign w:val="center"/>
            <w:hideMark/>
          </w:tcPr>
          <w:p w:rsidR="00B0286E" w:rsidRPr="002E00C0" w:rsidRDefault="00B0286E" w:rsidP="00B0286E">
            <w:pPr>
              <w:widowControl w:val="0"/>
              <w:wordWrap w:val="0"/>
              <w:ind w:right="92"/>
              <w:jc w:val="both"/>
            </w:pPr>
          </w:p>
        </w:tc>
      </w:tr>
      <w:tr w:rsidR="00B0286E" w:rsidRPr="002E00C0" w:rsidTr="00B0286E">
        <w:trPr>
          <w:cantSplit/>
          <w:trHeight w:hRule="exact" w:val="560"/>
        </w:trPr>
        <w:tc>
          <w:tcPr>
            <w:tcW w:w="5252" w:type="dxa"/>
            <w:tcBorders>
              <w:top w:val="nil"/>
              <w:left w:val="nil"/>
              <w:bottom w:val="nil"/>
              <w:right w:val="nil"/>
            </w:tcBorders>
            <w:vAlign w:val="center"/>
            <w:hideMark/>
          </w:tcPr>
          <w:p w:rsidR="00B0286E" w:rsidRPr="002E00C0" w:rsidRDefault="00E06B9B" w:rsidP="00B0286E">
            <w:pPr>
              <w:widowControl w:val="0"/>
              <w:wordWrap w:val="0"/>
              <w:ind w:right="92"/>
              <w:jc w:val="right"/>
            </w:pPr>
            <w:r>
              <w:rPr>
                <w:noProof/>
              </w:rPr>
              <mc:AlternateContent>
                <mc:Choice Requires="wps">
                  <w:drawing>
                    <wp:anchor distT="0" distB="0" distL="114300" distR="114300" simplePos="0" relativeHeight="251660288" behindDoc="0" locked="0" layoutInCell="0" allowOverlap="1">
                      <wp:simplePos x="0" y="0"/>
                      <wp:positionH relativeFrom="column">
                        <wp:posOffset>3335020</wp:posOffset>
                      </wp:positionH>
                      <wp:positionV relativeFrom="paragraph">
                        <wp:posOffset>12700</wp:posOffset>
                      </wp:positionV>
                      <wp:extent cx="1523365" cy="323850"/>
                      <wp:effectExtent l="0" t="0" r="635" b="0"/>
                      <wp:wrapNone/>
                      <wp:docPr id="3" name="AutoShape 1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3365" cy="3238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1847F" id="AutoShape 1005" o:spid="_x0000_s1026" type="#_x0000_t185" style="position:absolute;left:0;text-align:left;margin-left:262.6pt;margin-top:1pt;width:119.9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" o:allowincell="f" strokeweight=".5pt"/>
                  </w:pict>
                </mc:Fallback>
              </mc:AlternateContent>
            </w:r>
            <w:r w:rsidR="00B0286E" w:rsidRPr="002E00C0">
              <w:rPr>
                <w:rFonts w:hint="eastAsia"/>
              </w:rPr>
              <w:t>届出者　氏名</w:t>
            </w:r>
          </w:p>
        </w:tc>
        <w:tc>
          <w:tcPr>
            <w:tcW w:w="2424" w:type="dxa"/>
            <w:tcBorders>
              <w:top w:val="nil"/>
              <w:left w:val="nil"/>
              <w:bottom w:val="nil"/>
              <w:right w:val="nil"/>
            </w:tcBorders>
            <w:vAlign w:val="center"/>
            <w:hideMark/>
          </w:tcPr>
          <w:p w:rsidR="00B0286E" w:rsidRPr="002E00C0" w:rsidRDefault="00B0286E" w:rsidP="00B0286E">
            <w:pPr>
              <w:widowControl w:val="0"/>
              <w:wordWrap w:val="0"/>
              <w:spacing w:line="240" w:lineRule="exact"/>
              <w:ind w:leftChars="50" w:left="101" w:right="92"/>
              <w:jc w:val="both"/>
            </w:pPr>
            <w:r w:rsidRPr="002E00C0">
              <w:rPr>
                <w:rFonts w:hint="eastAsia"/>
              </w:rPr>
              <w:t>法人にあっては、その名称及び代表者の氏名</w:t>
            </w:r>
          </w:p>
        </w:tc>
        <w:tc>
          <w:tcPr>
            <w:tcW w:w="808" w:type="dxa"/>
            <w:tcBorders>
              <w:top w:val="nil"/>
              <w:left w:val="nil"/>
              <w:bottom w:val="nil"/>
              <w:right w:val="nil"/>
            </w:tcBorders>
            <w:vAlign w:val="center"/>
            <w:hideMark/>
          </w:tcPr>
          <w:p w:rsidR="00B0286E" w:rsidRPr="002E00C0" w:rsidRDefault="00B0286E" w:rsidP="00B0286E">
            <w:pPr>
              <w:widowControl w:val="0"/>
              <w:wordWrap w:val="0"/>
              <w:ind w:right="92"/>
              <w:jc w:val="right"/>
            </w:pPr>
            <w:r w:rsidRPr="002E00C0">
              <w:rPr>
                <w:rFonts w:hint="eastAsia"/>
              </w:rPr>
              <w:t xml:space="preserve">　</w:t>
            </w:r>
          </w:p>
        </w:tc>
      </w:tr>
      <w:tr w:rsidR="00B0286E" w:rsidRPr="002E00C0" w:rsidTr="00B0286E">
        <w:trPr>
          <w:cantSplit/>
          <w:trHeight w:hRule="exact" w:val="603"/>
        </w:trPr>
        <w:tc>
          <w:tcPr>
            <w:tcW w:w="5252" w:type="dxa"/>
            <w:tcBorders>
              <w:top w:val="nil"/>
              <w:left w:val="nil"/>
              <w:bottom w:val="nil"/>
              <w:right w:val="nil"/>
            </w:tcBorders>
            <w:vAlign w:val="center"/>
            <w:hideMark/>
          </w:tcPr>
          <w:p w:rsidR="00B0286E" w:rsidRPr="002E00C0" w:rsidRDefault="00B0286E" w:rsidP="00B0286E">
            <w:pPr>
              <w:widowControl w:val="0"/>
              <w:wordWrap w:val="0"/>
              <w:ind w:right="92"/>
              <w:jc w:val="right"/>
            </w:pPr>
            <w:r w:rsidRPr="002E00C0">
              <w:rPr>
                <w:rFonts w:hint="eastAsia"/>
              </w:rPr>
              <w:t>電話</w:t>
            </w:r>
          </w:p>
        </w:tc>
        <w:tc>
          <w:tcPr>
            <w:tcW w:w="3232" w:type="dxa"/>
            <w:gridSpan w:val="2"/>
            <w:tcBorders>
              <w:top w:val="nil"/>
              <w:left w:val="nil"/>
              <w:bottom w:val="nil"/>
              <w:right w:val="nil"/>
            </w:tcBorders>
            <w:vAlign w:val="center"/>
            <w:hideMark/>
          </w:tcPr>
          <w:p w:rsidR="00B0286E" w:rsidRPr="002E00C0" w:rsidRDefault="00B0286E" w:rsidP="00B0286E">
            <w:pPr>
              <w:widowControl w:val="0"/>
              <w:wordWrap w:val="0"/>
              <w:ind w:right="92"/>
              <w:jc w:val="both"/>
            </w:pPr>
          </w:p>
        </w:tc>
      </w:tr>
    </w:tbl>
    <w:p w:rsidR="00B0286E" w:rsidRPr="002E00C0" w:rsidRDefault="00B0286E" w:rsidP="00B0286E">
      <w:pPr>
        <w:widowControl w:val="0"/>
        <w:autoSpaceDE w:val="0"/>
        <w:autoSpaceDN w:val="0"/>
        <w:jc w:val="both"/>
        <w:rPr>
          <w:kern w:val="2"/>
        </w:rPr>
      </w:pPr>
      <w:r w:rsidRPr="002E00C0">
        <w:rPr>
          <w:rFonts w:hint="eastAsia"/>
        </w:rPr>
        <w:t xml:space="preserve">　</w:t>
      </w:r>
      <w:r w:rsidRPr="002E00C0">
        <w:rPr>
          <w:rFonts w:hint="eastAsia"/>
          <w:kern w:val="2"/>
        </w:rPr>
        <w:t>火薬庫設置等許可申請書又は工事設計明細書の記載事項に変更が生じたので、火薬類取締法</w:t>
      </w:r>
    </w:p>
    <w:p w:rsidR="00B0286E" w:rsidRDefault="00B0286E" w:rsidP="00B0286E">
      <w:pPr>
        <w:widowControl w:val="0"/>
        <w:autoSpaceDE w:val="0"/>
        <w:autoSpaceDN w:val="0"/>
        <w:jc w:val="both"/>
        <w:rPr>
          <w:kern w:val="2"/>
        </w:rPr>
      </w:pPr>
      <w:r w:rsidRPr="002E00C0">
        <w:rPr>
          <w:rFonts w:hint="eastAsia"/>
          <w:kern w:val="2"/>
        </w:rPr>
        <w:t>施行規則第81条の14の規定により、次のとおり届け出ます。</w:t>
      </w:r>
    </w:p>
    <w:p w:rsidR="00B0286E" w:rsidRPr="002E00C0" w:rsidRDefault="00B0286E" w:rsidP="00B0286E">
      <w:pPr>
        <w:ind w:left="202" w:hangingChars="100" w:hanging="202"/>
        <w:jc w:val="both"/>
        <w:rPr>
          <w:kern w:val="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1134"/>
        <w:gridCol w:w="5529"/>
      </w:tblGrid>
      <w:tr w:rsidR="00B0286E" w:rsidRPr="002E00C0" w:rsidTr="00B0286E">
        <w:trPr>
          <w:cantSplit/>
          <w:trHeight w:val="584"/>
        </w:trPr>
        <w:tc>
          <w:tcPr>
            <w:tcW w:w="1843" w:type="dxa"/>
            <w:vMerge w:val="restart"/>
            <w:tcBorders>
              <w:top w:val="single" w:sz="4" w:space="0" w:color="auto"/>
              <w:left w:val="single" w:sz="4" w:space="0" w:color="auto"/>
              <w:right w:val="single" w:sz="4" w:space="0" w:color="auto"/>
            </w:tcBorders>
            <w:vAlign w:val="center"/>
            <w:hideMark/>
          </w:tcPr>
          <w:p w:rsidR="00B0286E" w:rsidRPr="002E00C0" w:rsidRDefault="00B0286E" w:rsidP="00857ABC">
            <w:pPr>
              <w:widowControl w:val="0"/>
              <w:jc w:val="distribute"/>
              <w:rPr>
                <w:kern w:val="2"/>
              </w:rPr>
            </w:pPr>
            <w:r w:rsidRPr="00857ABC">
              <w:rPr>
                <w:rFonts w:hint="eastAsia"/>
                <w:kern w:val="0"/>
              </w:rPr>
              <w:t>火薬庫</w:t>
            </w:r>
          </w:p>
        </w:tc>
        <w:tc>
          <w:tcPr>
            <w:tcW w:w="1134" w:type="dxa"/>
            <w:tcBorders>
              <w:top w:val="single" w:sz="4" w:space="0" w:color="auto"/>
              <w:left w:val="single" w:sz="4" w:space="0" w:color="auto"/>
              <w:right w:val="single" w:sz="4" w:space="0" w:color="auto"/>
            </w:tcBorders>
            <w:vAlign w:val="center"/>
          </w:tcPr>
          <w:p w:rsidR="00B0286E" w:rsidRPr="002E00C0" w:rsidRDefault="00B0286E" w:rsidP="00857ABC">
            <w:pPr>
              <w:widowControl w:val="0"/>
              <w:jc w:val="distribute"/>
              <w:rPr>
                <w:kern w:val="2"/>
              </w:rPr>
            </w:pPr>
            <w:r w:rsidRPr="00857ABC">
              <w:rPr>
                <w:rFonts w:hint="eastAsia"/>
                <w:kern w:val="0"/>
              </w:rPr>
              <w:t>種類及び</w:t>
            </w:r>
          </w:p>
          <w:p w:rsidR="00B0286E" w:rsidRPr="002E00C0" w:rsidRDefault="00B0286E" w:rsidP="00857ABC">
            <w:pPr>
              <w:widowControl w:val="0"/>
              <w:jc w:val="distribute"/>
              <w:rPr>
                <w:kern w:val="2"/>
              </w:rPr>
            </w:pPr>
            <w:r w:rsidRPr="00857ABC">
              <w:rPr>
                <w:rFonts w:hint="eastAsia"/>
                <w:kern w:val="0"/>
              </w:rPr>
              <w:t>棟　　数</w:t>
            </w:r>
          </w:p>
        </w:tc>
        <w:tc>
          <w:tcPr>
            <w:tcW w:w="5529" w:type="dxa"/>
            <w:tcBorders>
              <w:top w:val="single" w:sz="4" w:space="0" w:color="auto"/>
              <w:left w:val="single" w:sz="4" w:space="0" w:color="auto"/>
              <w:bottom w:val="single" w:sz="4" w:space="0" w:color="auto"/>
              <w:right w:val="single" w:sz="4" w:space="0" w:color="auto"/>
            </w:tcBorders>
            <w:vAlign w:val="center"/>
            <w:hideMark/>
          </w:tcPr>
          <w:p w:rsidR="00B0286E" w:rsidRPr="002E00C0" w:rsidRDefault="00B0286E" w:rsidP="00B0286E">
            <w:pPr>
              <w:widowControl w:val="0"/>
              <w:jc w:val="both"/>
              <w:rPr>
                <w:kern w:val="2"/>
              </w:rPr>
            </w:pPr>
          </w:p>
        </w:tc>
      </w:tr>
      <w:tr w:rsidR="00B0286E" w:rsidRPr="002E00C0" w:rsidTr="00B0286E">
        <w:trPr>
          <w:cantSplit/>
          <w:trHeight w:val="563"/>
        </w:trPr>
        <w:tc>
          <w:tcPr>
            <w:tcW w:w="1843" w:type="dxa"/>
            <w:vMerge/>
            <w:tcBorders>
              <w:left w:val="single" w:sz="4" w:space="0" w:color="auto"/>
              <w:bottom w:val="single" w:sz="4" w:space="0" w:color="auto"/>
              <w:right w:val="single" w:sz="4" w:space="0" w:color="auto"/>
            </w:tcBorders>
            <w:vAlign w:val="center"/>
          </w:tcPr>
          <w:p w:rsidR="00B0286E" w:rsidRPr="002E00C0" w:rsidRDefault="00B0286E" w:rsidP="00B0286E">
            <w:pPr>
              <w:widowControl w:val="0"/>
              <w:jc w:val="both"/>
              <w:rPr>
                <w:kern w:val="2"/>
              </w:rPr>
            </w:pPr>
          </w:p>
        </w:tc>
        <w:tc>
          <w:tcPr>
            <w:tcW w:w="1134" w:type="dxa"/>
            <w:tcBorders>
              <w:left w:val="single" w:sz="4" w:space="0" w:color="auto"/>
              <w:bottom w:val="single" w:sz="4" w:space="0" w:color="auto"/>
              <w:right w:val="single" w:sz="4" w:space="0" w:color="auto"/>
            </w:tcBorders>
            <w:vAlign w:val="center"/>
          </w:tcPr>
          <w:p w:rsidR="00B0286E" w:rsidRPr="002E00C0" w:rsidRDefault="00B0286E" w:rsidP="00857ABC">
            <w:pPr>
              <w:widowControl w:val="0"/>
              <w:jc w:val="distribute"/>
              <w:rPr>
                <w:kern w:val="2"/>
              </w:rPr>
            </w:pPr>
            <w:r w:rsidRPr="00857ABC">
              <w:rPr>
                <w:rFonts w:hint="eastAsia"/>
                <w:kern w:val="0"/>
              </w:rPr>
              <w:t>所 在 地</w:t>
            </w:r>
          </w:p>
        </w:tc>
        <w:tc>
          <w:tcPr>
            <w:tcW w:w="5529" w:type="dxa"/>
            <w:tcBorders>
              <w:top w:val="single" w:sz="4" w:space="0" w:color="auto"/>
              <w:left w:val="single" w:sz="4" w:space="0" w:color="auto"/>
              <w:bottom w:val="single" w:sz="4" w:space="0" w:color="auto"/>
              <w:right w:val="single" w:sz="4" w:space="0" w:color="auto"/>
            </w:tcBorders>
            <w:vAlign w:val="center"/>
          </w:tcPr>
          <w:p w:rsidR="00B0286E" w:rsidRPr="002E00C0" w:rsidRDefault="00B0286E" w:rsidP="00B0286E">
            <w:pPr>
              <w:widowControl w:val="0"/>
              <w:jc w:val="both"/>
              <w:rPr>
                <w:kern w:val="2"/>
              </w:rPr>
            </w:pPr>
          </w:p>
        </w:tc>
      </w:tr>
      <w:tr w:rsidR="00B0286E" w:rsidRPr="002E00C0" w:rsidTr="00B0286E">
        <w:trPr>
          <w:cantSplit/>
          <w:trHeight w:val="540"/>
        </w:trPr>
        <w:tc>
          <w:tcPr>
            <w:tcW w:w="1843" w:type="dxa"/>
            <w:vMerge w:val="restart"/>
            <w:tcBorders>
              <w:top w:val="single" w:sz="4" w:space="0" w:color="auto"/>
              <w:left w:val="single" w:sz="4" w:space="0" w:color="auto"/>
              <w:right w:val="single" w:sz="4" w:space="0" w:color="auto"/>
            </w:tcBorders>
            <w:vAlign w:val="center"/>
            <w:hideMark/>
          </w:tcPr>
          <w:p w:rsidR="00B0286E" w:rsidRPr="002E00C0" w:rsidRDefault="00B0286E" w:rsidP="00B0286E">
            <w:pPr>
              <w:widowControl w:val="0"/>
              <w:jc w:val="both"/>
              <w:rPr>
                <w:kern w:val="2"/>
              </w:rPr>
            </w:pPr>
            <w:r w:rsidRPr="00D87A57">
              <w:rPr>
                <w:rFonts w:hint="eastAsia"/>
                <w:spacing w:val="15"/>
                <w:kern w:val="0"/>
                <w:fitText w:val="1616" w:id="1403867399"/>
              </w:rPr>
              <w:t>火薬庫の所有</w:t>
            </w:r>
            <w:r w:rsidRPr="00D87A57">
              <w:rPr>
                <w:rFonts w:hint="eastAsia"/>
                <w:spacing w:val="-22"/>
                <w:kern w:val="0"/>
                <w:fitText w:val="1616" w:id="1403867399"/>
              </w:rPr>
              <w:t>者</w:t>
            </w:r>
          </w:p>
          <w:p w:rsidR="00B0286E" w:rsidRPr="002E00C0" w:rsidRDefault="00B0286E" w:rsidP="00B0286E">
            <w:pPr>
              <w:widowControl w:val="0"/>
              <w:ind w:firstLineChars="150" w:firstLine="304"/>
              <w:jc w:val="both"/>
              <w:rPr>
                <w:kern w:val="2"/>
              </w:rPr>
            </w:pPr>
            <w:r w:rsidRPr="002E00C0">
              <w:rPr>
                <w:rFonts w:hint="eastAsia"/>
                <w:kern w:val="2"/>
              </w:rPr>
              <w:t>（占有者）</w:t>
            </w:r>
          </w:p>
        </w:tc>
        <w:tc>
          <w:tcPr>
            <w:tcW w:w="1134" w:type="dxa"/>
            <w:tcBorders>
              <w:top w:val="single" w:sz="4" w:space="0" w:color="auto"/>
              <w:left w:val="single" w:sz="4" w:space="0" w:color="auto"/>
              <w:right w:val="single" w:sz="4" w:space="0" w:color="auto"/>
            </w:tcBorders>
            <w:vAlign w:val="center"/>
          </w:tcPr>
          <w:p w:rsidR="00B0286E" w:rsidRPr="002E00C0" w:rsidRDefault="00B0286E" w:rsidP="00857ABC">
            <w:pPr>
              <w:widowControl w:val="0"/>
              <w:jc w:val="distribute"/>
              <w:rPr>
                <w:kern w:val="2"/>
              </w:rPr>
            </w:pPr>
            <w:r w:rsidRPr="00857ABC">
              <w:rPr>
                <w:rFonts w:hint="eastAsia"/>
                <w:kern w:val="0"/>
              </w:rPr>
              <w:t>住　　所</w:t>
            </w:r>
          </w:p>
        </w:tc>
        <w:tc>
          <w:tcPr>
            <w:tcW w:w="5529" w:type="dxa"/>
            <w:tcBorders>
              <w:top w:val="single" w:sz="4" w:space="0" w:color="auto"/>
              <w:left w:val="single" w:sz="4" w:space="0" w:color="auto"/>
              <w:bottom w:val="single" w:sz="4" w:space="0" w:color="auto"/>
              <w:right w:val="single" w:sz="4" w:space="0" w:color="auto"/>
            </w:tcBorders>
            <w:vAlign w:val="center"/>
            <w:hideMark/>
          </w:tcPr>
          <w:p w:rsidR="00B0286E" w:rsidRPr="002E00C0" w:rsidRDefault="00B0286E" w:rsidP="00B0286E">
            <w:pPr>
              <w:jc w:val="both"/>
              <w:rPr>
                <w:kern w:val="2"/>
              </w:rPr>
            </w:pPr>
          </w:p>
        </w:tc>
      </w:tr>
      <w:tr w:rsidR="00B0286E" w:rsidRPr="002E00C0" w:rsidTr="00B0286E">
        <w:trPr>
          <w:cantSplit/>
          <w:trHeight w:val="554"/>
        </w:trPr>
        <w:tc>
          <w:tcPr>
            <w:tcW w:w="1843" w:type="dxa"/>
            <w:vMerge/>
            <w:tcBorders>
              <w:left w:val="single" w:sz="4" w:space="0" w:color="auto"/>
              <w:bottom w:val="single" w:sz="4" w:space="0" w:color="auto"/>
              <w:right w:val="single" w:sz="4" w:space="0" w:color="auto"/>
            </w:tcBorders>
            <w:vAlign w:val="center"/>
          </w:tcPr>
          <w:p w:rsidR="00B0286E" w:rsidRPr="002E00C0" w:rsidRDefault="00B0286E" w:rsidP="00B0286E">
            <w:pPr>
              <w:widowControl w:val="0"/>
              <w:jc w:val="both"/>
              <w:rPr>
                <w:kern w:val="2"/>
              </w:rPr>
            </w:pPr>
          </w:p>
        </w:tc>
        <w:tc>
          <w:tcPr>
            <w:tcW w:w="1134" w:type="dxa"/>
            <w:tcBorders>
              <w:left w:val="single" w:sz="4" w:space="0" w:color="auto"/>
              <w:bottom w:val="single" w:sz="4" w:space="0" w:color="auto"/>
              <w:right w:val="single" w:sz="4" w:space="0" w:color="auto"/>
            </w:tcBorders>
            <w:vAlign w:val="center"/>
          </w:tcPr>
          <w:p w:rsidR="00B0286E" w:rsidRPr="002E00C0" w:rsidRDefault="00B0286E" w:rsidP="00857ABC">
            <w:pPr>
              <w:widowControl w:val="0"/>
              <w:jc w:val="distribute"/>
              <w:rPr>
                <w:kern w:val="2"/>
              </w:rPr>
            </w:pPr>
            <w:r w:rsidRPr="00857ABC">
              <w:rPr>
                <w:rFonts w:hint="eastAsia"/>
                <w:kern w:val="0"/>
              </w:rPr>
              <w:t>氏　　名</w:t>
            </w:r>
          </w:p>
        </w:tc>
        <w:tc>
          <w:tcPr>
            <w:tcW w:w="5529" w:type="dxa"/>
            <w:tcBorders>
              <w:top w:val="single" w:sz="4" w:space="0" w:color="auto"/>
              <w:left w:val="single" w:sz="4" w:space="0" w:color="auto"/>
              <w:bottom w:val="single" w:sz="4" w:space="0" w:color="auto"/>
              <w:right w:val="single" w:sz="4" w:space="0" w:color="auto"/>
            </w:tcBorders>
            <w:vAlign w:val="center"/>
          </w:tcPr>
          <w:p w:rsidR="00B0286E" w:rsidRPr="002E00C0" w:rsidRDefault="00B0286E" w:rsidP="00B0286E">
            <w:pPr>
              <w:jc w:val="both"/>
              <w:rPr>
                <w:kern w:val="2"/>
              </w:rPr>
            </w:pPr>
          </w:p>
        </w:tc>
      </w:tr>
      <w:tr w:rsidR="00B0286E" w:rsidRPr="002E00C0" w:rsidTr="00B0286E">
        <w:trPr>
          <w:cantSplit/>
          <w:trHeight w:val="525"/>
        </w:trPr>
        <w:tc>
          <w:tcPr>
            <w:tcW w:w="2977" w:type="dxa"/>
            <w:gridSpan w:val="2"/>
            <w:tcBorders>
              <w:top w:val="single" w:sz="4" w:space="0" w:color="auto"/>
              <w:left w:val="single" w:sz="4" w:space="0" w:color="auto"/>
              <w:right w:val="single" w:sz="4" w:space="0" w:color="auto"/>
            </w:tcBorders>
            <w:vAlign w:val="center"/>
            <w:hideMark/>
          </w:tcPr>
          <w:p w:rsidR="00B0286E" w:rsidRPr="002E00C0" w:rsidRDefault="00B0286E" w:rsidP="00857ABC">
            <w:pPr>
              <w:widowControl w:val="0"/>
              <w:jc w:val="distribute"/>
              <w:rPr>
                <w:kern w:val="2"/>
              </w:rPr>
            </w:pPr>
            <w:r w:rsidRPr="00857ABC">
              <w:rPr>
                <w:rFonts w:hint="eastAsia"/>
                <w:kern w:val="0"/>
              </w:rPr>
              <w:t>設置等許可年月日</w:t>
            </w:r>
          </w:p>
          <w:p w:rsidR="00B0286E" w:rsidRPr="002E00C0" w:rsidRDefault="00B0286E" w:rsidP="00857ABC">
            <w:pPr>
              <w:widowControl w:val="0"/>
              <w:jc w:val="distribute"/>
              <w:rPr>
                <w:kern w:val="2"/>
              </w:rPr>
            </w:pPr>
            <w:r w:rsidRPr="00857ABC">
              <w:rPr>
                <w:rFonts w:hint="eastAsia"/>
                <w:kern w:val="0"/>
              </w:rPr>
              <w:t>及び番号</w:t>
            </w:r>
          </w:p>
        </w:tc>
        <w:tc>
          <w:tcPr>
            <w:tcW w:w="5529" w:type="dxa"/>
            <w:tcBorders>
              <w:top w:val="single" w:sz="4" w:space="0" w:color="auto"/>
              <w:left w:val="single" w:sz="4" w:space="0" w:color="auto"/>
              <w:right w:val="single" w:sz="4" w:space="0" w:color="auto"/>
            </w:tcBorders>
            <w:vAlign w:val="center"/>
            <w:hideMark/>
          </w:tcPr>
          <w:p w:rsidR="00B0286E" w:rsidRPr="002E00C0" w:rsidRDefault="00B0286E" w:rsidP="00B0286E">
            <w:pPr>
              <w:widowControl w:val="0"/>
              <w:ind w:firstLineChars="700" w:firstLine="1417"/>
              <w:jc w:val="both"/>
              <w:rPr>
                <w:kern w:val="2"/>
              </w:rPr>
            </w:pPr>
            <w:r w:rsidRPr="002E00C0">
              <w:rPr>
                <w:rFonts w:hint="eastAsia"/>
                <w:kern w:val="2"/>
              </w:rPr>
              <w:t>年　　月　　日　　　第　　　号</w:t>
            </w:r>
          </w:p>
        </w:tc>
      </w:tr>
      <w:tr w:rsidR="00B0286E" w:rsidRPr="002E00C0" w:rsidTr="00B0286E">
        <w:trPr>
          <w:cantSplit/>
          <w:trHeight w:val="662"/>
        </w:trPr>
        <w:tc>
          <w:tcPr>
            <w:tcW w:w="1843" w:type="dxa"/>
            <w:vMerge w:val="restart"/>
            <w:tcBorders>
              <w:top w:val="single" w:sz="4" w:space="0" w:color="auto"/>
              <w:left w:val="single" w:sz="4" w:space="0" w:color="auto"/>
              <w:right w:val="single" w:sz="4" w:space="0" w:color="auto"/>
            </w:tcBorders>
            <w:vAlign w:val="center"/>
            <w:hideMark/>
          </w:tcPr>
          <w:p w:rsidR="00B0286E" w:rsidRPr="002E00C0" w:rsidRDefault="00B0286E" w:rsidP="00857ABC">
            <w:pPr>
              <w:widowControl w:val="0"/>
              <w:jc w:val="distribute"/>
              <w:rPr>
                <w:kern w:val="2"/>
              </w:rPr>
            </w:pPr>
            <w:r w:rsidRPr="00857ABC">
              <w:rPr>
                <w:rFonts w:hint="eastAsia"/>
                <w:kern w:val="0"/>
              </w:rPr>
              <w:t>変更内容</w:t>
            </w:r>
          </w:p>
        </w:tc>
        <w:tc>
          <w:tcPr>
            <w:tcW w:w="1134" w:type="dxa"/>
            <w:tcBorders>
              <w:top w:val="single" w:sz="4" w:space="0" w:color="auto"/>
              <w:left w:val="single" w:sz="4" w:space="0" w:color="auto"/>
              <w:right w:val="single" w:sz="4" w:space="0" w:color="auto"/>
            </w:tcBorders>
            <w:vAlign w:val="center"/>
          </w:tcPr>
          <w:p w:rsidR="00B0286E" w:rsidRPr="002E00C0" w:rsidRDefault="00B0286E" w:rsidP="00857ABC">
            <w:pPr>
              <w:widowControl w:val="0"/>
              <w:jc w:val="distribute"/>
              <w:rPr>
                <w:kern w:val="2"/>
              </w:rPr>
            </w:pPr>
            <w:r w:rsidRPr="00857ABC">
              <w:rPr>
                <w:rFonts w:hint="eastAsia"/>
                <w:kern w:val="0"/>
              </w:rPr>
              <w:t>変更前</w:t>
            </w:r>
          </w:p>
        </w:tc>
        <w:tc>
          <w:tcPr>
            <w:tcW w:w="5529" w:type="dxa"/>
            <w:tcBorders>
              <w:top w:val="single" w:sz="4" w:space="0" w:color="auto"/>
              <w:left w:val="single" w:sz="4" w:space="0" w:color="auto"/>
              <w:right w:val="single" w:sz="4" w:space="0" w:color="auto"/>
            </w:tcBorders>
            <w:vAlign w:val="center"/>
            <w:hideMark/>
          </w:tcPr>
          <w:p w:rsidR="00B0286E" w:rsidRPr="002E00C0" w:rsidRDefault="00B0286E" w:rsidP="00B0286E">
            <w:pPr>
              <w:widowControl w:val="0"/>
              <w:jc w:val="both"/>
              <w:rPr>
                <w:kern w:val="2"/>
              </w:rPr>
            </w:pPr>
          </w:p>
        </w:tc>
      </w:tr>
      <w:tr w:rsidR="00B0286E" w:rsidRPr="002E00C0" w:rsidTr="00B0286E">
        <w:trPr>
          <w:cantSplit/>
          <w:trHeight w:val="700"/>
        </w:trPr>
        <w:tc>
          <w:tcPr>
            <w:tcW w:w="1843" w:type="dxa"/>
            <w:vMerge/>
            <w:tcBorders>
              <w:left w:val="single" w:sz="4" w:space="0" w:color="auto"/>
              <w:right w:val="single" w:sz="4" w:space="0" w:color="auto"/>
            </w:tcBorders>
            <w:vAlign w:val="center"/>
            <w:hideMark/>
          </w:tcPr>
          <w:p w:rsidR="00B0286E" w:rsidRPr="002E00C0" w:rsidRDefault="00B0286E" w:rsidP="00B0286E">
            <w:pPr>
              <w:jc w:val="both"/>
              <w:rPr>
                <w:kern w:val="2"/>
              </w:rPr>
            </w:pPr>
          </w:p>
        </w:tc>
        <w:tc>
          <w:tcPr>
            <w:tcW w:w="1134" w:type="dxa"/>
            <w:tcBorders>
              <w:top w:val="single" w:sz="4" w:space="0" w:color="auto"/>
              <w:left w:val="single" w:sz="4" w:space="0" w:color="auto"/>
              <w:right w:val="single" w:sz="4" w:space="0" w:color="auto"/>
            </w:tcBorders>
            <w:vAlign w:val="center"/>
            <w:hideMark/>
          </w:tcPr>
          <w:p w:rsidR="00B0286E" w:rsidRPr="002E00C0" w:rsidRDefault="00B0286E" w:rsidP="00857ABC">
            <w:pPr>
              <w:widowControl w:val="0"/>
              <w:jc w:val="distribute"/>
              <w:rPr>
                <w:kern w:val="2"/>
              </w:rPr>
            </w:pPr>
            <w:r w:rsidRPr="00857ABC">
              <w:rPr>
                <w:rFonts w:hint="eastAsia"/>
                <w:kern w:val="0"/>
              </w:rPr>
              <w:t>変更後</w:t>
            </w:r>
          </w:p>
        </w:tc>
        <w:tc>
          <w:tcPr>
            <w:tcW w:w="5529" w:type="dxa"/>
            <w:tcBorders>
              <w:top w:val="single" w:sz="4" w:space="0" w:color="auto"/>
              <w:left w:val="single" w:sz="4" w:space="0" w:color="auto"/>
              <w:right w:val="single" w:sz="4" w:space="0" w:color="auto"/>
            </w:tcBorders>
            <w:vAlign w:val="center"/>
          </w:tcPr>
          <w:p w:rsidR="00B0286E" w:rsidRPr="002E00C0" w:rsidRDefault="00B0286E" w:rsidP="00B0286E">
            <w:pPr>
              <w:widowControl w:val="0"/>
              <w:jc w:val="both"/>
              <w:rPr>
                <w:kern w:val="2"/>
              </w:rPr>
            </w:pPr>
          </w:p>
        </w:tc>
      </w:tr>
      <w:tr w:rsidR="00B0286E" w:rsidRPr="002E00C0" w:rsidTr="00B0286E">
        <w:trPr>
          <w:cantSplit/>
          <w:trHeight w:val="554"/>
        </w:trPr>
        <w:tc>
          <w:tcPr>
            <w:tcW w:w="2977" w:type="dxa"/>
            <w:gridSpan w:val="2"/>
            <w:tcBorders>
              <w:left w:val="single" w:sz="4" w:space="0" w:color="auto"/>
              <w:right w:val="single" w:sz="4" w:space="0" w:color="auto"/>
            </w:tcBorders>
            <w:vAlign w:val="center"/>
          </w:tcPr>
          <w:p w:rsidR="00B0286E" w:rsidRPr="002E00C0" w:rsidRDefault="00B0286E" w:rsidP="00E67E94">
            <w:pPr>
              <w:widowControl w:val="0"/>
              <w:jc w:val="distribute"/>
              <w:rPr>
                <w:kern w:val="2"/>
              </w:rPr>
            </w:pPr>
            <w:r w:rsidRPr="00E67E94">
              <w:rPr>
                <w:rFonts w:hint="eastAsia"/>
                <w:kern w:val="0"/>
              </w:rPr>
              <w:t>変更の理由</w:t>
            </w:r>
          </w:p>
        </w:tc>
        <w:tc>
          <w:tcPr>
            <w:tcW w:w="5529" w:type="dxa"/>
            <w:tcBorders>
              <w:left w:val="single" w:sz="4" w:space="0" w:color="auto"/>
              <w:right w:val="single" w:sz="4" w:space="0" w:color="auto"/>
            </w:tcBorders>
            <w:vAlign w:val="center"/>
          </w:tcPr>
          <w:p w:rsidR="00B0286E" w:rsidRPr="002E00C0" w:rsidRDefault="00B0286E" w:rsidP="00B0286E">
            <w:pPr>
              <w:widowControl w:val="0"/>
              <w:jc w:val="both"/>
              <w:rPr>
                <w:kern w:val="2"/>
              </w:rPr>
            </w:pPr>
          </w:p>
        </w:tc>
      </w:tr>
      <w:tr w:rsidR="00B0286E" w:rsidRPr="002E00C0" w:rsidTr="00B0286E">
        <w:trPr>
          <w:cantSplit/>
          <w:trHeight w:val="540"/>
        </w:trPr>
        <w:tc>
          <w:tcPr>
            <w:tcW w:w="2977" w:type="dxa"/>
            <w:gridSpan w:val="2"/>
            <w:tcBorders>
              <w:left w:val="single" w:sz="4" w:space="0" w:color="auto"/>
              <w:right w:val="single" w:sz="4" w:space="0" w:color="auto"/>
            </w:tcBorders>
            <w:vAlign w:val="center"/>
          </w:tcPr>
          <w:p w:rsidR="00B0286E" w:rsidRPr="002E00C0" w:rsidRDefault="00B0286E" w:rsidP="00E67E94">
            <w:pPr>
              <w:widowControl w:val="0"/>
              <w:jc w:val="distribute"/>
              <w:rPr>
                <w:kern w:val="2"/>
              </w:rPr>
            </w:pPr>
            <w:r w:rsidRPr="00E67E94">
              <w:rPr>
                <w:rFonts w:hint="eastAsia"/>
                <w:kern w:val="0"/>
              </w:rPr>
              <w:t>変更年月日</w:t>
            </w:r>
          </w:p>
        </w:tc>
        <w:tc>
          <w:tcPr>
            <w:tcW w:w="5529" w:type="dxa"/>
            <w:tcBorders>
              <w:left w:val="single" w:sz="4" w:space="0" w:color="auto"/>
              <w:right w:val="single" w:sz="4" w:space="0" w:color="auto"/>
            </w:tcBorders>
            <w:vAlign w:val="center"/>
          </w:tcPr>
          <w:p w:rsidR="00B0286E" w:rsidRPr="002E00C0" w:rsidRDefault="00B0286E" w:rsidP="00B0286E">
            <w:pPr>
              <w:widowControl w:val="0"/>
              <w:ind w:firstLineChars="700" w:firstLine="1417"/>
              <w:jc w:val="both"/>
              <w:rPr>
                <w:kern w:val="2"/>
              </w:rPr>
            </w:pPr>
            <w:r w:rsidRPr="002E00C0">
              <w:rPr>
                <w:rFonts w:hint="eastAsia"/>
                <w:kern w:val="2"/>
              </w:rPr>
              <w:t>年　　月　　日</w:t>
            </w:r>
          </w:p>
        </w:tc>
      </w:tr>
      <w:tr w:rsidR="00B0286E" w:rsidRPr="002E00C0" w:rsidTr="00B0286E">
        <w:trPr>
          <w:cantSplit/>
          <w:trHeight w:val="540"/>
        </w:trPr>
        <w:tc>
          <w:tcPr>
            <w:tcW w:w="2977" w:type="dxa"/>
            <w:gridSpan w:val="2"/>
            <w:tcBorders>
              <w:left w:val="single" w:sz="4" w:space="0" w:color="auto"/>
              <w:right w:val="single" w:sz="4" w:space="0" w:color="auto"/>
            </w:tcBorders>
            <w:vAlign w:val="center"/>
          </w:tcPr>
          <w:p w:rsidR="00B0286E" w:rsidRPr="002E00C0" w:rsidRDefault="00B0286E" w:rsidP="00E67E94">
            <w:pPr>
              <w:widowControl w:val="0"/>
              <w:jc w:val="distribute"/>
              <w:rPr>
                <w:kern w:val="2"/>
              </w:rPr>
            </w:pPr>
            <w:r w:rsidRPr="00E67E94">
              <w:rPr>
                <w:rFonts w:hint="eastAsia"/>
                <w:kern w:val="0"/>
              </w:rPr>
              <w:t>備考</w:t>
            </w:r>
          </w:p>
        </w:tc>
        <w:tc>
          <w:tcPr>
            <w:tcW w:w="5529" w:type="dxa"/>
            <w:tcBorders>
              <w:left w:val="single" w:sz="4" w:space="0" w:color="auto"/>
              <w:right w:val="single" w:sz="4" w:space="0" w:color="auto"/>
            </w:tcBorders>
            <w:vAlign w:val="center"/>
          </w:tcPr>
          <w:p w:rsidR="00B0286E" w:rsidRPr="002E00C0" w:rsidRDefault="00B0286E" w:rsidP="00B0286E">
            <w:pPr>
              <w:widowControl w:val="0"/>
              <w:jc w:val="both"/>
              <w:rPr>
                <w:kern w:val="2"/>
              </w:rPr>
            </w:pPr>
          </w:p>
        </w:tc>
      </w:tr>
      <w:tr w:rsidR="00B0286E" w:rsidRPr="002E00C0" w:rsidTr="00B0286E">
        <w:trPr>
          <w:cantSplit/>
          <w:trHeight w:val="55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B0286E" w:rsidRPr="002E00C0" w:rsidRDefault="00B0286E" w:rsidP="00B0286E">
            <w:pPr>
              <w:widowControl w:val="0"/>
              <w:numPr>
                <w:ilvl w:val="0"/>
                <w:numId w:val="2"/>
              </w:numPr>
              <w:ind w:left="0"/>
              <w:jc w:val="both"/>
              <w:rPr>
                <w:kern w:val="2"/>
              </w:rPr>
            </w:pPr>
            <w:r w:rsidRPr="002E00C0">
              <w:rPr>
                <w:rFonts w:hint="eastAsia"/>
                <w:kern w:val="2"/>
              </w:rPr>
              <w:t xml:space="preserve">　　※　受　　付　　欄</w:t>
            </w:r>
          </w:p>
        </w:tc>
        <w:tc>
          <w:tcPr>
            <w:tcW w:w="5529" w:type="dxa"/>
            <w:tcBorders>
              <w:top w:val="single" w:sz="4" w:space="0" w:color="auto"/>
              <w:left w:val="single" w:sz="4" w:space="0" w:color="auto"/>
              <w:bottom w:val="single" w:sz="4" w:space="0" w:color="auto"/>
              <w:right w:val="single" w:sz="4" w:space="0" w:color="auto"/>
            </w:tcBorders>
            <w:vAlign w:val="center"/>
            <w:hideMark/>
          </w:tcPr>
          <w:p w:rsidR="00B0286E" w:rsidRPr="002E00C0" w:rsidRDefault="00B0286E" w:rsidP="00B0286E">
            <w:pPr>
              <w:tabs>
                <w:tab w:val="left" w:pos="840"/>
                <w:tab w:val="center" w:pos="4252"/>
                <w:tab w:val="right" w:pos="8504"/>
              </w:tabs>
              <w:snapToGrid w:val="0"/>
              <w:jc w:val="center"/>
              <w:rPr>
                <w:kern w:val="2"/>
              </w:rPr>
            </w:pPr>
            <w:r w:rsidRPr="002E00C0">
              <w:rPr>
                <w:rFonts w:hint="eastAsia"/>
                <w:kern w:val="2"/>
              </w:rPr>
              <w:t>※　　経　　過　　欄</w:t>
            </w:r>
          </w:p>
        </w:tc>
      </w:tr>
      <w:tr w:rsidR="00B0286E" w:rsidRPr="002E00C0" w:rsidTr="00E419C3">
        <w:trPr>
          <w:trHeight w:hRule="exact" w:val="1475"/>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B0286E" w:rsidRPr="002E00C0" w:rsidRDefault="00B0286E" w:rsidP="00B0286E">
            <w:pPr>
              <w:jc w:val="both"/>
              <w:rPr>
                <w:rFonts w:cs="ＭＳ Ｐゴシック"/>
                <w:kern w:val="2"/>
              </w:rPr>
            </w:pPr>
          </w:p>
        </w:tc>
        <w:tc>
          <w:tcPr>
            <w:tcW w:w="5529" w:type="dxa"/>
            <w:tcBorders>
              <w:top w:val="single" w:sz="4" w:space="0" w:color="auto"/>
              <w:left w:val="single" w:sz="4" w:space="0" w:color="auto"/>
              <w:bottom w:val="single" w:sz="4" w:space="0" w:color="auto"/>
              <w:right w:val="single" w:sz="4" w:space="0" w:color="auto"/>
            </w:tcBorders>
            <w:hideMark/>
          </w:tcPr>
          <w:p w:rsidR="00B0286E" w:rsidRPr="002E00C0" w:rsidRDefault="00B0286E" w:rsidP="00B0286E">
            <w:pPr>
              <w:widowControl w:val="0"/>
              <w:jc w:val="both"/>
              <w:rPr>
                <w:kern w:val="2"/>
              </w:rPr>
            </w:pPr>
          </w:p>
        </w:tc>
      </w:tr>
    </w:tbl>
    <w:p w:rsidR="000B29EC" w:rsidRPr="00E419C3" w:rsidRDefault="00B0286E" w:rsidP="00E419C3">
      <w:pPr>
        <w:wordWrap w:val="0"/>
        <w:spacing w:before="120" w:line="240" w:lineRule="exact"/>
        <w:ind w:left="810" w:hangingChars="400" w:hanging="810"/>
        <w:rPr>
          <w:rFonts w:hint="eastAsia"/>
        </w:rPr>
      </w:pPr>
      <w:r w:rsidRPr="002E00C0">
        <w:rPr>
          <w:rFonts w:hint="eastAsia"/>
          <w:kern w:val="2"/>
        </w:rPr>
        <w:t>（注）</w:t>
      </w:r>
      <w:r w:rsidRPr="00E064B9">
        <w:rPr>
          <w:rFonts w:hint="eastAsia"/>
        </w:rPr>
        <w:t>※印の欄は、記入しないこと。</w:t>
      </w:r>
    </w:p>
    <w:sectPr w:rsidR="000B29EC" w:rsidRPr="00E419C3" w:rsidSect="00DF2981">
      <w:footerReference w:type="default" r:id="rId8"/>
      <w:pgSz w:w="11906" w:h="16838" w:code="9"/>
      <w:pgMar w:top="1985" w:right="1701" w:bottom="1701" w:left="1701" w:header="851" w:footer="992" w:gutter="0"/>
      <w:pgNumType w:start="1"/>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B9F" w:rsidRDefault="00223B9F">
      <w:r>
        <w:separator/>
      </w:r>
    </w:p>
  </w:endnote>
  <w:endnote w:type="continuationSeparator" w:id="0">
    <w:p w:rsidR="00223B9F" w:rsidRDefault="0022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D1F" w:rsidRDefault="00851D1F">
    <w:pP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B9F" w:rsidRDefault="00223B9F">
      <w:r>
        <w:separator/>
      </w:r>
    </w:p>
  </w:footnote>
  <w:footnote w:type="continuationSeparator" w:id="0">
    <w:p w:rsidR="00223B9F" w:rsidRDefault="00223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7474A"/>
    <w:multiLevelType w:val="hybridMultilevel"/>
    <w:tmpl w:val="EC541AD0"/>
    <w:lvl w:ilvl="0" w:tplc="A4EA3DE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A4168D"/>
    <w:multiLevelType w:val="hybridMultilevel"/>
    <w:tmpl w:val="4E3E2C3C"/>
    <w:lvl w:ilvl="0" w:tplc="F5542C56">
      <w:start w:val="1"/>
      <w:numFmt w:val="decimalFullWidth"/>
      <w:lvlText w:val="第%1条"/>
      <w:lvlJc w:val="left"/>
      <w:pPr>
        <w:ind w:left="741" w:hanging="840"/>
      </w:pPr>
      <w:rPr>
        <w:rFonts w:hint="default"/>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abstractNum w:abstractNumId="2" w15:restartNumberingAfterBreak="0">
    <w:nsid w:val="7C982C79"/>
    <w:multiLevelType w:val="hybridMultilevel"/>
    <w:tmpl w:val="ABF8FE8C"/>
    <w:lvl w:ilvl="0" w:tplc="EA788F8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A521BB"/>
    <w:multiLevelType w:val="hybridMultilevel"/>
    <w:tmpl w:val="00C26E6E"/>
    <w:lvl w:ilvl="0" w:tplc="0750F06C">
      <w:numFmt w:val="bullet"/>
      <w:lvlText w:val="※"/>
      <w:lvlJc w:val="left"/>
      <w:pPr>
        <w:ind w:left="452" w:hanging="360"/>
      </w:pPr>
      <w:rPr>
        <w:rFonts w:ascii="ＭＳ 明朝" w:eastAsia="ＭＳ 明朝" w:hAnsi="ＭＳ 明朝" w:cs="Times New Roman" w:hint="eastAsia"/>
      </w:rPr>
    </w:lvl>
    <w:lvl w:ilvl="1" w:tplc="0409000B">
      <w:start w:val="1"/>
      <w:numFmt w:val="bullet"/>
      <w:lvlText w:val=""/>
      <w:lvlJc w:val="left"/>
      <w:pPr>
        <w:ind w:left="932" w:hanging="420"/>
      </w:pPr>
      <w:rPr>
        <w:rFonts w:ascii="Wingdings" w:hAnsi="Wingdings" w:hint="default"/>
      </w:rPr>
    </w:lvl>
    <w:lvl w:ilvl="2" w:tplc="0409000D">
      <w:start w:val="1"/>
      <w:numFmt w:val="bullet"/>
      <w:lvlText w:val=""/>
      <w:lvlJc w:val="left"/>
      <w:pPr>
        <w:ind w:left="1352" w:hanging="420"/>
      </w:pPr>
      <w:rPr>
        <w:rFonts w:ascii="Wingdings" w:hAnsi="Wingdings" w:hint="default"/>
      </w:rPr>
    </w:lvl>
    <w:lvl w:ilvl="3" w:tplc="04090001">
      <w:start w:val="1"/>
      <w:numFmt w:val="bullet"/>
      <w:lvlText w:val=""/>
      <w:lvlJc w:val="left"/>
      <w:pPr>
        <w:ind w:left="1772" w:hanging="420"/>
      </w:pPr>
      <w:rPr>
        <w:rFonts w:ascii="Wingdings" w:hAnsi="Wingdings" w:hint="default"/>
      </w:rPr>
    </w:lvl>
    <w:lvl w:ilvl="4" w:tplc="0409000B">
      <w:start w:val="1"/>
      <w:numFmt w:val="bullet"/>
      <w:lvlText w:val=""/>
      <w:lvlJc w:val="left"/>
      <w:pPr>
        <w:ind w:left="2192" w:hanging="420"/>
      </w:pPr>
      <w:rPr>
        <w:rFonts w:ascii="Wingdings" w:hAnsi="Wingdings" w:hint="default"/>
      </w:rPr>
    </w:lvl>
    <w:lvl w:ilvl="5" w:tplc="0409000D">
      <w:start w:val="1"/>
      <w:numFmt w:val="bullet"/>
      <w:lvlText w:val=""/>
      <w:lvlJc w:val="left"/>
      <w:pPr>
        <w:ind w:left="2612" w:hanging="420"/>
      </w:pPr>
      <w:rPr>
        <w:rFonts w:ascii="Wingdings" w:hAnsi="Wingdings" w:hint="default"/>
      </w:rPr>
    </w:lvl>
    <w:lvl w:ilvl="6" w:tplc="04090001">
      <w:start w:val="1"/>
      <w:numFmt w:val="bullet"/>
      <w:lvlText w:val=""/>
      <w:lvlJc w:val="left"/>
      <w:pPr>
        <w:ind w:left="3032" w:hanging="420"/>
      </w:pPr>
      <w:rPr>
        <w:rFonts w:ascii="Wingdings" w:hAnsi="Wingdings" w:hint="default"/>
      </w:rPr>
    </w:lvl>
    <w:lvl w:ilvl="7" w:tplc="0409000B">
      <w:start w:val="1"/>
      <w:numFmt w:val="bullet"/>
      <w:lvlText w:val=""/>
      <w:lvlJc w:val="left"/>
      <w:pPr>
        <w:ind w:left="3452" w:hanging="420"/>
      </w:pPr>
      <w:rPr>
        <w:rFonts w:ascii="Wingdings" w:hAnsi="Wingdings" w:hint="default"/>
      </w:rPr>
    </w:lvl>
    <w:lvl w:ilvl="8" w:tplc="0409000D">
      <w:start w:val="1"/>
      <w:numFmt w:val="bullet"/>
      <w:lvlText w:val=""/>
      <w:lvlJc w:val="left"/>
      <w:pPr>
        <w:ind w:left="3872" w:hanging="420"/>
      </w:pPr>
      <w:rPr>
        <w:rFonts w:ascii="Wingdings" w:hAnsi="Wingdings" w:hint="default"/>
      </w:rPr>
    </w:lvl>
  </w:abstractNum>
  <w:num w:numId="1">
    <w:abstractNumId w:val="3"/>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212"/>
  <w:displayHorizontalDrawingGridEvery w:val="2"/>
  <w:displayVerticalDrawingGridEvery w:val="2"/>
  <w:characterSpacingControl w:val="doNotCompress"/>
  <w:hdrShapeDefaults>
    <o:shapedefaults v:ext="edit" spidmax="2049">
      <v:stroke endarrow="open" endarrowwidth="narrow" endarrowlength="short"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AE"/>
    <w:rsid w:val="00000E3C"/>
    <w:rsid w:val="000048D8"/>
    <w:rsid w:val="00004C3D"/>
    <w:rsid w:val="000067D8"/>
    <w:rsid w:val="000068B4"/>
    <w:rsid w:val="0000703B"/>
    <w:rsid w:val="000079CA"/>
    <w:rsid w:val="00007C17"/>
    <w:rsid w:val="0001140E"/>
    <w:rsid w:val="000126D0"/>
    <w:rsid w:val="00020064"/>
    <w:rsid w:val="000208C6"/>
    <w:rsid w:val="0002188F"/>
    <w:rsid w:val="00021B0C"/>
    <w:rsid w:val="00025D2F"/>
    <w:rsid w:val="00030D83"/>
    <w:rsid w:val="00031E9C"/>
    <w:rsid w:val="00032E27"/>
    <w:rsid w:val="00035A3A"/>
    <w:rsid w:val="00043EE1"/>
    <w:rsid w:val="0005233E"/>
    <w:rsid w:val="00052B04"/>
    <w:rsid w:val="00053310"/>
    <w:rsid w:val="00053DBA"/>
    <w:rsid w:val="00054949"/>
    <w:rsid w:val="00055D23"/>
    <w:rsid w:val="000576E9"/>
    <w:rsid w:val="00057B44"/>
    <w:rsid w:val="00057D0B"/>
    <w:rsid w:val="00057DB7"/>
    <w:rsid w:val="00057E67"/>
    <w:rsid w:val="0006007B"/>
    <w:rsid w:val="000607C3"/>
    <w:rsid w:val="00061AF1"/>
    <w:rsid w:val="00065357"/>
    <w:rsid w:val="000676F5"/>
    <w:rsid w:val="00067FD7"/>
    <w:rsid w:val="00070059"/>
    <w:rsid w:val="000714B0"/>
    <w:rsid w:val="00073FB4"/>
    <w:rsid w:val="00074CA2"/>
    <w:rsid w:val="000761A9"/>
    <w:rsid w:val="000814C7"/>
    <w:rsid w:val="00082570"/>
    <w:rsid w:val="00083735"/>
    <w:rsid w:val="0008744A"/>
    <w:rsid w:val="0009193A"/>
    <w:rsid w:val="0009264E"/>
    <w:rsid w:val="000942BE"/>
    <w:rsid w:val="00096A57"/>
    <w:rsid w:val="00096CDA"/>
    <w:rsid w:val="00097484"/>
    <w:rsid w:val="00097C7E"/>
    <w:rsid w:val="000A099A"/>
    <w:rsid w:val="000A4702"/>
    <w:rsid w:val="000A5ECC"/>
    <w:rsid w:val="000B00D1"/>
    <w:rsid w:val="000B29EC"/>
    <w:rsid w:val="000B499E"/>
    <w:rsid w:val="000B54C1"/>
    <w:rsid w:val="000B6DAF"/>
    <w:rsid w:val="000B7738"/>
    <w:rsid w:val="000C0282"/>
    <w:rsid w:val="000C0C6E"/>
    <w:rsid w:val="000C19C6"/>
    <w:rsid w:val="000C5260"/>
    <w:rsid w:val="000C65DE"/>
    <w:rsid w:val="000C7278"/>
    <w:rsid w:val="000C7718"/>
    <w:rsid w:val="000C79A2"/>
    <w:rsid w:val="000D1473"/>
    <w:rsid w:val="000D332F"/>
    <w:rsid w:val="000D37DF"/>
    <w:rsid w:val="000D5401"/>
    <w:rsid w:val="000D5C33"/>
    <w:rsid w:val="000D7E17"/>
    <w:rsid w:val="000E0FBA"/>
    <w:rsid w:val="000E2283"/>
    <w:rsid w:val="000E2383"/>
    <w:rsid w:val="000E2D2A"/>
    <w:rsid w:val="000E3DE8"/>
    <w:rsid w:val="000E519F"/>
    <w:rsid w:val="000E51BD"/>
    <w:rsid w:val="000E5714"/>
    <w:rsid w:val="000E6EEE"/>
    <w:rsid w:val="000E71D2"/>
    <w:rsid w:val="000F0A32"/>
    <w:rsid w:val="000F14B9"/>
    <w:rsid w:val="000F19A3"/>
    <w:rsid w:val="000F2A7C"/>
    <w:rsid w:val="000F5868"/>
    <w:rsid w:val="000F7406"/>
    <w:rsid w:val="000F78AB"/>
    <w:rsid w:val="00104BA3"/>
    <w:rsid w:val="00105145"/>
    <w:rsid w:val="0010519A"/>
    <w:rsid w:val="00106936"/>
    <w:rsid w:val="001076F3"/>
    <w:rsid w:val="00111781"/>
    <w:rsid w:val="00112368"/>
    <w:rsid w:val="00113EA3"/>
    <w:rsid w:val="00115000"/>
    <w:rsid w:val="0012018D"/>
    <w:rsid w:val="0012296A"/>
    <w:rsid w:val="00124022"/>
    <w:rsid w:val="00130D3D"/>
    <w:rsid w:val="00131753"/>
    <w:rsid w:val="0013472B"/>
    <w:rsid w:val="00134A14"/>
    <w:rsid w:val="001357DB"/>
    <w:rsid w:val="00135E43"/>
    <w:rsid w:val="0013695B"/>
    <w:rsid w:val="00141C7A"/>
    <w:rsid w:val="00141E0A"/>
    <w:rsid w:val="00143493"/>
    <w:rsid w:val="00144216"/>
    <w:rsid w:val="00146A37"/>
    <w:rsid w:val="00146EE4"/>
    <w:rsid w:val="00154113"/>
    <w:rsid w:val="001546A2"/>
    <w:rsid w:val="00155608"/>
    <w:rsid w:val="00156A21"/>
    <w:rsid w:val="00160424"/>
    <w:rsid w:val="00161BE0"/>
    <w:rsid w:val="00162108"/>
    <w:rsid w:val="00164B40"/>
    <w:rsid w:val="0017210E"/>
    <w:rsid w:val="00172C93"/>
    <w:rsid w:val="00172E71"/>
    <w:rsid w:val="0017314B"/>
    <w:rsid w:val="00175B75"/>
    <w:rsid w:val="00175C16"/>
    <w:rsid w:val="00176E0E"/>
    <w:rsid w:val="001771AC"/>
    <w:rsid w:val="001801C3"/>
    <w:rsid w:val="00180900"/>
    <w:rsid w:val="0018231D"/>
    <w:rsid w:val="001835D7"/>
    <w:rsid w:val="00183B6F"/>
    <w:rsid w:val="00183D16"/>
    <w:rsid w:val="00185A53"/>
    <w:rsid w:val="00185D12"/>
    <w:rsid w:val="00191EDA"/>
    <w:rsid w:val="00192861"/>
    <w:rsid w:val="0019386C"/>
    <w:rsid w:val="00193B0A"/>
    <w:rsid w:val="0019455F"/>
    <w:rsid w:val="00194828"/>
    <w:rsid w:val="00194B26"/>
    <w:rsid w:val="001953BA"/>
    <w:rsid w:val="0019691C"/>
    <w:rsid w:val="001A179A"/>
    <w:rsid w:val="001A2297"/>
    <w:rsid w:val="001A2809"/>
    <w:rsid w:val="001A3A37"/>
    <w:rsid w:val="001A4D68"/>
    <w:rsid w:val="001A54E7"/>
    <w:rsid w:val="001A6E9E"/>
    <w:rsid w:val="001A7162"/>
    <w:rsid w:val="001B10C7"/>
    <w:rsid w:val="001B30C0"/>
    <w:rsid w:val="001B4E86"/>
    <w:rsid w:val="001B6209"/>
    <w:rsid w:val="001B69AA"/>
    <w:rsid w:val="001B7B62"/>
    <w:rsid w:val="001C25F3"/>
    <w:rsid w:val="001C4255"/>
    <w:rsid w:val="001C6950"/>
    <w:rsid w:val="001D009B"/>
    <w:rsid w:val="001D21B7"/>
    <w:rsid w:val="001D7414"/>
    <w:rsid w:val="001D7880"/>
    <w:rsid w:val="001E0C8B"/>
    <w:rsid w:val="001E24D3"/>
    <w:rsid w:val="001E26D3"/>
    <w:rsid w:val="001E3750"/>
    <w:rsid w:val="001E5FB6"/>
    <w:rsid w:val="001E7427"/>
    <w:rsid w:val="001F102F"/>
    <w:rsid w:val="001F1C35"/>
    <w:rsid w:val="001F27B4"/>
    <w:rsid w:val="001F4E93"/>
    <w:rsid w:val="001F5FC0"/>
    <w:rsid w:val="00200890"/>
    <w:rsid w:val="0020103A"/>
    <w:rsid w:val="002028F0"/>
    <w:rsid w:val="00203403"/>
    <w:rsid w:val="00204607"/>
    <w:rsid w:val="0020603F"/>
    <w:rsid w:val="00207143"/>
    <w:rsid w:val="00207BD3"/>
    <w:rsid w:val="002119D3"/>
    <w:rsid w:val="00212835"/>
    <w:rsid w:val="00213EFD"/>
    <w:rsid w:val="002147A7"/>
    <w:rsid w:val="00214EDA"/>
    <w:rsid w:val="00216D46"/>
    <w:rsid w:val="00217142"/>
    <w:rsid w:val="00217B01"/>
    <w:rsid w:val="00220A38"/>
    <w:rsid w:val="002210D2"/>
    <w:rsid w:val="00223B39"/>
    <w:rsid w:val="00223B9F"/>
    <w:rsid w:val="002253F8"/>
    <w:rsid w:val="00225E27"/>
    <w:rsid w:val="0022636D"/>
    <w:rsid w:val="00230354"/>
    <w:rsid w:val="00230596"/>
    <w:rsid w:val="002340A0"/>
    <w:rsid w:val="00237F77"/>
    <w:rsid w:val="0024041B"/>
    <w:rsid w:val="00241C0A"/>
    <w:rsid w:val="00244A07"/>
    <w:rsid w:val="00246150"/>
    <w:rsid w:val="00250ABD"/>
    <w:rsid w:val="00255F38"/>
    <w:rsid w:val="002567BD"/>
    <w:rsid w:val="00257F02"/>
    <w:rsid w:val="00260A79"/>
    <w:rsid w:val="00261E3B"/>
    <w:rsid w:val="00262F4D"/>
    <w:rsid w:val="00263634"/>
    <w:rsid w:val="00265A4C"/>
    <w:rsid w:val="002666F3"/>
    <w:rsid w:val="002673C5"/>
    <w:rsid w:val="00267889"/>
    <w:rsid w:val="00267E15"/>
    <w:rsid w:val="0027342A"/>
    <w:rsid w:val="00273604"/>
    <w:rsid w:val="002778C0"/>
    <w:rsid w:val="00280D2B"/>
    <w:rsid w:val="00283AFF"/>
    <w:rsid w:val="002903AB"/>
    <w:rsid w:val="002905FB"/>
    <w:rsid w:val="00291C4D"/>
    <w:rsid w:val="00292641"/>
    <w:rsid w:val="0029571E"/>
    <w:rsid w:val="002957A4"/>
    <w:rsid w:val="00296A02"/>
    <w:rsid w:val="0029790C"/>
    <w:rsid w:val="002A128D"/>
    <w:rsid w:val="002A1B3D"/>
    <w:rsid w:val="002A2A44"/>
    <w:rsid w:val="002A3A36"/>
    <w:rsid w:val="002A4875"/>
    <w:rsid w:val="002A5921"/>
    <w:rsid w:val="002A6A32"/>
    <w:rsid w:val="002B0157"/>
    <w:rsid w:val="002B12B0"/>
    <w:rsid w:val="002B1E72"/>
    <w:rsid w:val="002B221D"/>
    <w:rsid w:val="002B2707"/>
    <w:rsid w:val="002B455B"/>
    <w:rsid w:val="002B45B0"/>
    <w:rsid w:val="002B63DE"/>
    <w:rsid w:val="002B7484"/>
    <w:rsid w:val="002B7C91"/>
    <w:rsid w:val="002C05B8"/>
    <w:rsid w:val="002C18E4"/>
    <w:rsid w:val="002C2409"/>
    <w:rsid w:val="002C2EFA"/>
    <w:rsid w:val="002C5DF9"/>
    <w:rsid w:val="002D06F1"/>
    <w:rsid w:val="002D078C"/>
    <w:rsid w:val="002D173F"/>
    <w:rsid w:val="002D1F7C"/>
    <w:rsid w:val="002D2548"/>
    <w:rsid w:val="002D2A5F"/>
    <w:rsid w:val="002D38BF"/>
    <w:rsid w:val="002D3C0F"/>
    <w:rsid w:val="002D55EA"/>
    <w:rsid w:val="002D6FE6"/>
    <w:rsid w:val="002D7848"/>
    <w:rsid w:val="002E00C0"/>
    <w:rsid w:val="002E01CA"/>
    <w:rsid w:val="002E1DFF"/>
    <w:rsid w:val="002E1E30"/>
    <w:rsid w:val="002E1E3C"/>
    <w:rsid w:val="002E1EE6"/>
    <w:rsid w:val="002E3F1E"/>
    <w:rsid w:val="002E4179"/>
    <w:rsid w:val="002E4512"/>
    <w:rsid w:val="002E655C"/>
    <w:rsid w:val="002E6969"/>
    <w:rsid w:val="002F01FE"/>
    <w:rsid w:val="002F2177"/>
    <w:rsid w:val="002F2AF9"/>
    <w:rsid w:val="002F3DDB"/>
    <w:rsid w:val="002F3E2D"/>
    <w:rsid w:val="002F4F02"/>
    <w:rsid w:val="002F5369"/>
    <w:rsid w:val="002F5A8B"/>
    <w:rsid w:val="00301FAA"/>
    <w:rsid w:val="00304FCC"/>
    <w:rsid w:val="003063F3"/>
    <w:rsid w:val="00306BB6"/>
    <w:rsid w:val="0030707A"/>
    <w:rsid w:val="00312A97"/>
    <w:rsid w:val="00312D5A"/>
    <w:rsid w:val="00313D07"/>
    <w:rsid w:val="00314F0A"/>
    <w:rsid w:val="00317B85"/>
    <w:rsid w:val="00320381"/>
    <w:rsid w:val="00327466"/>
    <w:rsid w:val="0032788E"/>
    <w:rsid w:val="003342F9"/>
    <w:rsid w:val="00334CC6"/>
    <w:rsid w:val="003352B3"/>
    <w:rsid w:val="0033615C"/>
    <w:rsid w:val="00337F07"/>
    <w:rsid w:val="003442E2"/>
    <w:rsid w:val="003451F0"/>
    <w:rsid w:val="003461F8"/>
    <w:rsid w:val="00346ADC"/>
    <w:rsid w:val="00346ADF"/>
    <w:rsid w:val="00351306"/>
    <w:rsid w:val="00352CA2"/>
    <w:rsid w:val="00354109"/>
    <w:rsid w:val="00354FB9"/>
    <w:rsid w:val="00355820"/>
    <w:rsid w:val="00355EC1"/>
    <w:rsid w:val="003568E6"/>
    <w:rsid w:val="003572AE"/>
    <w:rsid w:val="00364D57"/>
    <w:rsid w:val="003662D2"/>
    <w:rsid w:val="00367A04"/>
    <w:rsid w:val="00367C86"/>
    <w:rsid w:val="00370364"/>
    <w:rsid w:val="00370B0A"/>
    <w:rsid w:val="00374C24"/>
    <w:rsid w:val="003779C5"/>
    <w:rsid w:val="00382758"/>
    <w:rsid w:val="00382F90"/>
    <w:rsid w:val="00383BBD"/>
    <w:rsid w:val="003856EE"/>
    <w:rsid w:val="00385F7B"/>
    <w:rsid w:val="00390F9E"/>
    <w:rsid w:val="003959E2"/>
    <w:rsid w:val="0039721B"/>
    <w:rsid w:val="00397C0E"/>
    <w:rsid w:val="003A0095"/>
    <w:rsid w:val="003A1D4B"/>
    <w:rsid w:val="003A2E4F"/>
    <w:rsid w:val="003A373B"/>
    <w:rsid w:val="003A41AE"/>
    <w:rsid w:val="003A4597"/>
    <w:rsid w:val="003A738B"/>
    <w:rsid w:val="003A760F"/>
    <w:rsid w:val="003A7902"/>
    <w:rsid w:val="003B2237"/>
    <w:rsid w:val="003B394B"/>
    <w:rsid w:val="003B760E"/>
    <w:rsid w:val="003C0694"/>
    <w:rsid w:val="003C1E8A"/>
    <w:rsid w:val="003C20E2"/>
    <w:rsid w:val="003C2804"/>
    <w:rsid w:val="003C3338"/>
    <w:rsid w:val="003C58BF"/>
    <w:rsid w:val="003C5D6B"/>
    <w:rsid w:val="003C6090"/>
    <w:rsid w:val="003C74A1"/>
    <w:rsid w:val="003C76C6"/>
    <w:rsid w:val="003D19A6"/>
    <w:rsid w:val="003D201B"/>
    <w:rsid w:val="003D3274"/>
    <w:rsid w:val="003D3A0F"/>
    <w:rsid w:val="003D4D3E"/>
    <w:rsid w:val="003D57AF"/>
    <w:rsid w:val="003D643E"/>
    <w:rsid w:val="003D755F"/>
    <w:rsid w:val="003E2489"/>
    <w:rsid w:val="003E3BAA"/>
    <w:rsid w:val="003E55FE"/>
    <w:rsid w:val="003E6858"/>
    <w:rsid w:val="003E6905"/>
    <w:rsid w:val="003F16F6"/>
    <w:rsid w:val="003F2DB5"/>
    <w:rsid w:val="003F3B41"/>
    <w:rsid w:val="003F430C"/>
    <w:rsid w:val="003F6013"/>
    <w:rsid w:val="003F7985"/>
    <w:rsid w:val="003F7DC0"/>
    <w:rsid w:val="004028C7"/>
    <w:rsid w:val="00402EC1"/>
    <w:rsid w:val="00404535"/>
    <w:rsid w:val="00404C79"/>
    <w:rsid w:val="00407FE3"/>
    <w:rsid w:val="00411C36"/>
    <w:rsid w:val="0041340A"/>
    <w:rsid w:val="00415544"/>
    <w:rsid w:val="00417720"/>
    <w:rsid w:val="0042000D"/>
    <w:rsid w:val="00420D72"/>
    <w:rsid w:val="00420EDB"/>
    <w:rsid w:val="00424124"/>
    <w:rsid w:val="00430A48"/>
    <w:rsid w:val="00431E64"/>
    <w:rsid w:val="00432E8E"/>
    <w:rsid w:val="00433CA3"/>
    <w:rsid w:val="00436030"/>
    <w:rsid w:val="00436B9D"/>
    <w:rsid w:val="00443678"/>
    <w:rsid w:val="00446C70"/>
    <w:rsid w:val="00450A78"/>
    <w:rsid w:val="00453863"/>
    <w:rsid w:val="0045746B"/>
    <w:rsid w:val="004609BB"/>
    <w:rsid w:val="004611EE"/>
    <w:rsid w:val="00462BA9"/>
    <w:rsid w:val="00466EA1"/>
    <w:rsid w:val="0047022A"/>
    <w:rsid w:val="004710C4"/>
    <w:rsid w:val="00472B52"/>
    <w:rsid w:val="00474E65"/>
    <w:rsid w:val="00482FD2"/>
    <w:rsid w:val="00484272"/>
    <w:rsid w:val="00486571"/>
    <w:rsid w:val="00486E72"/>
    <w:rsid w:val="004871CA"/>
    <w:rsid w:val="00491774"/>
    <w:rsid w:val="004937F0"/>
    <w:rsid w:val="00493E2E"/>
    <w:rsid w:val="00495147"/>
    <w:rsid w:val="004954E2"/>
    <w:rsid w:val="00496246"/>
    <w:rsid w:val="00497575"/>
    <w:rsid w:val="004A028B"/>
    <w:rsid w:val="004A56C2"/>
    <w:rsid w:val="004C2C79"/>
    <w:rsid w:val="004C3C29"/>
    <w:rsid w:val="004C4A4C"/>
    <w:rsid w:val="004C5089"/>
    <w:rsid w:val="004C6932"/>
    <w:rsid w:val="004C6E2A"/>
    <w:rsid w:val="004C7C42"/>
    <w:rsid w:val="004D00B4"/>
    <w:rsid w:val="004D0CA3"/>
    <w:rsid w:val="004D10F1"/>
    <w:rsid w:val="004D4694"/>
    <w:rsid w:val="004D5640"/>
    <w:rsid w:val="004D76C4"/>
    <w:rsid w:val="004E0DD2"/>
    <w:rsid w:val="004E106A"/>
    <w:rsid w:val="004E3722"/>
    <w:rsid w:val="004E7248"/>
    <w:rsid w:val="004F479E"/>
    <w:rsid w:val="004F629D"/>
    <w:rsid w:val="004F62E4"/>
    <w:rsid w:val="004F6869"/>
    <w:rsid w:val="004F79BE"/>
    <w:rsid w:val="00501522"/>
    <w:rsid w:val="0050259B"/>
    <w:rsid w:val="005029EB"/>
    <w:rsid w:val="00507D60"/>
    <w:rsid w:val="0051030A"/>
    <w:rsid w:val="00520D24"/>
    <w:rsid w:val="00521DD1"/>
    <w:rsid w:val="005226A2"/>
    <w:rsid w:val="0052296B"/>
    <w:rsid w:val="00523BC4"/>
    <w:rsid w:val="00524559"/>
    <w:rsid w:val="00525D0F"/>
    <w:rsid w:val="005268EE"/>
    <w:rsid w:val="00526B5C"/>
    <w:rsid w:val="0053255E"/>
    <w:rsid w:val="00534188"/>
    <w:rsid w:val="00535725"/>
    <w:rsid w:val="0054014C"/>
    <w:rsid w:val="005417A3"/>
    <w:rsid w:val="00541DDD"/>
    <w:rsid w:val="00541DF2"/>
    <w:rsid w:val="005444D1"/>
    <w:rsid w:val="005447D0"/>
    <w:rsid w:val="005460E3"/>
    <w:rsid w:val="00546BFC"/>
    <w:rsid w:val="00547990"/>
    <w:rsid w:val="00556867"/>
    <w:rsid w:val="005568F0"/>
    <w:rsid w:val="00563B67"/>
    <w:rsid w:val="005643FE"/>
    <w:rsid w:val="0056472E"/>
    <w:rsid w:val="0056491E"/>
    <w:rsid w:val="00566428"/>
    <w:rsid w:val="00566630"/>
    <w:rsid w:val="00567B84"/>
    <w:rsid w:val="00567DB3"/>
    <w:rsid w:val="00567DFA"/>
    <w:rsid w:val="00572C53"/>
    <w:rsid w:val="005739FE"/>
    <w:rsid w:val="0058356F"/>
    <w:rsid w:val="00585175"/>
    <w:rsid w:val="00585189"/>
    <w:rsid w:val="00587CE1"/>
    <w:rsid w:val="0059301C"/>
    <w:rsid w:val="005937B4"/>
    <w:rsid w:val="00596125"/>
    <w:rsid w:val="005973F3"/>
    <w:rsid w:val="00597A0A"/>
    <w:rsid w:val="005A3299"/>
    <w:rsid w:val="005A4F34"/>
    <w:rsid w:val="005A5091"/>
    <w:rsid w:val="005A6A75"/>
    <w:rsid w:val="005A7F1C"/>
    <w:rsid w:val="005B074F"/>
    <w:rsid w:val="005B0B69"/>
    <w:rsid w:val="005B1A05"/>
    <w:rsid w:val="005B230B"/>
    <w:rsid w:val="005B41D1"/>
    <w:rsid w:val="005B5AB2"/>
    <w:rsid w:val="005B5ACE"/>
    <w:rsid w:val="005B5FE7"/>
    <w:rsid w:val="005C3280"/>
    <w:rsid w:val="005D04EF"/>
    <w:rsid w:val="005D0EE4"/>
    <w:rsid w:val="005D33C7"/>
    <w:rsid w:val="005D3A77"/>
    <w:rsid w:val="005D40E5"/>
    <w:rsid w:val="005D514C"/>
    <w:rsid w:val="005D5D55"/>
    <w:rsid w:val="005E0034"/>
    <w:rsid w:val="005E0685"/>
    <w:rsid w:val="005E1EBE"/>
    <w:rsid w:val="005F0422"/>
    <w:rsid w:val="005F2197"/>
    <w:rsid w:val="005F2258"/>
    <w:rsid w:val="005F27A6"/>
    <w:rsid w:val="005F48E7"/>
    <w:rsid w:val="005F5FE3"/>
    <w:rsid w:val="00600280"/>
    <w:rsid w:val="00601F03"/>
    <w:rsid w:val="00603A7A"/>
    <w:rsid w:val="00604565"/>
    <w:rsid w:val="0060558F"/>
    <w:rsid w:val="00610E32"/>
    <w:rsid w:val="0061234E"/>
    <w:rsid w:val="006127FC"/>
    <w:rsid w:val="0061329A"/>
    <w:rsid w:val="00615572"/>
    <w:rsid w:val="006165A1"/>
    <w:rsid w:val="00616EF1"/>
    <w:rsid w:val="00617588"/>
    <w:rsid w:val="00617E82"/>
    <w:rsid w:val="00621444"/>
    <w:rsid w:val="00622073"/>
    <w:rsid w:val="0062296B"/>
    <w:rsid w:val="00624993"/>
    <w:rsid w:val="00624A7D"/>
    <w:rsid w:val="00624C83"/>
    <w:rsid w:val="00625CC8"/>
    <w:rsid w:val="00625FC9"/>
    <w:rsid w:val="0063379F"/>
    <w:rsid w:val="00634110"/>
    <w:rsid w:val="0063694D"/>
    <w:rsid w:val="00636BA8"/>
    <w:rsid w:val="00636C59"/>
    <w:rsid w:val="006375C3"/>
    <w:rsid w:val="006406E6"/>
    <w:rsid w:val="0064126B"/>
    <w:rsid w:val="00641D11"/>
    <w:rsid w:val="00641E5B"/>
    <w:rsid w:val="00642234"/>
    <w:rsid w:val="00642530"/>
    <w:rsid w:val="0064486D"/>
    <w:rsid w:val="00645533"/>
    <w:rsid w:val="00646BF3"/>
    <w:rsid w:val="00646CD2"/>
    <w:rsid w:val="00650E47"/>
    <w:rsid w:val="006514D5"/>
    <w:rsid w:val="0065191D"/>
    <w:rsid w:val="006540C9"/>
    <w:rsid w:val="00655F3A"/>
    <w:rsid w:val="00657381"/>
    <w:rsid w:val="00660249"/>
    <w:rsid w:val="00660530"/>
    <w:rsid w:val="00660C59"/>
    <w:rsid w:val="006613DA"/>
    <w:rsid w:val="0066225A"/>
    <w:rsid w:val="00662C74"/>
    <w:rsid w:val="006635E9"/>
    <w:rsid w:val="006639A9"/>
    <w:rsid w:val="00666BDF"/>
    <w:rsid w:val="00666F0B"/>
    <w:rsid w:val="0066795D"/>
    <w:rsid w:val="00671483"/>
    <w:rsid w:val="00671A39"/>
    <w:rsid w:val="006729D7"/>
    <w:rsid w:val="00674C56"/>
    <w:rsid w:val="006764D6"/>
    <w:rsid w:val="0068167F"/>
    <w:rsid w:val="006820AF"/>
    <w:rsid w:val="00682B32"/>
    <w:rsid w:val="00682D02"/>
    <w:rsid w:val="0068547B"/>
    <w:rsid w:val="006907CD"/>
    <w:rsid w:val="006908BE"/>
    <w:rsid w:val="00693979"/>
    <w:rsid w:val="006940F4"/>
    <w:rsid w:val="006944DC"/>
    <w:rsid w:val="006959AE"/>
    <w:rsid w:val="00696306"/>
    <w:rsid w:val="0069736D"/>
    <w:rsid w:val="00697C33"/>
    <w:rsid w:val="00697CBB"/>
    <w:rsid w:val="006A400F"/>
    <w:rsid w:val="006A61FB"/>
    <w:rsid w:val="006A7B6C"/>
    <w:rsid w:val="006B0002"/>
    <w:rsid w:val="006B0414"/>
    <w:rsid w:val="006B0AF7"/>
    <w:rsid w:val="006B127B"/>
    <w:rsid w:val="006B2CA3"/>
    <w:rsid w:val="006B48A2"/>
    <w:rsid w:val="006C13FF"/>
    <w:rsid w:val="006C1454"/>
    <w:rsid w:val="006C3C78"/>
    <w:rsid w:val="006C425A"/>
    <w:rsid w:val="006C6119"/>
    <w:rsid w:val="006C6497"/>
    <w:rsid w:val="006C71F0"/>
    <w:rsid w:val="006C7937"/>
    <w:rsid w:val="006C7C91"/>
    <w:rsid w:val="006D074E"/>
    <w:rsid w:val="006D2E50"/>
    <w:rsid w:val="006D5C07"/>
    <w:rsid w:val="006D6E9D"/>
    <w:rsid w:val="006E1003"/>
    <w:rsid w:val="006E46AF"/>
    <w:rsid w:val="006E5294"/>
    <w:rsid w:val="006E52FD"/>
    <w:rsid w:val="006E5CB9"/>
    <w:rsid w:val="006E630C"/>
    <w:rsid w:val="006E6EF5"/>
    <w:rsid w:val="006F0F63"/>
    <w:rsid w:val="006F1C17"/>
    <w:rsid w:val="006F1CF7"/>
    <w:rsid w:val="006F3847"/>
    <w:rsid w:val="006F417A"/>
    <w:rsid w:val="006F75CA"/>
    <w:rsid w:val="006F7915"/>
    <w:rsid w:val="007001B3"/>
    <w:rsid w:val="00702427"/>
    <w:rsid w:val="0070246C"/>
    <w:rsid w:val="00702692"/>
    <w:rsid w:val="00702E3E"/>
    <w:rsid w:val="007060EE"/>
    <w:rsid w:val="00707D6D"/>
    <w:rsid w:val="00710EFA"/>
    <w:rsid w:val="00712EDF"/>
    <w:rsid w:val="007152A5"/>
    <w:rsid w:val="00716E6C"/>
    <w:rsid w:val="00717746"/>
    <w:rsid w:val="00720EEC"/>
    <w:rsid w:val="00721235"/>
    <w:rsid w:val="0072186E"/>
    <w:rsid w:val="007246AE"/>
    <w:rsid w:val="00725B0D"/>
    <w:rsid w:val="00727A31"/>
    <w:rsid w:val="007301FE"/>
    <w:rsid w:val="00730582"/>
    <w:rsid w:val="00730C45"/>
    <w:rsid w:val="00731023"/>
    <w:rsid w:val="0073231E"/>
    <w:rsid w:val="0073250B"/>
    <w:rsid w:val="00734A9F"/>
    <w:rsid w:val="00734B47"/>
    <w:rsid w:val="007352D5"/>
    <w:rsid w:val="00736812"/>
    <w:rsid w:val="00737015"/>
    <w:rsid w:val="007374F6"/>
    <w:rsid w:val="00740279"/>
    <w:rsid w:val="0074334A"/>
    <w:rsid w:val="00744388"/>
    <w:rsid w:val="0074548D"/>
    <w:rsid w:val="00745731"/>
    <w:rsid w:val="00745B80"/>
    <w:rsid w:val="00747069"/>
    <w:rsid w:val="00751702"/>
    <w:rsid w:val="00752D8A"/>
    <w:rsid w:val="0075340F"/>
    <w:rsid w:val="007541A7"/>
    <w:rsid w:val="00755957"/>
    <w:rsid w:val="00755E00"/>
    <w:rsid w:val="007563EA"/>
    <w:rsid w:val="007567E7"/>
    <w:rsid w:val="007576D6"/>
    <w:rsid w:val="007579F0"/>
    <w:rsid w:val="00757E9E"/>
    <w:rsid w:val="007618FB"/>
    <w:rsid w:val="00762346"/>
    <w:rsid w:val="007654D5"/>
    <w:rsid w:val="00765CB7"/>
    <w:rsid w:val="00767403"/>
    <w:rsid w:val="007677C0"/>
    <w:rsid w:val="00767BBA"/>
    <w:rsid w:val="00771C27"/>
    <w:rsid w:val="00773619"/>
    <w:rsid w:val="007736EA"/>
    <w:rsid w:val="00775162"/>
    <w:rsid w:val="00776D81"/>
    <w:rsid w:val="00776FCE"/>
    <w:rsid w:val="0077708B"/>
    <w:rsid w:val="00782AB3"/>
    <w:rsid w:val="00784257"/>
    <w:rsid w:val="00784927"/>
    <w:rsid w:val="007851FF"/>
    <w:rsid w:val="00786302"/>
    <w:rsid w:val="0078690F"/>
    <w:rsid w:val="00786A8E"/>
    <w:rsid w:val="00791873"/>
    <w:rsid w:val="007928FE"/>
    <w:rsid w:val="00793410"/>
    <w:rsid w:val="00793FDA"/>
    <w:rsid w:val="00793FDF"/>
    <w:rsid w:val="007941BB"/>
    <w:rsid w:val="00795FA6"/>
    <w:rsid w:val="007A28DD"/>
    <w:rsid w:val="007A2D1E"/>
    <w:rsid w:val="007A2E3D"/>
    <w:rsid w:val="007A309B"/>
    <w:rsid w:val="007A49A7"/>
    <w:rsid w:val="007A78F3"/>
    <w:rsid w:val="007B1940"/>
    <w:rsid w:val="007B3F5B"/>
    <w:rsid w:val="007B537D"/>
    <w:rsid w:val="007B5E43"/>
    <w:rsid w:val="007C08F4"/>
    <w:rsid w:val="007C2C12"/>
    <w:rsid w:val="007C378C"/>
    <w:rsid w:val="007C5E22"/>
    <w:rsid w:val="007C7B24"/>
    <w:rsid w:val="007D19DE"/>
    <w:rsid w:val="007D44CC"/>
    <w:rsid w:val="007E0589"/>
    <w:rsid w:val="007E1367"/>
    <w:rsid w:val="007E46FC"/>
    <w:rsid w:val="007E6758"/>
    <w:rsid w:val="007E7BAB"/>
    <w:rsid w:val="007F08E4"/>
    <w:rsid w:val="007F0EB8"/>
    <w:rsid w:val="007F4B30"/>
    <w:rsid w:val="007F74E1"/>
    <w:rsid w:val="007F7BCF"/>
    <w:rsid w:val="00800678"/>
    <w:rsid w:val="00800CB8"/>
    <w:rsid w:val="008019A1"/>
    <w:rsid w:val="00801BB4"/>
    <w:rsid w:val="00801CB8"/>
    <w:rsid w:val="00802E45"/>
    <w:rsid w:val="00802F8C"/>
    <w:rsid w:val="0080483A"/>
    <w:rsid w:val="0080542D"/>
    <w:rsid w:val="00805644"/>
    <w:rsid w:val="00805928"/>
    <w:rsid w:val="00805B4E"/>
    <w:rsid w:val="008063E1"/>
    <w:rsid w:val="008104DE"/>
    <w:rsid w:val="008111DD"/>
    <w:rsid w:val="008118EC"/>
    <w:rsid w:val="0081249B"/>
    <w:rsid w:val="00812B3E"/>
    <w:rsid w:val="00812B73"/>
    <w:rsid w:val="008150F4"/>
    <w:rsid w:val="00815541"/>
    <w:rsid w:val="00815D42"/>
    <w:rsid w:val="00816526"/>
    <w:rsid w:val="00820CEC"/>
    <w:rsid w:val="00822E8C"/>
    <w:rsid w:val="00824177"/>
    <w:rsid w:val="00824B66"/>
    <w:rsid w:val="008314D7"/>
    <w:rsid w:val="008321D9"/>
    <w:rsid w:val="00835A10"/>
    <w:rsid w:val="00835F76"/>
    <w:rsid w:val="00840AC1"/>
    <w:rsid w:val="008419F9"/>
    <w:rsid w:val="00841EBF"/>
    <w:rsid w:val="0084211E"/>
    <w:rsid w:val="008429E7"/>
    <w:rsid w:val="008433FD"/>
    <w:rsid w:val="00844274"/>
    <w:rsid w:val="0084495A"/>
    <w:rsid w:val="0084521D"/>
    <w:rsid w:val="00846570"/>
    <w:rsid w:val="008470ED"/>
    <w:rsid w:val="00847237"/>
    <w:rsid w:val="008478C3"/>
    <w:rsid w:val="00850946"/>
    <w:rsid w:val="00850FB8"/>
    <w:rsid w:val="0085119A"/>
    <w:rsid w:val="00851D1F"/>
    <w:rsid w:val="00852283"/>
    <w:rsid w:val="008527F4"/>
    <w:rsid w:val="00856C53"/>
    <w:rsid w:val="00857728"/>
    <w:rsid w:val="00857ABC"/>
    <w:rsid w:val="00860525"/>
    <w:rsid w:val="008629CC"/>
    <w:rsid w:val="0086354D"/>
    <w:rsid w:val="008642DD"/>
    <w:rsid w:val="00864A87"/>
    <w:rsid w:val="0087045F"/>
    <w:rsid w:val="008721A3"/>
    <w:rsid w:val="008736AF"/>
    <w:rsid w:val="008740DC"/>
    <w:rsid w:val="008756AB"/>
    <w:rsid w:val="00875E1C"/>
    <w:rsid w:val="00884930"/>
    <w:rsid w:val="00885EB2"/>
    <w:rsid w:val="00886BD6"/>
    <w:rsid w:val="00890A2C"/>
    <w:rsid w:val="00890C33"/>
    <w:rsid w:val="00891F71"/>
    <w:rsid w:val="00893A1C"/>
    <w:rsid w:val="00895E84"/>
    <w:rsid w:val="00896212"/>
    <w:rsid w:val="0089671B"/>
    <w:rsid w:val="008968E0"/>
    <w:rsid w:val="008A1A13"/>
    <w:rsid w:val="008A6E1C"/>
    <w:rsid w:val="008B0977"/>
    <w:rsid w:val="008B16B3"/>
    <w:rsid w:val="008B2DB9"/>
    <w:rsid w:val="008B435A"/>
    <w:rsid w:val="008B4D75"/>
    <w:rsid w:val="008B65F6"/>
    <w:rsid w:val="008B6759"/>
    <w:rsid w:val="008B78B0"/>
    <w:rsid w:val="008C1696"/>
    <w:rsid w:val="008C16AA"/>
    <w:rsid w:val="008C2F04"/>
    <w:rsid w:val="008C6660"/>
    <w:rsid w:val="008C6A62"/>
    <w:rsid w:val="008C6B80"/>
    <w:rsid w:val="008C738C"/>
    <w:rsid w:val="008C7B29"/>
    <w:rsid w:val="008C7E4E"/>
    <w:rsid w:val="008D4C16"/>
    <w:rsid w:val="008D5BA7"/>
    <w:rsid w:val="008E0536"/>
    <w:rsid w:val="008E28F2"/>
    <w:rsid w:val="008E2906"/>
    <w:rsid w:val="008E3C9C"/>
    <w:rsid w:val="008E6B9E"/>
    <w:rsid w:val="008E7C77"/>
    <w:rsid w:val="008F23DC"/>
    <w:rsid w:val="008F4AD7"/>
    <w:rsid w:val="008F4D0F"/>
    <w:rsid w:val="00901012"/>
    <w:rsid w:val="00902072"/>
    <w:rsid w:val="00902EA6"/>
    <w:rsid w:val="0090537E"/>
    <w:rsid w:val="00906400"/>
    <w:rsid w:val="00907989"/>
    <w:rsid w:val="00910B37"/>
    <w:rsid w:val="00910E2B"/>
    <w:rsid w:val="00911BE4"/>
    <w:rsid w:val="00914D0F"/>
    <w:rsid w:val="00920711"/>
    <w:rsid w:val="00922BA1"/>
    <w:rsid w:val="0092763C"/>
    <w:rsid w:val="00927646"/>
    <w:rsid w:val="00927734"/>
    <w:rsid w:val="00930E48"/>
    <w:rsid w:val="0093181C"/>
    <w:rsid w:val="009321C0"/>
    <w:rsid w:val="00932345"/>
    <w:rsid w:val="009333E4"/>
    <w:rsid w:val="00933DA3"/>
    <w:rsid w:val="00936B3E"/>
    <w:rsid w:val="00940D0C"/>
    <w:rsid w:val="00940D93"/>
    <w:rsid w:val="00940DDE"/>
    <w:rsid w:val="0094100A"/>
    <w:rsid w:val="00943206"/>
    <w:rsid w:val="00943E0B"/>
    <w:rsid w:val="009443A9"/>
    <w:rsid w:val="0094664F"/>
    <w:rsid w:val="00946DE0"/>
    <w:rsid w:val="00947A06"/>
    <w:rsid w:val="00952CDC"/>
    <w:rsid w:val="009555D7"/>
    <w:rsid w:val="009577B1"/>
    <w:rsid w:val="00961686"/>
    <w:rsid w:val="0096227F"/>
    <w:rsid w:val="00962B4B"/>
    <w:rsid w:val="009638BA"/>
    <w:rsid w:val="009648B7"/>
    <w:rsid w:val="009668A6"/>
    <w:rsid w:val="009678F2"/>
    <w:rsid w:val="00970A40"/>
    <w:rsid w:val="00971D69"/>
    <w:rsid w:val="00972686"/>
    <w:rsid w:val="00973B62"/>
    <w:rsid w:val="00975C80"/>
    <w:rsid w:val="00980E27"/>
    <w:rsid w:val="00981772"/>
    <w:rsid w:val="00982ED7"/>
    <w:rsid w:val="009836F2"/>
    <w:rsid w:val="00983C30"/>
    <w:rsid w:val="009842AA"/>
    <w:rsid w:val="0098431C"/>
    <w:rsid w:val="00986A5D"/>
    <w:rsid w:val="00987A68"/>
    <w:rsid w:val="00987F79"/>
    <w:rsid w:val="0099030D"/>
    <w:rsid w:val="009906DA"/>
    <w:rsid w:val="009931BE"/>
    <w:rsid w:val="0099374A"/>
    <w:rsid w:val="009964D3"/>
    <w:rsid w:val="00996B85"/>
    <w:rsid w:val="009A2516"/>
    <w:rsid w:val="009A2D1E"/>
    <w:rsid w:val="009A4AC8"/>
    <w:rsid w:val="009A5E6A"/>
    <w:rsid w:val="009A6A9D"/>
    <w:rsid w:val="009B0AD0"/>
    <w:rsid w:val="009B2FFF"/>
    <w:rsid w:val="009B49A1"/>
    <w:rsid w:val="009B7DFA"/>
    <w:rsid w:val="009C0CE2"/>
    <w:rsid w:val="009C0E42"/>
    <w:rsid w:val="009C4184"/>
    <w:rsid w:val="009C4F60"/>
    <w:rsid w:val="009D083D"/>
    <w:rsid w:val="009D2D89"/>
    <w:rsid w:val="009D300D"/>
    <w:rsid w:val="009D3AD7"/>
    <w:rsid w:val="009D4429"/>
    <w:rsid w:val="009D59C4"/>
    <w:rsid w:val="009D6FA4"/>
    <w:rsid w:val="009D7B22"/>
    <w:rsid w:val="009E1E7D"/>
    <w:rsid w:val="009E25E6"/>
    <w:rsid w:val="009E2DC4"/>
    <w:rsid w:val="009E4D30"/>
    <w:rsid w:val="009E5DAD"/>
    <w:rsid w:val="009E602F"/>
    <w:rsid w:val="009E7815"/>
    <w:rsid w:val="009F2B72"/>
    <w:rsid w:val="009F4AF5"/>
    <w:rsid w:val="009F5683"/>
    <w:rsid w:val="009F5810"/>
    <w:rsid w:val="00A033BA"/>
    <w:rsid w:val="00A04BDF"/>
    <w:rsid w:val="00A04D1A"/>
    <w:rsid w:val="00A0530B"/>
    <w:rsid w:val="00A060DE"/>
    <w:rsid w:val="00A06BBE"/>
    <w:rsid w:val="00A106CA"/>
    <w:rsid w:val="00A11A64"/>
    <w:rsid w:val="00A11A80"/>
    <w:rsid w:val="00A11E50"/>
    <w:rsid w:val="00A12662"/>
    <w:rsid w:val="00A128C5"/>
    <w:rsid w:val="00A13518"/>
    <w:rsid w:val="00A13754"/>
    <w:rsid w:val="00A159A8"/>
    <w:rsid w:val="00A15A97"/>
    <w:rsid w:val="00A15EA7"/>
    <w:rsid w:val="00A174FF"/>
    <w:rsid w:val="00A21B64"/>
    <w:rsid w:val="00A21E2C"/>
    <w:rsid w:val="00A21FC2"/>
    <w:rsid w:val="00A240BF"/>
    <w:rsid w:val="00A26305"/>
    <w:rsid w:val="00A311DA"/>
    <w:rsid w:val="00A33AED"/>
    <w:rsid w:val="00A37D8B"/>
    <w:rsid w:val="00A4040B"/>
    <w:rsid w:val="00A40B58"/>
    <w:rsid w:val="00A41E51"/>
    <w:rsid w:val="00A4247C"/>
    <w:rsid w:val="00A4279D"/>
    <w:rsid w:val="00A42C64"/>
    <w:rsid w:val="00A43CB4"/>
    <w:rsid w:val="00A459C1"/>
    <w:rsid w:val="00A461B8"/>
    <w:rsid w:val="00A51E00"/>
    <w:rsid w:val="00A51F2B"/>
    <w:rsid w:val="00A52364"/>
    <w:rsid w:val="00A54303"/>
    <w:rsid w:val="00A62AF9"/>
    <w:rsid w:val="00A702DC"/>
    <w:rsid w:val="00A72310"/>
    <w:rsid w:val="00A73895"/>
    <w:rsid w:val="00A73C5E"/>
    <w:rsid w:val="00A74F3E"/>
    <w:rsid w:val="00A7597E"/>
    <w:rsid w:val="00A778BF"/>
    <w:rsid w:val="00A800FB"/>
    <w:rsid w:val="00A819B3"/>
    <w:rsid w:val="00A82A5B"/>
    <w:rsid w:val="00A82D21"/>
    <w:rsid w:val="00A831B7"/>
    <w:rsid w:val="00A83770"/>
    <w:rsid w:val="00A846B4"/>
    <w:rsid w:val="00A84D8A"/>
    <w:rsid w:val="00A86686"/>
    <w:rsid w:val="00A90484"/>
    <w:rsid w:val="00A93BAE"/>
    <w:rsid w:val="00A93BE0"/>
    <w:rsid w:val="00A962C5"/>
    <w:rsid w:val="00A963EC"/>
    <w:rsid w:val="00A96525"/>
    <w:rsid w:val="00A96C0A"/>
    <w:rsid w:val="00A96E39"/>
    <w:rsid w:val="00A974C3"/>
    <w:rsid w:val="00A97A78"/>
    <w:rsid w:val="00AA0AEA"/>
    <w:rsid w:val="00AA16F3"/>
    <w:rsid w:val="00AA1CF5"/>
    <w:rsid w:val="00AA1D5F"/>
    <w:rsid w:val="00AA225C"/>
    <w:rsid w:val="00AA25B6"/>
    <w:rsid w:val="00AA30AC"/>
    <w:rsid w:val="00AA3287"/>
    <w:rsid w:val="00AA42D0"/>
    <w:rsid w:val="00AA49CF"/>
    <w:rsid w:val="00AA623A"/>
    <w:rsid w:val="00AA6A3D"/>
    <w:rsid w:val="00AA773B"/>
    <w:rsid w:val="00AB0785"/>
    <w:rsid w:val="00AB091D"/>
    <w:rsid w:val="00AB0D17"/>
    <w:rsid w:val="00AB0F4B"/>
    <w:rsid w:val="00AB160F"/>
    <w:rsid w:val="00AB20D0"/>
    <w:rsid w:val="00AB33A9"/>
    <w:rsid w:val="00AB35F6"/>
    <w:rsid w:val="00AC0FF1"/>
    <w:rsid w:val="00AC2542"/>
    <w:rsid w:val="00AC289B"/>
    <w:rsid w:val="00AC2B22"/>
    <w:rsid w:val="00AC34EE"/>
    <w:rsid w:val="00AC479D"/>
    <w:rsid w:val="00AC6235"/>
    <w:rsid w:val="00AC68ED"/>
    <w:rsid w:val="00AC6957"/>
    <w:rsid w:val="00AD3BFE"/>
    <w:rsid w:val="00AD402E"/>
    <w:rsid w:val="00AD65CD"/>
    <w:rsid w:val="00AD6DA8"/>
    <w:rsid w:val="00AE2DF3"/>
    <w:rsid w:val="00AE425A"/>
    <w:rsid w:val="00AE4ADB"/>
    <w:rsid w:val="00AE6B64"/>
    <w:rsid w:val="00AE7A9B"/>
    <w:rsid w:val="00AF2805"/>
    <w:rsid w:val="00AF2E36"/>
    <w:rsid w:val="00AF4273"/>
    <w:rsid w:val="00AF51E1"/>
    <w:rsid w:val="00AF7FD9"/>
    <w:rsid w:val="00B0018D"/>
    <w:rsid w:val="00B006A0"/>
    <w:rsid w:val="00B00A9B"/>
    <w:rsid w:val="00B00F6E"/>
    <w:rsid w:val="00B01B02"/>
    <w:rsid w:val="00B0240C"/>
    <w:rsid w:val="00B0286E"/>
    <w:rsid w:val="00B039CE"/>
    <w:rsid w:val="00B06EEF"/>
    <w:rsid w:val="00B07F78"/>
    <w:rsid w:val="00B14A69"/>
    <w:rsid w:val="00B17480"/>
    <w:rsid w:val="00B21E28"/>
    <w:rsid w:val="00B21E45"/>
    <w:rsid w:val="00B22F12"/>
    <w:rsid w:val="00B237EC"/>
    <w:rsid w:val="00B271A9"/>
    <w:rsid w:val="00B272F6"/>
    <w:rsid w:val="00B3035C"/>
    <w:rsid w:val="00B3059B"/>
    <w:rsid w:val="00B3079F"/>
    <w:rsid w:val="00B31266"/>
    <w:rsid w:val="00B35A2F"/>
    <w:rsid w:val="00B37BD1"/>
    <w:rsid w:val="00B429F7"/>
    <w:rsid w:val="00B42E7D"/>
    <w:rsid w:val="00B44175"/>
    <w:rsid w:val="00B44822"/>
    <w:rsid w:val="00B45E01"/>
    <w:rsid w:val="00B466DE"/>
    <w:rsid w:val="00B47872"/>
    <w:rsid w:val="00B519C4"/>
    <w:rsid w:val="00B524DD"/>
    <w:rsid w:val="00B5250B"/>
    <w:rsid w:val="00B52E40"/>
    <w:rsid w:val="00B53C27"/>
    <w:rsid w:val="00B540AC"/>
    <w:rsid w:val="00B55B23"/>
    <w:rsid w:val="00B563F1"/>
    <w:rsid w:val="00B56C68"/>
    <w:rsid w:val="00B56DB2"/>
    <w:rsid w:val="00B5708D"/>
    <w:rsid w:val="00B578FA"/>
    <w:rsid w:val="00B60CE9"/>
    <w:rsid w:val="00B61D23"/>
    <w:rsid w:val="00B62844"/>
    <w:rsid w:val="00B62BB3"/>
    <w:rsid w:val="00B62CC3"/>
    <w:rsid w:val="00B63984"/>
    <w:rsid w:val="00B65027"/>
    <w:rsid w:val="00B660D2"/>
    <w:rsid w:val="00B663B8"/>
    <w:rsid w:val="00B66D3C"/>
    <w:rsid w:val="00B670DB"/>
    <w:rsid w:val="00B67E2F"/>
    <w:rsid w:val="00B7050C"/>
    <w:rsid w:val="00B713B3"/>
    <w:rsid w:val="00B71D4B"/>
    <w:rsid w:val="00B7219F"/>
    <w:rsid w:val="00B72E66"/>
    <w:rsid w:val="00B77789"/>
    <w:rsid w:val="00B8647B"/>
    <w:rsid w:val="00B869A9"/>
    <w:rsid w:val="00B9311E"/>
    <w:rsid w:val="00B93FD5"/>
    <w:rsid w:val="00B9777D"/>
    <w:rsid w:val="00BA092B"/>
    <w:rsid w:val="00BA0B46"/>
    <w:rsid w:val="00BA1E92"/>
    <w:rsid w:val="00BA1F77"/>
    <w:rsid w:val="00BA4607"/>
    <w:rsid w:val="00BA6FF7"/>
    <w:rsid w:val="00BA79A6"/>
    <w:rsid w:val="00BB3A69"/>
    <w:rsid w:val="00BB3F77"/>
    <w:rsid w:val="00BB440E"/>
    <w:rsid w:val="00BB4F5B"/>
    <w:rsid w:val="00BB6948"/>
    <w:rsid w:val="00BB723F"/>
    <w:rsid w:val="00BB76E6"/>
    <w:rsid w:val="00BB7898"/>
    <w:rsid w:val="00BC1492"/>
    <w:rsid w:val="00BC1AEB"/>
    <w:rsid w:val="00BC2B9B"/>
    <w:rsid w:val="00BC2C84"/>
    <w:rsid w:val="00BC35C0"/>
    <w:rsid w:val="00BC3F9A"/>
    <w:rsid w:val="00BC48A7"/>
    <w:rsid w:val="00BD08DF"/>
    <w:rsid w:val="00BD1830"/>
    <w:rsid w:val="00BD1DB0"/>
    <w:rsid w:val="00BD20DB"/>
    <w:rsid w:val="00BD21CC"/>
    <w:rsid w:val="00BD224D"/>
    <w:rsid w:val="00BD4E84"/>
    <w:rsid w:val="00BD5C4A"/>
    <w:rsid w:val="00BD6AE3"/>
    <w:rsid w:val="00BD6B49"/>
    <w:rsid w:val="00BE3EEA"/>
    <w:rsid w:val="00BE5D0B"/>
    <w:rsid w:val="00BE6CA2"/>
    <w:rsid w:val="00BF18C3"/>
    <w:rsid w:val="00C006FC"/>
    <w:rsid w:val="00C0072D"/>
    <w:rsid w:val="00C01320"/>
    <w:rsid w:val="00C01FDE"/>
    <w:rsid w:val="00C06E83"/>
    <w:rsid w:val="00C11C3F"/>
    <w:rsid w:val="00C137FA"/>
    <w:rsid w:val="00C1475C"/>
    <w:rsid w:val="00C149B5"/>
    <w:rsid w:val="00C1677D"/>
    <w:rsid w:val="00C17DEA"/>
    <w:rsid w:val="00C2059A"/>
    <w:rsid w:val="00C20D28"/>
    <w:rsid w:val="00C2378D"/>
    <w:rsid w:val="00C2397D"/>
    <w:rsid w:val="00C24240"/>
    <w:rsid w:val="00C247F0"/>
    <w:rsid w:val="00C24C81"/>
    <w:rsid w:val="00C255D3"/>
    <w:rsid w:val="00C25ED9"/>
    <w:rsid w:val="00C30D5D"/>
    <w:rsid w:val="00C314C6"/>
    <w:rsid w:val="00C31B0D"/>
    <w:rsid w:val="00C3226F"/>
    <w:rsid w:val="00C33F63"/>
    <w:rsid w:val="00C34760"/>
    <w:rsid w:val="00C350DA"/>
    <w:rsid w:val="00C351B5"/>
    <w:rsid w:val="00C36D7E"/>
    <w:rsid w:val="00C41C4E"/>
    <w:rsid w:val="00C42891"/>
    <w:rsid w:val="00C43DEC"/>
    <w:rsid w:val="00C43FFD"/>
    <w:rsid w:val="00C44DDD"/>
    <w:rsid w:val="00C45239"/>
    <w:rsid w:val="00C46C85"/>
    <w:rsid w:val="00C46D64"/>
    <w:rsid w:val="00C4774F"/>
    <w:rsid w:val="00C50B4F"/>
    <w:rsid w:val="00C5146C"/>
    <w:rsid w:val="00C52889"/>
    <w:rsid w:val="00C53139"/>
    <w:rsid w:val="00C54F29"/>
    <w:rsid w:val="00C55EEF"/>
    <w:rsid w:val="00C56679"/>
    <w:rsid w:val="00C57391"/>
    <w:rsid w:val="00C602A8"/>
    <w:rsid w:val="00C61077"/>
    <w:rsid w:val="00C627A9"/>
    <w:rsid w:val="00C62C43"/>
    <w:rsid w:val="00C63001"/>
    <w:rsid w:val="00C65211"/>
    <w:rsid w:val="00C658AD"/>
    <w:rsid w:val="00C66E51"/>
    <w:rsid w:val="00C67C01"/>
    <w:rsid w:val="00C708FC"/>
    <w:rsid w:val="00C70946"/>
    <w:rsid w:val="00C7334B"/>
    <w:rsid w:val="00C7491C"/>
    <w:rsid w:val="00C814CC"/>
    <w:rsid w:val="00C82824"/>
    <w:rsid w:val="00C835AF"/>
    <w:rsid w:val="00C855DA"/>
    <w:rsid w:val="00C90DBB"/>
    <w:rsid w:val="00C9207D"/>
    <w:rsid w:val="00C938A8"/>
    <w:rsid w:val="00C93CC5"/>
    <w:rsid w:val="00C940E0"/>
    <w:rsid w:val="00C94A22"/>
    <w:rsid w:val="00C95866"/>
    <w:rsid w:val="00C96061"/>
    <w:rsid w:val="00CA1AA4"/>
    <w:rsid w:val="00CA47FE"/>
    <w:rsid w:val="00CA4877"/>
    <w:rsid w:val="00CA6E9C"/>
    <w:rsid w:val="00CA7CD0"/>
    <w:rsid w:val="00CB06BF"/>
    <w:rsid w:val="00CB1D7A"/>
    <w:rsid w:val="00CB26B5"/>
    <w:rsid w:val="00CB2A50"/>
    <w:rsid w:val="00CC078B"/>
    <w:rsid w:val="00CC13F3"/>
    <w:rsid w:val="00CC1D4C"/>
    <w:rsid w:val="00CC2148"/>
    <w:rsid w:val="00CC3343"/>
    <w:rsid w:val="00CC5B66"/>
    <w:rsid w:val="00CC6670"/>
    <w:rsid w:val="00CC764E"/>
    <w:rsid w:val="00CD12F8"/>
    <w:rsid w:val="00CD202C"/>
    <w:rsid w:val="00CD5870"/>
    <w:rsid w:val="00CD5926"/>
    <w:rsid w:val="00CE139E"/>
    <w:rsid w:val="00CE20BC"/>
    <w:rsid w:val="00CE416D"/>
    <w:rsid w:val="00CE5425"/>
    <w:rsid w:val="00CE59A7"/>
    <w:rsid w:val="00CE5D4F"/>
    <w:rsid w:val="00CE63F6"/>
    <w:rsid w:val="00CE6564"/>
    <w:rsid w:val="00CF0971"/>
    <w:rsid w:val="00CF2DA0"/>
    <w:rsid w:val="00CF466C"/>
    <w:rsid w:val="00CF50CC"/>
    <w:rsid w:val="00D00809"/>
    <w:rsid w:val="00D01C74"/>
    <w:rsid w:val="00D0387E"/>
    <w:rsid w:val="00D03F4B"/>
    <w:rsid w:val="00D04B53"/>
    <w:rsid w:val="00D05EBB"/>
    <w:rsid w:val="00D06D2F"/>
    <w:rsid w:val="00D07FA2"/>
    <w:rsid w:val="00D100AC"/>
    <w:rsid w:val="00D10279"/>
    <w:rsid w:val="00D11F9B"/>
    <w:rsid w:val="00D13144"/>
    <w:rsid w:val="00D151F5"/>
    <w:rsid w:val="00D16BDF"/>
    <w:rsid w:val="00D17436"/>
    <w:rsid w:val="00D175ED"/>
    <w:rsid w:val="00D20D84"/>
    <w:rsid w:val="00D21F35"/>
    <w:rsid w:val="00D2206E"/>
    <w:rsid w:val="00D22B54"/>
    <w:rsid w:val="00D26E76"/>
    <w:rsid w:val="00D33D16"/>
    <w:rsid w:val="00D3463A"/>
    <w:rsid w:val="00D34C21"/>
    <w:rsid w:val="00D3760A"/>
    <w:rsid w:val="00D43228"/>
    <w:rsid w:val="00D445F8"/>
    <w:rsid w:val="00D44A21"/>
    <w:rsid w:val="00D452A4"/>
    <w:rsid w:val="00D46310"/>
    <w:rsid w:val="00D47E5E"/>
    <w:rsid w:val="00D506D9"/>
    <w:rsid w:val="00D51F58"/>
    <w:rsid w:val="00D524FD"/>
    <w:rsid w:val="00D604E4"/>
    <w:rsid w:val="00D6068D"/>
    <w:rsid w:val="00D60E08"/>
    <w:rsid w:val="00D63242"/>
    <w:rsid w:val="00D651B1"/>
    <w:rsid w:val="00D666FC"/>
    <w:rsid w:val="00D66C0A"/>
    <w:rsid w:val="00D67A89"/>
    <w:rsid w:val="00D70E30"/>
    <w:rsid w:val="00D7254A"/>
    <w:rsid w:val="00D7408D"/>
    <w:rsid w:val="00D82139"/>
    <w:rsid w:val="00D85904"/>
    <w:rsid w:val="00D86A61"/>
    <w:rsid w:val="00D87A57"/>
    <w:rsid w:val="00D92C90"/>
    <w:rsid w:val="00D938F2"/>
    <w:rsid w:val="00D938F9"/>
    <w:rsid w:val="00D9394E"/>
    <w:rsid w:val="00D9590D"/>
    <w:rsid w:val="00D95FC9"/>
    <w:rsid w:val="00D96324"/>
    <w:rsid w:val="00DA50EF"/>
    <w:rsid w:val="00DA6173"/>
    <w:rsid w:val="00DA69B5"/>
    <w:rsid w:val="00DA7B01"/>
    <w:rsid w:val="00DB1527"/>
    <w:rsid w:val="00DB226E"/>
    <w:rsid w:val="00DB50CD"/>
    <w:rsid w:val="00DB56C9"/>
    <w:rsid w:val="00DB5DB2"/>
    <w:rsid w:val="00DB6D84"/>
    <w:rsid w:val="00DC042C"/>
    <w:rsid w:val="00DC20CE"/>
    <w:rsid w:val="00DC6861"/>
    <w:rsid w:val="00DC6F6E"/>
    <w:rsid w:val="00DC74A5"/>
    <w:rsid w:val="00DC7AEF"/>
    <w:rsid w:val="00DD2A02"/>
    <w:rsid w:val="00DD4328"/>
    <w:rsid w:val="00DD529E"/>
    <w:rsid w:val="00DD67B7"/>
    <w:rsid w:val="00DD6EF0"/>
    <w:rsid w:val="00DD709A"/>
    <w:rsid w:val="00DD78B0"/>
    <w:rsid w:val="00DE0203"/>
    <w:rsid w:val="00DE1E78"/>
    <w:rsid w:val="00DE220D"/>
    <w:rsid w:val="00DE24B7"/>
    <w:rsid w:val="00DF217B"/>
    <w:rsid w:val="00DF2981"/>
    <w:rsid w:val="00DF646D"/>
    <w:rsid w:val="00E00C1F"/>
    <w:rsid w:val="00E00E56"/>
    <w:rsid w:val="00E0139B"/>
    <w:rsid w:val="00E014BE"/>
    <w:rsid w:val="00E0165A"/>
    <w:rsid w:val="00E026A8"/>
    <w:rsid w:val="00E02CC8"/>
    <w:rsid w:val="00E02D98"/>
    <w:rsid w:val="00E0309C"/>
    <w:rsid w:val="00E04BC0"/>
    <w:rsid w:val="00E061DB"/>
    <w:rsid w:val="00E0634B"/>
    <w:rsid w:val="00E064B9"/>
    <w:rsid w:val="00E06B9B"/>
    <w:rsid w:val="00E1057F"/>
    <w:rsid w:val="00E111FD"/>
    <w:rsid w:val="00E13876"/>
    <w:rsid w:val="00E149D7"/>
    <w:rsid w:val="00E1544B"/>
    <w:rsid w:val="00E1607B"/>
    <w:rsid w:val="00E1646A"/>
    <w:rsid w:val="00E16C5F"/>
    <w:rsid w:val="00E16F72"/>
    <w:rsid w:val="00E30CAA"/>
    <w:rsid w:val="00E33078"/>
    <w:rsid w:val="00E3434B"/>
    <w:rsid w:val="00E34E7B"/>
    <w:rsid w:val="00E35883"/>
    <w:rsid w:val="00E41732"/>
    <w:rsid w:val="00E419C3"/>
    <w:rsid w:val="00E44C6E"/>
    <w:rsid w:val="00E45442"/>
    <w:rsid w:val="00E47C04"/>
    <w:rsid w:val="00E50CF7"/>
    <w:rsid w:val="00E5192F"/>
    <w:rsid w:val="00E544A6"/>
    <w:rsid w:val="00E56A6E"/>
    <w:rsid w:val="00E57402"/>
    <w:rsid w:val="00E57F3F"/>
    <w:rsid w:val="00E63B07"/>
    <w:rsid w:val="00E64211"/>
    <w:rsid w:val="00E64820"/>
    <w:rsid w:val="00E64AB5"/>
    <w:rsid w:val="00E6586E"/>
    <w:rsid w:val="00E67E94"/>
    <w:rsid w:val="00E7018B"/>
    <w:rsid w:val="00E7024D"/>
    <w:rsid w:val="00E70EB7"/>
    <w:rsid w:val="00E71587"/>
    <w:rsid w:val="00E73685"/>
    <w:rsid w:val="00E74F96"/>
    <w:rsid w:val="00E77ACD"/>
    <w:rsid w:val="00E8101F"/>
    <w:rsid w:val="00E81BD8"/>
    <w:rsid w:val="00E82343"/>
    <w:rsid w:val="00E83491"/>
    <w:rsid w:val="00E85BB3"/>
    <w:rsid w:val="00E85E9C"/>
    <w:rsid w:val="00E87D3A"/>
    <w:rsid w:val="00E921FA"/>
    <w:rsid w:val="00E9350C"/>
    <w:rsid w:val="00E94364"/>
    <w:rsid w:val="00E962AD"/>
    <w:rsid w:val="00E96927"/>
    <w:rsid w:val="00E97B04"/>
    <w:rsid w:val="00EA6D71"/>
    <w:rsid w:val="00EA6F20"/>
    <w:rsid w:val="00EB1A1F"/>
    <w:rsid w:val="00EB2575"/>
    <w:rsid w:val="00EB7572"/>
    <w:rsid w:val="00EC13FA"/>
    <w:rsid w:val="00EC4F17"/>
    <w:rsid w:val="00EC4F28"/>
    <w:rsid w:val="00EC618C"/>
    <w:rsid w:val="00ED186B"/>
    <w:rsid w:val="00ED2515"/>
    <w:rsid w:val="00ED4BFE"/>
    <w:rsid w:val="00ED51E1"/>
    <w:rsid w:val="00ED521E"/>
    <w:rsid w:val="00ED547B"/>
    <w:rsid w:val="00ED733E"/>
    <w:rsid w:val="00ED7B3F"/>
    <w:rsid w:val="00ED7BBC"/>
    <w:rsid w:val="00EE10F0"/>
    <w:rsid w:val="00EE1901"/>
    <w:rsid w:val="00EE212D"/>
    <w:rsid w:val="00EE3D75"/>
    <w:rsid w:val="00EE4526"/>
    <w:rsid w:val="00EE480B"/>
    <w:rsid w:val="00EE4C9E"/>
    <w:rsid w:val="00EE5DA5"/>
    <w:rsid w:val="00EE70BF"/>
    <w:rsid w:val="00EE7170"/>
    <w:rsid w:val="00EF0220"/>
    <w:rsid w:val="00EF03E0"/>
    <w:rsid w:val="00EF2B07"/>
    <w:rsid w:val="00EF3187"/>
    <w:rsid w:val="00EF43E4"/>
    <w:rsid w:val="00EF47CB"/>
    <w:rsid w:val="00EF71BA"/>
    <w:rsid w:val="00F00447"/>
    <w:rsid w:val="00F01EE6"/>
    <w:rsid w:val="00F02088"/>
    <w:rsid w:val="00F034B0"/>
    <w:rsid w:val="00F04159"/>
    <w:rsid w:val="00F068EA"/>
    <w:rsid w:val="00F07E57"/>
    <w:rsid w:val="00F116A6"/>
    <w:rsid w:val="00F11FF0"/>
    <w:rsid w:val="00F123C3"/>
    <w:rsid w:val="00F150EA"/>
    <w:rsid w:val="00F20865"/>
    <w:rsid w:val="00F21B49"/>
    <w:rsid w:val="00F2378D"/>
    <w:rsid w:val="00F23DCC"/>
    <w:rsid w:val="00F262CF"/>
    <w:rsid w:val="00F308C0"/>
    <w:rsid w:val="00F30949"/>
    <w:rsid w:val="00F3262E"/>
    <w:rsid w:val="00F3341A"/>
    <w:rsid w:val="00F351AB"/>
    <w:rsid w:val="00F364DF"/>
    <w:rsid w:val="00F376DE"/>
    <w:rsid w:val="00F42BF0"/>
    <w:rsid w:val="00F43C7A"/>
    <w:rsid w:val="00F4579A"/>
    <w:rsid w:val="00F46FA7"/>
    <w:rsid w:val="00F47527"/>
    <w:rsid w:val="00F47702"/>
    <w:rsid w:val="00F47DD8"/>
    <w:rsid w:val="00F47FD2"/>
    <w:rsid w:val="00F51617"/>
    <w:rsid w:val="00F51DA8"/>
    <w:rsid w:val="00F52DB6"/>
    <w:rsid w:val="00F53314"/>
    <w:rsid w:val="00F53FFE"/>
    <w:rsid w:val="00F54A5F"/>
    <w:rsid w:val="00F5533D"/>
    <w:rsid w:val="00F559E1"/>
    <w:rsid w:val="00F60B78"/>
    <w:rsid w:val="00F60D06"/>
    <w:rsid w:val="00F60E95"/>
    <w:rsid w:val="00F61736"/>
    <w:rsid w:val="00F61C9E"/>
    <w:rsid w:val="00F64DBD"/>
    <w:rsid w:val="00F65187"/>
    <w:rsid w:val="00F66DCE"/>
    <w:rsid w:val="00F70562"/>
    <w:rsid w:val="00F70A1E"/>
    <w:rsid w:val="00F7266D"/>
    <w:rsid w:val="00F73012"/>
    <w:rsid w:val="00F73885"/>
    <w:rsid w:val="00F7714E"/>
    <w:rsid w:val="00F771AC"/>
    <w:rsid w:val="00F825D0"/>
    <w:rsid w:val="00F82748"/>
    <w:rsid w:val="00F831BA"/>
    <w:rsid w:val="00F84DF4"/>
    <w:rsid w:val="00F8622B"/>
    <w:rsid w:val="00F87FF5"/>
    <w:rsid w:val="00F90676"/>
    <w:rsid w:val="00F916DD"/>
    <w:rsid w:val="00F91C13"/>
    <w:rsid w:val="00F92F3D"/>
    <w:rsid w:val="00F96258"/>
    <w:rsid w:val="00FA3C18"/>
    <w:rsid w:val="00FB77A1"/>
    <w:rsid w:val="00FC084B"/>
    <w:rsid w:val="00FC0A9A"/>
    <w:rsid w:val="00FC1D1C"/>
    <w:rsid w:val="00FC1D67"/>
    <w:rsid w:val="00FC213A"/>
    <w:rsid w:val="00FC2D51"/>
    <w:rsid w:val="00FC3739"/>
    <w:rsid w:val="00FD1015"/>
    <w:rsid w:val="00FD11F5"/>
    <w:rsid w:val="00FD3C80"/>
    <w:rsid w:val="00FD3FC2"/>
    <w:rsid w:val="00FD473B"/>
    <w:rsid w:val="00FD5440"/>
    <w:rsid w:val="00FD7578"/>
    <w:rsid w:val="00FE0250"/>
    <w:rsid w:val="00FE125E"/>
    <w:rsid w:val="00FE18B2"/>
    <w:rsid w:val="00FE2C2A"/>
    <w:rsid w:val="00FE3C47"/>
    <w:rsid w:val="00FE4433"/>
    <w:rsid w:val="00FE5427"/>
    <w:rsid w:val="00FE77BB"/>
    <w:rsid w:val="00FF111E"/>
    <w:rsid w:val="00FF1FD9"/>
    <w:rsid w:val="00FF6D72"/>
    <w:rsid w:val="00FF74DB"/>
    <w:rsid w:val="00FF7BE6"/>
    <w:rsid w:val="00FF7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open" endarrowwidth="narrow" endarrowlength="short" weight=".5pt"/>
      <v:textbox inset="5.85pt,.7pt,5.85pt,.7pt"/>
    </o:shapedefaults>
    <o:shapelayout v:ext="edit">
      <o:idmap v:ext="edit" data="1"/>
    </o:shapelayout>
  </w:shapeDefaults>
  <w:decimalSymbol w:val="."/>
  <w:listSeparator w:val=","/>
  <w14:docId w14:val="2CF77AB4"/>
  <w15:docId w15:val="{B9A2083E-77E7-48FF-97F7-E8C57B3D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D98"/>
    <w:rPr>
      <w:kern w:val="2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customStyle="1" w:styleId="a7">
    <w:name w:val="タイトル"/>
    <w:basedOn w:val="a"/>
    <w:pPr>
      <w:wordWrap w:val="0"/>
      <w:overflowPunct w:val="0"/>
      <w:autoSpaceDE w:val="0"/>
      <w:autoSpaceDN w:val="0"/>
      <w:ind w:left="840" w:right="1380"/>
    </w:pPr>
    <w:rPr>
      <w:sz w:val="28"/>
    </w:rPr>
  </w:style>
  <w:style w:type="paragraph" w:customStyle="1" w:styleId="a8">
    <w:name w:val="第＊条"/>
    <w:basedOn w:val="a"/>
    <w:pPr>
      <w:ind w:left="202" w:hanging="202"/>
    </w:pPr>
  </w:style>
  <w:style w:type="paragraph" w:customStyle="1" w:styleId="a9">
    <w:name w:val="項"/>
    <w:basedOn w:val="a"/>
    <w:pPr>
      <w:ind w:left="202" w:hanging="202"/>
    </w:pPr>
  </w:style>
  <w:style w:type="paragraph" w:customStyle="1" w:styleId="aa">
    <w:name w:val="号"/>
    <w:basedOn w:val="a"/>
    <w:pPr>
      <w:ind w:left="404" w:hanging="202"/>
    </w:pPr>
  </w:style>
  <w:style w:type="paragraph" w:customStyle="1" w:styleId="ab">
    <w:name w:val="号の細分"/>
    <w:basedOn w:val="a"/>
    <w:pPr>
      <w:ind w:left="606" w:hanging="202"/>
    </w:pPr>
  </w:style>
  <w:style w:type="character" w:styleId="ac">
    <w:name w:val="page number"/>
    <w:basedOn w:val="a0"/>
  </w:style>
  <w:style w:type="paragraph" w:styleId="ad">
    <w:name w:val="Note Heading"/>
    <w:basedOn w:val="a"/>
    <w:next w:val="a"/>
    <w:link w:val="ae"/>
    <w:pPr>
      <w:wordWrap w:val="0"/>
      <w:jc w:val="center"/>
    </w:pPr>
  </w:style>
  <w:style w:type="paragraph" w:styleId="af">
    <w:name w:val="Closing"/>
    <w:basedOn w:val="a"/>
    <w:next w:val="a"/>
    <w:link w:val="af0"/>
    <w:pPr>
      <w:wordWrap w:val="0"/>
      <w:jc w:val="right"/>
    </w:pPr>
  </w:style>
  <w:style w:type="paragraph" w:styleId="af1">
    <w:name w:val="Balloon Text"/>
    <w:basedOn w:val="a"/>
    <w:link w:val="af2"/>
    <w:semiHidden/>
    <w:rsid w:val="0062296B"/>
    <w:rPr>
      <w:rFonts w:ascii="Arial" w:eastAsia="ＭＳ ゴシック" w:hAnsi="Arial"/>
      <w:sz w:val="18"/>
      <w:szCs w:val="18"/>
    </w:rPr>
  </w:style>
  <w:style w:type="character" w:customStyle="1" w:styleId="ae">
    <w:name w:val="記 (文字)"/>
    <w:link w:val="ad"/>
    <w:rsid w:val="00AA1CF5"/>
    <w:rPr>
      <w:rFonts w:ascii="ＭＳ 明朝"/>
      <w:kern w:val="2"/>
      <w:sz w:val="21"/>
    </w:rPr>
  </w:style>
  <w:style w:type="table" w:styleId="af3">
    <w:name w:val="Table Grid"/>
    <w:basedOn w:val="a1"/>
    <w:uiPriority w:val="59"/>
    <w:rsid w:val="00AA1CF5"/>
    <w:rPr>
      <w:rFonts w:ascii="Century"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1F27B4"/>
  </w:style>
  <w:style w:type="character" w:customStyle="1" w:styleId="a4">
    <w:name w:val="ヘッダー (文字)"/>
    <w:link w:val="a3"/>
    <w:rsid w:val="001F27B4"/>
    <w:rPr>
      <w:rFonts w:ascii="ＭＳ 明朝"/>
      <w:kern w:val="2"/>
      <w:sz w:val="21"/>
    </w:rPr>
  </w:style>
  <w:style w:type="character" w:customStyle="1" w:styleId="a6">
    <w:name w:val="フッター (文字)"/>
    <w:link w:val="a5"/>
    <w:rsid w:val="001F27B4"/>
    <w:rPr>
      <w:rFonts w:ascii="ＭＳ 明朝"/>
      <w:kern w:val="2"/>
      <w:sz w:val="21"/>
    </w:rPr>
  </w:style>
  <w:style w:type="character" w:customStyle="1" w:styleId="af0">
    <w:name w:val="結語 (文字)"/>
    <w:link w:val="af"/>
    <w:rsid w:val="001F27B4"/>
    <w:rPr>
      <w:rFonts w:ascii="ＭＳ 明朝"/>
      <w:kern w:val="2"/>
      <w:sz w:val="21"/>
    </w:rPr>
  </w:style>
  <w:style w:type="character" w:customStyle="1" w:styleId="af2">
    <w:name w:val="吹き出し (文字)"/>
    <w:link w:val="af1"/>
    <w:semiHidden/>
    <w:rsid w:val="001F27B4"/>
    <w:rPr>
      <w:rFonts w:ascii="Arial" w:eastAsia="ＭＳ ゴシック" w:hAnsi="Arial"/>
      <w:kern w:val="2"/>
      <w:sz w:val="18"/>
      <w:szCs w:val="18"/>
    </w:rPr>
  </w:style>
  <w:style w:type="paragraph" w:styleId="af4">
    <w:name w:val="No Spacing"/>
    <w:uiPriority w:val="1"/>
    <w:qFormat/>
    <w:rsid w:val="001F27B4"/>
    <w:rPr>
      <w:kern w:val="2"/>
      <w:sz w:val="21"/>
    </w:rPr>
  </w:style>
  <w:style w:type="table" w:customStyle="1" w:styleId="10">
    <w:name w:val="表 (格子)1"/>
    <w:basedOn w:val="a1"/>
    <w:next w:val="af3"/>
    <w:uiPriority w:val="59"/>
    <w:rsid w:val="001F27B4"/>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448743">
      <w:bodyDiv w:val="1"/>
      <w:marLeft w:val="0"/>
      <w:marRight w:val="0"/>
      <w:marTop w:val="0"/>
      <w:marBottom w:val="0"/>
      <w:divBdr>
        <w:top w:val="none" w:sz="0" w:space="0" w:color="auto"/>
        <w:left w:val="none" w:sz="0" w:space="0" w:color="auto"/>
        <w:bottom w:val="none" w:sz="0" w:space="0" w:color="auto"/>
        <w:right w:val="none" w:sz="0" w:space="0" w:color="auto"/>
      </w:divBdr>
    </w:div>
    <w:div w:id="241137567">
      <w:bodyDiv w:val="1"/>
      <w:marLeft w:val="0"/>
      <w:marRight w:val="0"/>
      <w:marTop w:val="0"/>
      <w:marBottom w:val="0"/>
      <w:divBdr>
        <w:top w:val="none" w:sz="0" w:space="0" w:color="auto"/>
        <w:left w:val="none" w:sz="0" w:space="0" w:color="auto"/>
        <w:bottom w:val="none" w:sz="0" w:space="0" w:color="auto"/>
        <w:right w:val="none" w:sz="0" w:space="0" w:color="auto"/>
      </w:divBdr>
    </w:div>
    <w:div w:id="392703613">
      <w:bodyDiv w:val="1"/>
      <w:marLeft w:val="0"/>
      <w:marRight w:val="0"/>
      <w:marTop w:val="0"/>
      <w:marBottom w:val="0"/>
      <w:divBdr>
        <w:top w:val="none" w:sz="0" w:space="0" w:color="auto"/>
        <w:left w:val="none" w:sz="0" w:space="0" w:color="auto"/>
        <w:bottom w:val="none" w:sz="0" w:space="0" w:color="auto"/>
        <w:right w:val="none" w:sz="0" w:space="0" w:color="auto"/>
      </w:divBdr>
    </w:div>
    <w:div w:id="553347997">
      <w:bodyDiv w:val="1"/>
      <w:marLeft w:val="0"/>
      <w:marRight w:val="0"/>
      <w:marTop w:val="0"/>
      <w:marBottom w:val="0"/>
      <w:divBdr>
        <w:top w:val="none" w:sz="0" w:space="0" w:color="auto"/>
        <w:left w:val="none" w:sz="0" w:space="0" w:color="auto"/>
        <w:bottom w:val="none" w:sz="0" w:space="0" w:color="auto"/>
        <w:right w:val="none" w:sz="0" w:space="0" w:color="auto"/>
      </w:divBdr>
    </w:div>
    <w:div w:id="626354547">
      <w:bodyDiv w:val="1"/>
      <w:marLeft w:val="0"/>
      <w:marRight w:val="0"/>
      <w:marTop w:val="0"/>
      <w:marBottom w:val="0"/>
      <w:divBdr>
        <w:top w:val="none" w:sz="0" w:space="0" w:color="auto"/>
        <w:left w:val="none" w:sz="0" w:space="0" w:color="auto"/>
        <w:bottom w:val="none" w:sz="0" w:space="0" w:color="auto"/>
        <w:right w:val="none" w:sz="0" w:space="0" w:color="auto"/>
      </w:divBdr>
    </w:div>
    <w:div w:id="956722183">
      <w:bodyDiv w:val="1"/>
      <w:marLeft w:val="0"/>
      <w:marRight w:val="0"/>
      <w:marTop w:val="0"/>
      <w:marBottom w:val="0"/>
      <w:divBdr>
        <w:top w:val="none" w:sz="0" w:space="0" w:color="auto"/>
        <w:left w:val="none" w:sz="0" w:space="0" w:color="auto"/>
        <w:bottom w:val="none" w:sz="0" w:space="0" w:color="auto"/>
        <w:right w:val="none" w:sz="0" w:space="0" w:color="auto"/>
      </w:divBdr>
    </w:div>
    <w:div w:id="1032195036">
      <w:bodyDiv w:val="1"/>
      <w:marLeft w:val="0"/>
      <w:marRight w:val="0"/>
      <w:marTop w:val="0"/>
      <w:marBottom w:val="0"/>
      <w:divBdr>
        <w:top w:val="none" w:sz="0" w:space="0" w:color="auto"/>
        <w:left w:val="none" w:sz="0" w:space="0" w:color="auto"/>
        <w:bottom w:val="none" w:sz="0" w:space="0" w:color="auto"/>
        <w:right w:val="none" w:sz="0" w:space="0" w:color="auto"/>
      </w:divBdr>
    </w:div>
    <w:div w:id="1547831587">
      <w:bodyDiv w:val="1"/>
      <w:marLeft w:val="0"/>
      <w:marRight w:val="0"/>
      <w:marTop w:val="0"/>
      <w:marBottom w:val="0"/>
      <w:divBdr>
        <w:top w:val="none" w:sz="0" w:space="0" w:color="auto"/>
        <w:left w:val="none" w:sz="0" w:space="0" w:color="auto"/>
        <w:bottom w:val="none" w:sz="0" w:space="0" w:color="auto"/>
        <w:right w:val="none" w:sz="0" w:space="0" w:color="auto"/>
      </w:divBdr>
    </w:div>
    <w:div w:id="1710185202">
      <w:bodyDiv w:val="1"/>
      <w:marLeft w:val="0"/>
      <w:marRight w:val="0"/>
      <w:marTop w:val="0"/>
      <w:marBottom w:val="0"/>
      <w:divBdr>
        <w:top w:val="none" w:sz="0" w:space="0" w:color="auto"/>
        <w:left w:val="none" w:sz="0" w:space="0" w:color="auto"/>
        <w:bottom w:val="none" w:sz="0" w:space="0" w:color="auto"/>
        <w:right w:val="none" w:sz="0" w:space="0" w:color="auto"/>
      </w:divBdr>
    </w:div>
    <w:div w:id="1744183240">
      <w:bodyDiv w:val="1"/>
      <w:marLeft w:val="0"/>
      <w:marRight w:val="0"/>
      <w:marTop w:val="0"/>
      <w:marBottom w:val="0"/>
      <w:divBdr>
        <w:top w:val="none" w:sz="0" w:space="0" w:color="auto"/>
        <w:left w:val="none" w:sz="0" w:space="0" w:color="auto"/>
        <w:bottom w:val="none" w:sz="0" w:space="0" w:color="auto"/>
        <w:right w:val="none" w:sz="0" w:space="0" w:color="auto"/>
      </w:divBdr>
    </w:div>
    <w:div w:id="203649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D:\Program%20Files\Microsoft%20Office\Template\&#12366;&#12423;&#12358;&#12379;&#12356;&#29992;\&#38745;&#23713;&#24066;&#21512;&#20341;word2k.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6EA13-C826-4157-AAB3-B1F20B1A8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静岡市合併word2k</Template>
  <TotalTime>0</TotalTime>
  <Pages>1</Pages>
  <Words>53</Words>
  <Characters>304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dc:creator>
  <cp:lastModifiedBy>大場　伸彦</cp:lastModifiedBy>
  <cp:revision>2</cp:revision>
  <cp:lastPrinted>2017-04-05T00:02:00Z</cp:lastPrinted>
  <dcterms:created xsi:type="dcterms:W3CDTF">2021-09-03T02:35:00Z</dcterms:created>
  <dcterms:modified xsi:type="dcterms:W3CDTF">2021-09-03T02:35:00Z</dcterms:modified>
</cp:coreProperties>
</file>