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64" w:rsidRPr="002E00C0" w:rsidRDefault="00A21B64" w:rsidP="00A21B64">
      <w:pPr>
        <w:autoSpaceDE w:val="0"/>
        <w:autoSpaceDN w:val="0"/>
        <w:jc w:val="both"/>
        <w:rPr>
          <w:snapToGrid w:val="0"/>
        </w:rPr>
      </w:pPr>
      <w:r w:rsidRPr="002E00C0">
        <w:rPr>
          <w:rFonts w:hint="eastAsia"/>
          <w:snapToGrid w:val="0"/>
        </w:rPr>
        <w:t>様式第4</w:t>
      </w:r>
      <w:r>
        <w:rPr>
          <w:rFonts w:hint="eastAsia"/>
          <w:snapToGrid w:val="0"/>
        </w:rPr>
        <w:t>9</w:t>
      </w:r>
      <w:r w:rsidRPr="002E00C0">
        <w:rPr>
          <w:rFonts w:hint="eastAsia"/>
          <w:snapToGrid w:val="0"/>
        </w:rPr>
        <w:t>号（第3</w:t>
      </w:r>
      <w:r w:rsidR="00A4040B">
        <w:rPr>
          <w:rFonts w:hint="eastAsia"/>
          <w:snapToGrid w:val="0"/>
        </w:rPr>
        <w:t>6</w:t>
      </w:r>
      <w:r w:rsidRPr="002E00C0">
        <w:rPr>
          <w:rFonts w:hint="eastAsia"/>
          <w:snapToGrid w:val="0"/>
        </w:rPr>
        <w:t>条関係）</w:t>
      </w:r>
    </w:p>
    <w:tbl>
      <w:tblPr>
        <w:tblW w:w="0" w:type="auto"/>
        <w:tblInd w:w="111" w:type="dxa"/>
        <w:tblLayout w:type="fixed"/>
        <w:tblCellMar>
          <w:left w:w="99" w:type="dxa"/>
          <w:right w:w="99" w:type="dxa"/>
        </w:tblCellMar>
        <w:tblLook w:val="04A0" w:firstRow="1" w:lastRow="0" w:firstColumn="1" w:lastColumn="0" w:noHBand="0" w:noVBand="1"/>
      </w:tblPr>
      <w:tblGrid>
        <w:gridCol w:w="8487"/>
      </w:tblGrid>
      <w:tr w:rsidR="00A21B64" w:rsidRPr="002E00C0" w:rsidTr="00A21B64">
        <w:trPr>
          <w:trHeight w:val="579"/>
        </w:trPr>
        <w:tc>
          <w:tcPr>
            <w:tcW w:w="8487" w:type="dxa"/>
            <w:vAlign w:val="center"/>
            <w:hideMark/>
          </w:tcPr>
          <w:p w:rsidR="00A21B64" w:rsidRPr="002E00C0" w:rsidRDefault="00A21B64" w:rsidP="00A21B64">
            <w:pPr>
              <w:widowControl w:val="0"/>
              <w:autoSpaceDE w:val="0"/>
              <w:autoSpaceDN w:val="0"/>
              <w:jc w:val="center"/>
              <w:rPr>
                <w:snapToGrid w:val="0"/>
                <w:szCs w:val="22"/>
              </w:rPr>
            </w:pPr>
            <w:r w:rsidRPr="002E00C0">
              <w:rPr>
                <w:rFonts w:hint="eastAsia"/>
                <w:snapToGrid w:val="0"/>
                <w:szCs w:val="22"/>
              </w:rPr>
              <w:t>災害発生報告書</w:t>
            </w:r>
          </w:p>
        </w:tc>
      </w:tr>
    </w:tbl>
    <w:p w:rsidR="00A21B64" w:rsidRPr="002E00C0" w:rsidRDefault="00A21B64" w:rsidP="00A93BE0">
      <w:pPr>
        <w:autoSpaceDE w:val="0"/>
        <w:autoSpaceDN w:val="0"/>
        <w:ind w:firstLineChars="3398" w:firstLine="6880"/>
        <w:jc w:val="both"/>
        <w:rPr>
          <w:snapToGrid w:val="0"/>
        </w:rPr>
      </w:pPr>
      <w:r>
        <w:rPr>
          <w:rFonts w:hint="eastAsia"/>
          <w:snapToGrid w:val="0"/>
        </w:rPr>
        <w:t>年　　月　　日</w:t>
      </w:r>
    </w:p>
    <w:p w:rsidR="00A21B64" w:rsidRPr="002E00C0" w:rsidRDefault="00A21B64" w:rsidP="00A21B64">
      <w:pPr>
        <w:autoSpaceDE w:val="0"/>
        <w:autoSpaceDN w:val="0"/>
        <w:jc w:val="both"/>
        <w:rPr>
          <w:snapToGrid w:val="0"/>
        </w:rPr>
      </w:pPr>
      <w:r w:rsidRPr="002E00C0">
        <w:rPr>
          <w:rFonts w:hint="eastAsia"/>
          <w:snapToGrid w:val="0"/>
        </w:rPr>
        <w:t>（</w:t>
      </w:r>
      <w:r>
        <w:rPr>
          <w:rFonts w:hint="eastAsia"/>
          <w:snapToGrid w:val="0"/>
        </w:rPr>
        <w:t>宛先）静岡市長</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2"/>
        <w:gridCol w:w="2424"/>
        <w:gridCol w:w="808"/>
      </w:tblGrid>
      <w:tr w:rsidR="00A21B64" w:rsidRPr="002E00C0" w:rsidTr="00A21B64">
        <w:trPr>
          <w:cantSplit/>
          <w:trHeight w:hRule="exact" w:val="560"/>
        </w:trPr>
        <w:tc>
          <w:tcPr>
            <w:tcW w:w="5252" w:type="dxa"/>
            <w:tcBorders>
              <w:top w:val="nil"/>
              <w:left w:val="nil"/>
              <w:bottom w:val="nil"/>
              <w:right w:val="nil"/>
            </w:tcBorders>
            <w:vAlign w:val="center"/>
            <w:hideMark/>
          </w:tcPr>
          <w:p w:rsidR="00A21B64" w:rsidRPr="002E00C0" w:rsidRDefault="00E06B9B" w:rsidP="00A21B64">
            <w:pPr>
              <w:widowControl w:val="0"/>
              <w:wordWrap w:val="0"/>
              <w:ind w:right="92"/>
              <w:jc w:val="right"/>
            </w:pPr>
            <w:r>
              <w:rPr>
                <w:noProof/>
              </w:rPr>
              <mc:AlternateContent>
                <mc:Choice Requires="wps">
                  <w:drawing>
                    <wp:anchor distT="0" distB="0" distL="114300" distR="114300" simplePos="0" relativeHeight="251632640" behindDoc="0" locked="0" layoutInCell="0" allowOverlap="1">
                      <wp:simplePos x="0" y="0"/>
                      <wp:positionH relativeFrom="column">
                        <wp:posOffset>3335020</wp:posOffset>
                      </wp:positionH>
                      <wp:positionV relativeFrom="paragraph">
                        <wp:posOffset>12700</wp:posOffset>
                      </wp:positionV>
                      <wp:extent cx="1523365" cy="323850"/>
                      <wp:effectExtent l="0" t="0" r="635" b="0"/>
                      <wp:wrapNone/>
                      <wp:docPr id="658" name="AutoShap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7116" id="AutoShape 1034" o:spid="_x0000_s1026" type="#_x0000_t185" style="position:absolute;left:0;text-align:left;margin-left:262.6pt;margin-top:1pt;width:119.95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" o:allowincell="f" strokeweight=".5pt"/>
                  </w:pict>
                </mc:Fallback>
              </mc:AlternateContent>
            </w:r>
            <w:r w:rsidR="00A21B64" w:rsidRPr="002E00C0">
              <w:rPr>
                <w:rFonts w:hint="eastAsia"/>
              </w:rPr>
              <w:t>住所</w:t>
            </w:r>
          </w:p>
        </w:tc>
        <w:tc>
          <w:tcPr>
            <w:tcW w:w="2424" w:type="dxa"/>
            <w:tcBorders>
              <w:top w:val="nil"/>
              <w:left w:val="nil"/>
              <w:bottom w:val="nil"/>
              <w:right w:val="nil"/>
            </w:tcBorders>
            <w:vAlign w:val="center"/>
            <w:hideMark/>
          </w:tcPr>
          <w:p w:rsidR="00A21B64" w:rsidRPr="002E00C0" w:rsidRDefault="00A21B64" w:rsidP="00A21B64">
            <w:pPr>
              <w:widowControl w:val="0"/>
              <w:wordWrap w:val="0"/>
              <w:spacing w:line="240" w:lineRule="exact"/>
              <w:ind w:leftChars="50" w:left="101" w:right="92"/>
              <w:jc w:val="both"/>
            </w:pPr>
            <w:r w:rsidRPr="002E00C0">
              <w:rPr>
                <w:rFonts w:hint="eastAsia"/>
              </w:rPr>
              <w:t>法人にあっては、その主たる事務所の所在地</w:t>
            </w:r>
          </w:p>
        </w:tc>
        <w:tc>
          <w:tcPr>
            <w:tcW w:w="808" w:type="dxa"/>
            <w:tcBorders>
              <w:top w:val="nil"/>
              <w:left w:val="nil"/>
              <w:bottom w:val="nil"/>
              <w:right w:val="nil"/>
            </w:tcBorders>
            <w:vAlign w:val="center"/>
            <w:hideMark/>
          </w:tcPr>
          <w:p w:rsidR="00A21B64" w:rsidRPr="002E00C0" w:rsidRDefault="00A21B64" w:rsidP="00A21B64">
            <w:pPr>
              <w:widowControl w:val="0"/>
              <w:wordWrap w:val="0"/>
              <w:ind w:right="92"/>
              <w:jc w:val="both"/>
            </w:pPr>
          </w:p>
        </w:tc>
      </w:tr>
      <w:tr w:rsidR="00A21B64" w:rsidRPr="002E00C0" w:rsidTr="00A21B64">
        <w:trPr>
          <w:cantSplit/>
          <w:trHeight w:hRule="exact" w:val="560"/>
        </w:trPr>
        <w:tc>
          <w:tcPr>
            <w:tcW w:w="5252" w:type="dxa"/>
            <w:tcBorders>
              <w:top w:val="nil"/>
              <w:left w:val="nil"/>
              <w:bottom w:val="nil"/>
              <w:right w:val="nil"/>
            </w:tcBorders>
            <w:vAlign w:val="center"/>
            <w:hideMark/>
          </w:tcPr>
          <w:p w:rsidR="00A21B64" w:rsidRPr="002E00C0" w:rsidRDefault="00E06B9B" w:rsidP="00A21B64">
            <w:pPr>
              <w:widowControl w:val="0"/>
              <w:wordWrap w:val="0"/>
              <w:ind w:right="92"/>
              <w:jc w:val="right"/>
            </w:pPr>
            <w:r>
              <w:rPr>
                <w:noProof/>
              </w:rPr>
              <mc:AlternateContent>
                <mc:Choice Requires="wps">
                  <w:drawing>
                    <wp:anchor distT="0" distB="0" distL="114300" distR="114300" simplePos="0" relativeHeight="251633664" behindDoc="0" locked="0" layoutInCell="0" allowOverlap="1">
                      <wp:simplePos x="0" y="0"/>
                      <wp:positionH relativeFrom="column">
                        <wp:posOffset>3335020</wp:posOffset>
                      </wp:positionH>
                      <wp:positionV relativeFrom="paragraph">
                        <wp:posOffset>12700</wp:posOffset>
                      </wp:positionV>
                      <wp:extent cx="1523365" cy="323850"/>
                      <wp:effectExtent l="0" t="0" r="635" b="0"/>
                      <wp:wrapNone/>
                      <wp:docPr id="656" name="AutoShap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9297" id="AutoShape 1035" o:spid="_x0000_s1026" type="#_x0000_t185" style="position:absolute;left:0;text-align:left;margin-left:262.6pt;margin-top:1pt;width:119.95pt;height: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" o:allowincell="f" strokeweight=".5pt"/>
                  </w:pict>
                </mc:Fallback>
              </mc:AlternateContent>
            </w:r>
            <w:r w:rsidR="00A21B64" w:rsidRPr="002E00C0">
              <w:rPr>
                <w:rFonts w:hint="eastAsia"/>
              </w:rPr>
              <w:t>報告者　氏名</w:t>
            </w:r>
          </w:p>
        </w:tc>
        <w:tc>
          <w:tcPr>
            <w:tcW w:w="2424" w:type="dxa"/>
            <w:tcBorders>
              <w:top w:val="nil"/>
              <w:left w:val="nil"/>
              <w:bottom w:val="nil"/>
              <w:right w:val="nil"/>
            </w:tcBorders>
            <w:vAlign w:val="center"/>
            <w:hideMark/>
          </w:tcPr>
          <w:p w:rsidR="00A21B64" w:rsidRPr="002E00C0" w:rsidRDefault="00A21B64" w:rsidP="00A21B64">
            <w:pPr>
              <w:widowControl w:val="0"/>
              <w:wordWrap w:val="0"/>
              <w:spacing w:line="240" w:lineRule="exact"/>
              <w:ind w:leftChars="50" w:left="101" w:right="92"/>
              <w:jc w:val="both"/>
            </w:pPr>
            <w:r w:rsidRPr="002E00C0">
              <w:rPr>
                <w:rFonts w:hint="eastAsia"/>
              </w:rPr>
              <w:t>法人にあっては、その名称及び代表者の氏名</w:t>
            </w:r>
          </w:p>
        </w:tc>
        <w:tc>
          <w:tcPr>
            <w:tcW w:w="808" w:type="dxa"/>
            <w:tcBorders>
              <w:top w:val="nil"/>
              <w:left w:val="nil"/>
              <w:bottom w:val="nil"/>
              <w:right w:val="nil"/>
            </w:tcBorders>
            <w:vAlign w:val="center"/>
            <w:hideMark/>
          </w:tcPr>
          <w:p w:rsidR="00A21B64" w:rsidRPr="002E00C0" w:rsidRDefault="00A21B64" w:rsidP="00A21B64">
            <w:pPr>
              <w:widowControl w:val="0"/>
              <w:wordWrap w:val="0"/>
              <w:ind w:right="92"/>
              <w:jc w:val="right"/>
            </w:pPr>
            <w:r w:rsidRPr="002E00C0">
              <w:rPr>
                <w:rFonts w:hint="eastAsia"/>
              </w:rPr>
              <w:t xml:space="preserve">　</w:t>
            </w:r>
          </w:p>
        </w:tc>
      </w:tr>
      <w:tr w:rsidR="00A21B64" w:rsidRPr="002E00C0" w:rsidTr="00A21B64">
        <w:trPr>
          <w:cantSplit/>
          <w:trHeight w:hRule="exact" w:val="603"/>
        </w:trPr>
        <w:tc>
          <w:tcPr>
            <w:tcW w:w="5252" w:type="dxa"/>
            <w:tcBorders>
              <w:top w:val="nil"/>
              <w:left w:val="nil"/>
              <w:bottom w:val="nil"/>
              <w:right w:val="nil"/>
            </w:tcBorders>
            <w:vAlign w:val="center"/>
            <w:hideMark/>
          </w:tcPr>
          <w:p w:rsidR="00A21B64" w:rsidRPr="002E00C0" w:rsidRDefault="00A21B64" w:rsidP="00A21B64">
            <w:pPr>
              <w:widowControl w:val="0"/>
              <w:wordWrap w:val="0"/>
              <w:ind w:right="92"/>
              <w:jc w:val="right"/>
            </w:pPr>
            <w:r w:rsidRPr="002E00C0">
              <w:rPr>
                <w:rFonts w:hint="eastAsia"/>
              </w:rPr>
              <w:t>電話</w:t>
            </w:r>
          </w:p>
        </w:tc>
        <w:tc>
          <w:tcPr>
            <w:tcW w:w="3232" w:type="dxa"/>
            <w:gridSpan w:val="2"/>
            <w:tcBorders>
              <w:top w:val="nil"/>
              <w:left w:val="nil"/>
              <w:bottom w:val="nil"/>
              <w:right w:val="nil"/>
            </w:tcBorders>
            <w:vAlign w:val="center"/>
            <w:hideMark/>
          </w:tcPr>
          <w:p w:rsidR="00A21B64" w:rsidRPr="002E00C0" w:rsidRDefault="00A21B64" w:rsidP="00A21B64">
            <w:pPr>
              <w:widowControl w:val="0"/>
              <w:wordWrap w:val="0"/>
              <w:ind w:right="92"/>
              <w:jc w:val="both"/>
            </w:pPr>
          </w:p>
        </w:tc>
      </w:tr>
    </w:tbl>
    <w:p w:rsidR="00A21B64" w:rsidRPr="002E00C0" w:rsidRDefault="00A21B64" w:rsidP="00A21B64">
      <w:pPr>
        <w:widowControl w:val="0"/>
        <w:autoSpaceDE w:val="0"/>
        <w:autoSpaceDN w:val="0"/>
        <w:ind w:firstLineChars="100" w:firstLine="202"/>
        <w:jc w:val="both"/>
        <w:rPr>
          <w:snapToGrid w:val="0"/>
        </w:rPr>
      </w:pPr>
      <w:r w:rsidRPr="002E00C0">
        <w:rPr>
          <w:rFonts w:hint="eastAsia"/>
          <w:snapToGrid w:val="0"/>
        </w:rPr>
        <w:t>火薬類について災害が発生したので、静岡市火薬類取締法第</w:t>
      </w:r>
      <w:r w:rsidR="00625CC8">
        <w:rPr>
          <w:rFonts w:hint="eastAsia"/>
          <w:snapToGrid w:val="0"/>
        </w:rPr>
        <w:t>46</w:t>
      </w:r>
      <w:r w:rsidRPr="002E00C0">
        <w:rPr>
          <w:rFonts w:hint="eastAsia"/>
          <w:snapToGrid w:val="0"/>
        </w:rPr>
        <w:t>条</w:t>
      </w:r>
      <w:r w:rsidR="00625CC8">
        <w:rPr>
          <w:rFonts w:hint="eastAsia"/>
          <w:snapToGrid w:val="0"/>
        </w:rPr>
        <w:t>第２項</w:t>
      </w:r>
      <w:r w:rsidRPr="002E00C0">
        <w:rPr>
          <w:rFonts w:hint="eastAsia"/>
          <w:snapToGrid w:val="0"/>
        </w:rPr>
        <w:t>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5953"/>
      </w:tblGrid>
      <w:tr w:rsidR="00A21B64" w:rsidRPr="002E00C0" w:rsidTr="00A21B64">
        <w:trPr>
          <w:cantSplit/>
          <w:trHeight w:val="535"/>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災害発生日時</w:t>
            </w:r>
          </w:p>
        </w:tc>
        <w:tc>
          <w:tcPr>
            <w:tcW w:w="5953"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A93BE0">
            <w:pPr>
              <w:widowControl w:val="0"/>
              <w:autoSpaceDE w:val="0"/>
              <w:autoSpaceDN w:val="0"/>
              <w:ind w:firstLineChars="550" w:firstLine="1114"/>
              <w:jc w:val="both"/>
              <w:rPr>
                <w:snapToGrid w:val="0"/>
              </w:rPr>
            </w:pPr>
            <w:r w:rsidRPr="002E00C0">
              <w:rPr>
                <w:rFonts w:hint="eastAsia"/>
                <w:snapToGrid w:val="0"/>
              </w:rPr>
              <w:t>年　　月　　日　　時　　分</w:t>
            </w:r>
            <w:r w:rsidRPr="00D00809">
              <w:rPr>
                <w:rFonts w:hint="eastAsia"/>
                <w:snapToGrid w:val="0"/>
              </w:rPr>
              <w:t>ころ</w:t>
            </w:r>
          </w:p>
        </w:tc>
      </w:tr>
      <w:tr w:rsidR="00A21B64" w:rsidRPr="002E00C0" w:rsidTr="00A21B64">
        <w:trPr>
          <w:cantSplit/>
          <w:trHeight w:val="557"/>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災害発生場所</w:t>
            </w:r>
          </w:p>
        </w:tc>
        <w:tc>
          <w:tcPr>
            <w:tcW w:w="5953"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A21B64">
            <w:pPr>
              <w:autoSpaceDE w:val="0"/>
              <w:autoSpaceDN w:val="0"/>
              <w:jc w:val="both"/>
              <w:rPr>
                <w:snapToGrid w:val="0"/>
              </w:rPr>
            </w:pPr>
          </w:p>
        </w:tc>
      </w:tr>
      <w:tr w:rsidR="00A21B64" w:rsidRPr="002E00C0" w:rsidTr="00A21B64">
        <w:trPr>
          <w:cantSplit/>
          <w:trHeight w:val="418"/>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火薬類の種類</w:t>
            </w:r>
          </w:p>
          <w:p w:rsidR="00A21B64" w:rsidRPr="002E00C0" w:rsidRDefault="00A21B64" w:rsidP="00192861">
            <w:pPr>
              <w:widowControl w:val="0"/>
              <w:autoSpaceDE w:val="0"/>
              <w:autoSpaceDN w:val="0"/>
              <w:jc w:val="distribute"/>
              <w:rPr>
                <w:snapToGrid w:val="0"/>
              </w:rPr>
            </w:pPr>
            <w:r w:rsidRPr="00192861">
              <w:rPr>
                <w:rFonts w:hint="eastAsia"/>
                <w:snapToGrid w:val="0"/>
                <w:kern w:val="0"/>
              </w:rPr>
              <w:t>及び数量</w:t>
            </w:r>
          </w:p>
        </w:tc>
        <w:tc>
          <w:tcPr>
            <w:tcW w:w="5953"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A21B64">
            <w:pPr>
              <w:widowControl w:val="0"/>
              <w:autoSpaceDE w:val="0"/>
              <w:autoSpaceDN w:val="0"/>
              <w:jc w:val="both"/>
              <w:rPr>
                <w:snapToGrid w:val="0"/>
              </w:rPr>
            </w:pPr>
          </w:p>
        </w:tc>
      </w:tr>
      <w:tr w:rsidR="00A21B64" w:rsidRPr="002E00C0" w:rsidTr="00A21B64">
        <w:trPr>
          <w:cantSplit/>
          <w:trHeight w:val="856"/>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被害状況</w:t>
            </w:r>
          </w:p>
        </w:tc>
        <w:tc>
          <w:tcPr>
            <w:tcW w:w="5953" w:type="dxa"/>
            <w:tcBorders>
              <w:top w:val="single" w:sz="4" w:space="0" w:color="auto"/>
              <w:left w:val="single" w:sz="4" w:space="0" w:color="auto"/>
              <w:bottom w:val="single" w:sz="4" w:space="0" w:color="auto"/>
              <w:right w:val="single" w:sz="4" w:space="0" w:color="auto"/>
            </w:tcBorders>
            <w:vAlign w:val="center"/>
          </w:tcPr>
          <w:p w:rsidR="00A21B64" w:rsidRPr="002E00C0" w:rsidRDefault="00A21B64" w:rsidP="00A21B64">
            <w:pPr>
              <w:widowControl w:val="0"/>
              <w:autoSpaceDE w:val="0"/>
              <w:autoSpaceDN w:val="0"/>
              <w:jc w:val="both"/>
              <w:rPr>
                <w:snapToGrid w:val="0"/>
              </w:rPr>
            </w:pPr>
          </w:p>
        </w:tc>
      </w:tr>
      <w:tr w:rsidR="00A21B64" w:rsidRPr="002E00C0" w:rsidTr="00A21B64">
        <w:trPr>
          <w:cantSplit/>
          <w:trHeight w:val="553"/>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災害の概況</w:t>
            </w:r>
          </w:p>
        </w:tc>
        <w:tc>
          <w:tcPr>
            <w:tcW w:w="5953" w:type="dxa"/>
            <w:tcBorders>
              <w:top w:val="single" w:sz="4" w:space="0" w:color="auto"/>
              <w:left w:val="single" w:sz="4" w:space="0" w:color="auto"/>
              <w:bottom w:val="single" w:sz="4" w:space="0" w:color="auto"/>
              <w:right w:val="single" w:sz="4" w:space="0" w:color="auto"/>
            </w:tcBorders>
            <w:vAlign w:val="center"/>
          </w:tcPr>
          <w:p w:rsidR="00A21B64" w:rsidRPr="002E00C0" w:rsidRDefault="00A21B64" w:rsidP="00A21B64">
            <w:pPr>
              <w:widowControl w:val="0"/>
              <w:autoSpaceDE w:val="0"/>
              <w:autoSpaceDN w:val="0"/>
              <w:jc w:val="both"/>
              <w:rPr>
                <w:snapToGrid w:val="0"/>
              </w:rPr>
            </w:pPr>
          </w:p>
        </w:tc>
      </w:tr>
      <w:tr w:rsidR="00A21B64" w:rsidRPr="002E00C0" w:rsidTr="00A21B64">
        <w:trPr>
          <w:cantSplit/>
          <w:trHeight w:val="547"/>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災害の原因</w:t>
            </w:r>
          </w:p>
        </w:tc>
        <w:tc>
          <w:tcPr>
            <w:tcW w:w="5953" w:type="dxa"/>
            <w:tcBorders>
              <w:top w:val="single" w:sz="4" w:space="0" w:color="auto"/>
              <w:left w:val="single" w:sz="4" w:space="0" w:color="auto"/>
              <w:bottom w:val="single" w:sz="4" w:space="0" w:color="auto"/>
              <w:right w:val="single" w:sz="4" w:space="0" w:color="auto"/>
            </w:tcBorders>
            <w:vAlign w:val="center"/>
          </w:tcPr>
          <w:p w:rsidR="00A21B64" w:rsidRPr="002E00C0" w:rsidRDefault="00A21B64" w:rsidP="00A21B64">
            <w:pPr>
              <w:widowControl w:val="0"/>
              <w:autoSpaceDE w:val="0"/>
              <w:autoSpaceDN w:val="0"/>
              <w:jc w:val="both"/>
              <w:rPr>
                <w:snapToGrid w:val="0"/>
              </w:rPr>
            </w:pPr>
          </w:p>
        </w:tc>
      </w:tr>
      <w:tr w:rsidR="00A21B64" w:rsidRPr="002E00C0" w:rsidTr="00A21B64">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処置</w:t>
            </w:r>
          </w:p>
        </w:tc>
        <w:tc>
          <w:tcPr>
            <w:tcW w:w="5953" w:type="dxa"/>
            <w:tcBorders>
              <w:top w:val="single" w:sz="4" w:space="0" w:color="auto"/>
              <w:left w:val="single" w:sz="4" w:space="0" w:color="auto"/>
              <w:bottom w:val="single" w:sz="4" w:space="0" w:color="auto"/>
              <w:right w:val="single" w:sz="4" w:space="0" w:color="auto"/>
            </w:tcBorders>
            <w:vAlign w:val="center"/>
          </w:tcPr>
          <w:p w:rsidR="00A21B64" w:rsidRPr="002E00C0" w:rsidRDefault="00A21B64" w:rsidP="00A21B64">
            <w:pPr>
              <w:widowControl w:val="0"/>
              <w:autoSpaceDE w:val="0"/>
              <w:autoSpaceDN w:val="0"/>
              <w:jc w:val="both"/>
              <w:rPr>
                <w:snapToGrid w:val="0"/>
              </w:rPr>
            </w:pPr>
          </w:p>
        </w:tc>
      </w:tr>
      <w:tr w:rsidR="00A21B64" w:rsidRPr="002E00C0" w:rsidTr="00A21B64">
        <w:trPr>
          <w:cantSplit/>
          <w:trHeight w:val="549"/>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今後の対策</w:t>
            </w:r>
          </w:p>
        </w:tc>
        <w:tc>
          <w:tcPr>
            <w:tcW w:w="5953" w:type="dxa"/>
            <w:tcBorders>
              <w:top w:val="single" w:sz="4" w:space="0" w:color="auto"/>
              <w:left w:val="single" w:sz="4" w:space="0" w:color="auto"/>
              <w:bottom w:val="single" w:sz="4" w:space="0" w:color="auto"/>
              <w:right w:val="single" w:sz="4" w:space="0" w:color="auto"/>
            </w:tcBorders>
            <w:vAlign w:val="center"/>
          </w:tcPr>
          <w:p w:rsidR="00A21B64" w:rsidRPr="002E00C0" w:rsidRDefault="00A21B64" w:rsidP="00A21B64">
            <w:pPr>
              <w:widowControl w:val="0"/>
              <w:autoSpaceDE w:val="0"/>
              <w:autoSpaceDN w:val="0"/>
              <w:jc w:val="both"/>
              <w:rPr>
                <w:snapToGrid w:val="0"/>
              </w:rPr>
            </w:pPr>
          </w:p>
        </w:tc>
      </w:tr>
      <w:tr w:rsidR="00A21B64" w:rsidRPr="002E00C0" w:rsidTr="00A21B64">
        <w:trPr>
          <w:cantSplit/>
          <w:trHeight w:val="571"/>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192861">
            <w:pPr>
              <w:widowControl w:val="0"/>
              <w:autoSpaceDE w:val="0"/>
              <w:autoSpaceDN w:val="0"/>
              <w:jc w:val="distribute"/>
              <w:rPr>
                <w:snapToGrid w:val="0"/>
              </w:rPr>
            </w:pPr>
            <w:r w:rsidRPr="00192861">
              <w:rPr>
                <w:rFonts w:hint="eastAsia"/>
                <w:snapToGrid w:val="0"/>
                <w:kern w:val="0"/>
              </w:rPr>
              <w:t>その他</w:t>
            </w:r>
          </w:p>
        </w:tc>
        <w:tc>
          <w:tcPr>
            <w:tcW w:w="5953" w:type="dxa"/>
            <w:tcBorders>
              <w:top w:val="single" w:sz="4" w:space="0" w:color="auto"/>
              <w:left w:val="single" w:sz="4" w:space="0" w:color="auto"/>
              <w:bottom w:val="single" w:sz="4" w:space="0" w:color="auto"/>
              <w:right w:val="single" w:sz="4" w:space="0" w:color="auto"/>
            </w:tcBorders>
            <w:vAlign w:val="center"/>
          </w:tcPr>
          <w:p w:rsidR="00A21B64" w:rsidRPr="002E00C0" w:rsidRDefault="00A21B64" w:rsidP="00A21B64">
            <w:pPr>
              <w:widowControl w:val="0"/>
              <w:autoSpaceDE w:val="0"/>
              <w:autoSpaceDN w:val="0"/>
              <w:jc w:val="both"/>
              <w:rPr>
                <w:snapToGrid w:val="0"/>
              </w:rPr>
            </w:pPr>
          </w:p>
        </w:tc>
      </w:tr>
      <w:tr w:rsidR="00A21B64" w:rsidRPr="002E00C0" w:rsidTr="00A21B64">
        <w:trPr>
          <w:cantSplit/>
          <w:trHeight w:val="554"/>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A21B64">
            <w:pPr>
              <w:widowControl w:val="0"/>
              <w:numPr>
                <w:ilvl w:val="0"/>
                <w:numId w:val="2"/>
              </w:numPr>
              <w:autoSpaceDE w:val="0"/>
              <w:autoSpaceDN w:val="0"/>
              <w:ind w:left="0"/>
              <w:jc w:val="both"/>
              <w:rPr>
                <w:snapToGrid w:val="0"/>
              </w:rPr>
            </w:pPr>
            <w:r w:rsidRPr="002E00C0">
              <w:rPr>
                <w:rFonts w:hint="eastAsia"/>
                <w:snapToGrid w:val="0"/>
              </w:rPr>
              <w:t xml:space="preserve">　※　受　　付　　欄</w:t>
            </w:r>
          </w:p>
        </w:tc>
        <w:tc>
          <w:tcPr>
            <w:tcW w:w="5953"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A21B64">
            <w:pPr>
              <w:tabs>
                <w:tab w:val="left" w:pos="840"/>
                <w:tab w:val="center" w:pos="4252"/>
                <w:tab w:val="right" w:pos="8504"/>
              </w:tabs>
              <w:autoSpaceDE w:val="0"/>
              <w:autoSpaceDN w:val="0"/>
              <w:snapToGrid w:val="0"/>
              <w:jc w:val="center"/>
              <w:rPr>
                <w:snapToGrid w:val="0"/>
              </w:rPr>
            </w:pPr>
            <w:r w:rsidRPr="002E00C0">
              <w:rPr>
                <w:rFonts w:hint="eastAsia"/>
                <w:snapToGrid w:val="0"/>
              </w:rPr>
              <w:t>※　　経　　過　　欄</w:t>
            </w:r>
          </w:p>
        </w:tc>
      </w:tr>
      <w:tr w:rsidR="00A21B64" w:rsidRPr="002E00C0" w:rsidTr="007E2AD6">
        <w:trPr>
          <w:trHeight w:hRule="exact" w:val="1433"/>
        </w:trPr>
        <w:tc>
          <w:tcPr>
            <w:tcW w:w="2552" w:type="dxa"/>
            <w:tcBorders>
              <w:top w:val="single" w:sz="4" w:space="0" w:color="auto"/>
              <w:left w:val="single" w:sz="4" w:space="0" w:color="auto"/>
              <w:bottom w:val="single" w:sz="4" w:space="0" w:color="auto"/>
              <w:right w:val="single" w:sz="4" w:space="0" w:color="auto"/>
            </w:tcBorders>
            <w:vAlign w:val="center"/>
            <w:hideMark/>
          </w:tcPr>
          <w:p w:rsidR="00A21B64" w:rsidRPr="002E00C0" w:rsidRDefault="00A21B64" w:rsidP="00A21B64">
            <w:pPr>
              <w:autoSpaceDE w:val="0"/>
              <w:autoSpaceDN w:val="0"/>
              <w:jc w:val="both"/>
              <w:rPr>
                <w:rFonts w:ascii="Century" w:eastAsia="ＭＳ Ｐゴシック" w:cs="ＭＳ Ｐゴシック"/>
                <w:snapToGrid w:val="0"/>
                <w:sz w:val="20"/>
              </w:rPr>
            </w:pPr>
          </w:p>
        </w:tc>
        <w:tc>
          <w:tcPr>
            <w:tcW w:w="5953" w:type="dxa"/>
            <w:tcBorders>
              <w:top w:val="single" w:sz="4" w:space="0" w:color="auto"/>
              <w:left w:val="single" w:sz="4" w:space="0" w:color="auto"/>
              <w:bottom w:val="single" w:sz="4" w:space="0" w:color="auto"/>
              <w:right w:val="single" w:sz="4" w:space="0" w:color="auto"/>
            </w:tcBorders>
            <w:hideMark/>
          </w:tcPr>
          <w:p w:rsidR="00A21B64" w:rsidRPr="002E00C0" w:rsidRDefault="00A21B64" w:rsidP="00A21B64">
            <w:pPr>
              <w:widowControl w:val="0"/>
              <w:autoSpaceDE w:val="0"/>
              <w:autoSpaceDN w:val="0"/>
              <w:jc w:val="both"/>
              <w:rPr>
                <w:snapToGrid w:val="0"/>
              </w:rPr>
            </w:pPr>
          </w:p>
        </w:tc>
      </w:tr>
    </w:tbl>
    <w:p w:rsidR="00A21B64" w:rsidRPr="001B69AA" w:rsidRDefault="00A21B64" w:rsidP="00A4040B">
      <w:pPr>
        <w:wordWrap w:val="0"/>
        <w:spacing w:before="120" w:line="240" w:lineRule="exact"/>
        <w:ind w:left="810" w:hangingChars="400" w:hanging="810"/>
        <w:jc w:val="both"/>
      </w:pPr>
      <w:r w:rsidRPr="002E00C0">
        <w:rPr>
          <w:rFonts w:hint="eastAsia"/>
        </w:rPr>
        <w:t xml:space="preserve">（注）１　</w:t>
      </w:r>
      <w:r w:rsidR="000B29EC" w:rsidRPr="00B5250B">
        <w:rPr>
          <w:rFonts w:hint="eastAsia"/>
          <w:snapToGrid w:val="0"/>
        </w:rPr>
        <w:t>災害の状況を記入した図面等を添付</w:t>
      </w:r>
      <w:r w:rsidR="000B29EC" w:rsidRPr="00B5250B">
        <w:rPr>
          <w:rFonts w:hint="eastAsia"/>
        </w:rPr>
        <w:t>すること。</w:t>
      </w:r>
    </w:p>
    <w:p w:rsidR="00A21B64" w:rsidRPr="00B5250B" w:rsidRDefault="00A4040B" w:rsidP="00A21B64">
      <w:pPr>
        <w:wordWrap w:val="0"/>
        <w:spacing w:line="240" w:lineRule="exact"/>
        <w:ind w:leftChars="300" w:left="809" w:hangingChars="100" w:hanging="202"/>
        <w:jc w:val="both"/>
        <w:rPr>
          <w:snapToGrid w:val="0"/>
        </w:rPr>
      </w:pPr>
      <w:r>
        <w:rPr>
          <w:rFonts w:hint="eastAsia"/>
        </w:rPr>
        <w:t>２</w:t>
      </w:r>
      <w:r w:rsidR="00A21B64" w:rsidRPr="001B69AA">
        <w:rPr>
          <w:rFonts w:hint="eastAsia"/>
        </w:rPr>
        <w:t xml:space="preserve">　</w:t>
      </w:r>
      <w:r w:rsidR="000B29EC" w:rsidRPr="00B5250B">
        <w:rPr>
          <w:rFonts w:hint="eastAsia"/>
          <w:snapToGrid w:val="0"/>
        </w:rPr>
        <w:t>被害状況の欄は、人的被害にあっては死者、重傷者又は軽傷者ごとにその人数及び被害の内容を、物的被害にあっては第三者被害の有無及び第三者被害の内容を記入</w:t>
      </w:r>
      <w:r w:rsidR="000B29EC" w:rsidRPr="00B5250B">
        <w:rPr>
          <w:rFonts w:hint="eastAsia"/>
        </w:rPr>
        <w:t>すること。</w:t>
      </w:r>
    </w:p>
    <w:p w:rsidR="00A4040B" w:rsidRDefault="00A4040B" w:rsidP="007E2AD6">
      <w:pPr>
        <w:wordWrap w:val="0"/>
        <w:spacing w:line="240" w:lineRule="exact"/>
        <w:ind w:leftChars="300" w:left="809" w:hangingChars="100" w:hanging="202"/>
        <w:jc w:val="both"/>
        <w:rPr>
          <w:rFonts w:hint="eastAsia"/>
          <w:snapToGrid w:val="0"/>
        </w:rPr>
      </w:pPr>
      <w:r>
        <w:rPr>
          <w:rFonts w:hint="eastAsia"/>
          <w:snapToGrid w:val="0"/>
        </w:rPr>
        <w:t>３</w:t>
      </w:r>
      <w:r w:rsidR="00A21B64" w:rsidRPr="00B5250B">
        <w:rPr>
          <w:rFonts w:hint="eastAsia"/>
          <w:snapToGrid w:val="0"/>
        </w:rPr>
        <w:t xml:space="preserve">　</w:t>
      </w:r>
      <w:r w:rsidR="000B29EC" w:rsidRPr="00B5250B">
        <w:rPr>
          <w:rFonts w:hint="eastAsia"/>
          <w:snapToGrid w:val="0"/>
        </w:rPr>
        <w:t>※印の欄は、記入しないこと。</w:t>
      </w:r>
    </w:p>
    <w:sectPr w:rsidR="00A4040B" w:rsidSect="00DF2981">
      <w:footerReference w:type="default" r:id="rId8"/>
      <w:pgSz w:w="11906" w:h="16838" w:code="9"/>
      <w:pgMar w:top="1985" w:right="1701" w:bottom="1701" w:left="1701" w:header="851" w:footer="992" w:gutter="0"/>
      <w:pgNumType w:start="1"/>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6E" w:rsidRDefault="005B2B6E">
      <w:r>
        <w:separator/>
      </w:r>
    </w:p>
  </w:endnote>
  <w:endnote w:type="continuationSeparator" w:id="0">
    <w:p w:rsidR="005B2B6E" w:rsidRDefault="005B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1F" w:rsidRDefault="00851D1F">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6E" w:rsidRDefault="005B2B6E">
      <w:r>
        <w:separator/>
      </w:r>
    </w:p>
  </w:footnote>
  <w:footnote w:type="continuationSeparator" w:id="0">
    <w:p w:rsidR="005B2B6E" w:rsidRDefault="005B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474A"/>
    <w:multiLevelType w:val="hybridMultilevel"/>
    <w:tmpl w:val="EC541AD0"/>
    <w:lvl w:ilvl="0" w:tplc="A4EA3D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4168D"/>
    <w:multiLevelType w:val="hybridMultilevel"/>
    <w:tmpl w:val="4E3E2C3C"/>
    <w:lvl w:ilvl="0" w:tplc="F5542C56">
      <w:start w:val="1"/>
      <w:numFmt w:val="decimalFullWidth"/>
      <w:lvlText w:val="第%1条"/>
      <w:lvlJc w:val="left"/>
      <w:pPr>
        <w:ind w:left="741" w:hanging="84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 w15:restartNumberingAfterBreak="0">
    <w:nsid w:val="7C982C79"/>
    <w:multiLevelType w:val="hybridMultilevel"/>
    <w:tmpl w:val="ABF8FE8C"/>
    <w:lvl w:ilvl="0" w:tplc="EA788F8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A521BB"/>
    <w:multiLevelType w:val="hybridMultilevel"/>
    <w:tmpl w:val="00C26E6E"/>
    <w:lvl w:ilvl="0" w:tplc="0750F06C">
      <w:numFmt w:val="bullet"/>
      <w:lvlText w:val="※"/>
      <w:lvlJc w:val="left"/>
      <w:pPr>
        <w:ind w:left="452" w:hanging="360"/>
      </w:pPr>
      <w:rPr>
        <w:rFonts w:ascii="ＭＳ 明朝" w:eastAsia="ＭＳ 明朝" w:hAnsi="ＭＳ 明朝" w:cs="Times New Roman" w:hint="eastAsia"/>
      </w:rPr>
    </w:lvl>
    <w:lvl w:ilvl="1" w:tplc="0409000B">
      <w:start w:val="1"/>
      <w:numFmt w:val="bullet"/>
      <w:lvlText w:val=""/>
      <w:lvlJc w:val="left"/>
      <w:pPr>
        <w:ind w:left="932" w:hanging="420"/>
      </w:pPr>
      <w:rPr>
        <w:rFonts w:ascii="Wingdings" w:hAnsi="Wingdings" w:hint="default"/>
      </w:rPr>
    </w:lvl>
    <w:lvl w:ilvl="2" w:tplc="0409000D">
      <w:start w:val="1"/>
      <w:numFmt w:val="bullet"/>
      <w:lvlText w:val=""/>
      <w:lvlJc w:val="left"/>
      <w:pPr>
        <w:ind w:left="1352" w:hanging="420"/>
      </w:pPr>
      <w:rPr>
        <w:rFonts w:ascii="Wingdings" w:hAnsi="Wingdings" w:hint="default"/>
      </w:rPr>
    </w:lvl>
    <w:lvl w:ilvl="3" w:tplc="04090001">
      <w:start w:val="1"/>
      <w:numFmt w:val="bullet"/>
      <w:lvlText w:val=""/>
      <w:lvlJc w:val="left"/>
      <w:pPr>
        <w:ind w:left="1772" w:hanging="420"/>
      </w:pPr>
      <w:rPr>
        <w:rFonts w:ascii="Wingdings" w:hAnsi="Wingdings" w:hint="default"/>
      </w:rPr>
    </w:lvl>
    <w:lvl w:ilvl="4" w:tplc="0409000B">
      <w:start w:val="1"/>
      <w:numFmt w:val="bullet"/>
      <w:lvlText w:val=""/>
      <w:lvlJc w:val="left"/>
      <w:pPr>
        <w:ind w:left="2192" w:hanging="420"/>
      </w:pPr>
      <w:rPr>
        <w:rFonts w:ascii="Wingdings" w:hAnsi="Wingdings" w:hint="default"/>
      </w:rPr>
    </w:lvl>
    <w:lvl w:ilvl="5" w:tplc="0409000D">
      <w:start w:val="1"/>
      <w:numFmt w:val="bullet"/>
      <w:lvlText w:val=""/>
      <w:lvlJc w:val="left"/>
      <w:pPr>
        <w:ind w:left="2612" w:hanging="420"/>
      </w:pPr>
      <w:rPr>
        <w:rFonts w:ascii="Wingdings" w:hAnsi="Wingdings" w:hint="default"/>
      </w:rPr>
    </w:lvl>
    <w:lvl w:ilvl="6" w:tplc="04090001">
      <w:start w:val="1"/>
      <w:numFmt w:val="bullet"/>
      <w:lvlText w:val=""/>
      <w:lvlJc w:val="left"/>
      <w:pPr>
        <w:ind w:left="3032" w:hanging="420"/>
      </w:pPr>
      <w:rPr>
        <w:rFonts w:ascii="Wingdings" w:hAnsi="Wingdings" w:hint="default"/>
      </w:rPr>
    </w:lvl>
    <w:lvl w:ilvl="7" w:tplc="0409000B">
      <w:start w:val="1"/>
      <w:numFmt w:val="bullet"/>
      <w:lvlText w:val=""/>
      <w:lvlJc w:val="left"/>
      <w:pPr>
        <w:ind w:left="3452" w:hanging="420"/>
      </w:pPr>
      <w:rPr>
        <w:rFonts w:ascii="Wingdings" w:hAnsi="Wingdings" w:hint="default"/>
      </w:rPr>
    </w:lvl>
    <w:lvl w:ilvl="8" w:tplc="0409000D">
      <w:start w:val="1"/>
      <w:numFmt w:val="bullet"/>
      <w:lvlText w:val=""/>
      <w:lvlJc w:val="left"/>
      <w:pPr>
        <w:ind w:left="3872" w:hanging="42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12"/>
  <w:displayHorizontalDrawingGridEvery w:val="2"/>
  <w:displayVerticalDrawingGridEvery w:val="2"/>
  <w:characterSpacingControl w:val="doNotCompress"/>
  <w:hdrShapeDefaults>
    <o:shapedefaults v:ext="edit" spidmax="2049">
      <v:stroke endarrow="open" endarrowwidth="narrow" endarrowlength="short"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AE"/>
    <w:rsid w:val="00000E3C"/>
    <w:rsid w:val="000048D8"/>
    <w:rsid w:val="00004C3D"/>
    <w:rsid w:val="000067D8"/>
    <w:rsid w:val="000068B4"/>
    <w:rsid w:val="0000703B"/>
    <w:rsid w:val="000079CA"/>
    <w:rsid w:val="00007C17"/>
    <w:rsid w:val="0001140E"/>
    <w:rsid w:val="000126D0"/>
    <w:rsid w:val="00020064"/>
    <w:rsid w:val="000208C6"/>
    <w:rsid w:val="0002188F"/>
    <w:rsid w:val="00021B0C"/>
    <w:rsid w:val="00025D2F"/>
    <w:rsid w:val="00030D83"/>
    <w:rsid w:val="00031E9C"/>
    <w:rsid w:val="00032E27"/>
    <w:rsid w:val="00035A3A"/>
    <w:rsid w:val="00043EE1"/>
    <w:rsid w:val="0005233E"/>
    <w:rsid w:val="00052B04"/>
    <w:rsid w:val="00053310"/>
    <w:rsid w:val="00053DBA"/>
    <w:rsid w:val="00054949"/>
    <w:rsid w:val="00055D23"/>
    <w:rsid w:val="000576E9"/>
    <w:rsid w:val="00057B44"/>
    <w:rsid w:val="00057D0B"/>
    <w:rsid w:val="00057DB7"/>
    <w:rsid w:val="00057E67"/>
    <w:rsid w:val="0006007B"/>
    <w:rsid w:val="000607C3"/>
    <w:rsid w:val="00061AF1"/>
    <w:rsid w:val="00065357"/>
    <w:rsid w:val="000676F5"/>
    <w:rsid w:val="00067FD7"/>
    <w:rsid w:val="00070059"/>
    <w:rsid w:val="000714B0"/>
    <w:rsid w:val="00073FB4"/>
    <w:rsid w:val="00074CA2"/>
    <w:rsid w:val="000761A9"/>
    <w:rsid w:val="000814C7"/>
    <w:rsid w:val="00082570"/>
    <w:rsid w:val="00083735"/>
    <w:rsid w:val="0008744A"/>
    <w:rsid w:val="0009193A"/>
    <w:rsid w:val="0009264E"/>
    <w:rsid w:val="000942BE"/>
    <w:rsid w:val="00096A57"/>
    <w:rsid w:val="00096CDA"/>
    <w:rsid w:val="00097484"/>
    <w:rsid w:val="00097C7E"/>
    <w:rsid w:val="000A099A"/>
    <w:rsid w:val="000A4702"/>
    <w:rsid w:val="000A5ECC"/>
    <w:rsid w:val="000B00D1"/>
    <w:rsid w:val="000B29EC"/>
    <w:rsid w:val="000B499E"/>
    <w:rsid w:val="000B54C1"/>
    <w:rsid w:val="000B6DAF"/>
    <w:rsid w:val="000B7738"/>
    <w:rsid w:val="000C0282"/>
    <w:rsid w:val="000C0C6E"/>
    <w:rsid w:val="000C19C6"/>
    <w:rsid w:val="000C5260"/>
    <w:rsid w:val="000C65DE"/>
    <w:rsid w:val="000C7278"/>
    <w:rsid w:val="000C7718"/>
    <w:rsid w:val="000C79A2"/>
    <w:rsid w:val="000D1473"/>
    <w:rsid w:val="000D332F"/>
    <w:rsid w:val="000D37DF"/>
    <w:rsid w:val="000D5401"/>
    <w:rsid w:val="000D5C33"/>
    <w:rsid w:val="000D7E17"/>
    <w:rsid w:val="000E0FBA"/>
    <w:rsid w:val="000E2283"/>
    <w:rsid w:val="000E2383"/>
    <w:rsid w:val="000E2D2A"/>
    <w:rsid w:val="000E3DE8"/>
    <w:rsid w:val="000E519F"/>
    <w:rsid w:val="000E51BD"/>
    <w:rsid w:val="000E5714"/>
    <w:rsid w:val="000E6EEE"/>
    <w:rsid w:val="000E71D2"/>
    <w:rsid w:val="000F0A32"/>
    <w:rsid w:val="000F14B9"/>
    <w:rsid w:val="000F19A3"/>
    <w:rsid w:val="000F2A7C"/>
    <w:rsid w:val="000F5868"/>
    <w:rsid w:val="000F7406"/>
    <w:rsid w:val="000F78AB"/>
    <w:rsid w:val="00104BA3"/>
    <w:rsid w:val="00105145"/>
    <w:rsid w:val="0010519A"/>
    <w:rsid w:val="00106936"/>
    <w:rsid w:val="001076F3"/>
    <w:rsid w:val="00111781"/>
    <w:rsid w:val="00112368"/>
    <w:rsid w:val="00113EA3"/>
    <w:rsid w:val="00115000"/>
    <w:rsid w:val="0012018D"/>
    <w:rsid w:val="0012296A"/>
    <w:rsid w:val="00124022"/>
    <w:rsid w:val="00130D3D"/>
    <w:rsid w:val="00131753"/>
    <w:rsid w:val="0013472B"/>
    <w:rsid w:val="00134A14"/>
    <w:rsid w:val="00134DD6"/>
    <w:rsid w:val="001357DB"/>
    <w:rsid w:val="00135E43"/>
    <w:rsid w:val="0013695B"/>
    <w:rsid w:val="00141C7A"/>
    <w:rsid w:val="00141E0A"/>
    <w:rsid w:val="00143493"/>
    <w:rsid w:val="00144216"/>
    <w:rsid w:val="00146A37"/>
    <w:rsid w:val="00146EE4"/>
    <w:rsid w:val="00154113"/>
    <w:rsid w:val="001546A2"/>
    <w:rsid w:val="00155608"/>
    <w:rsid w:val="00156A21"/>
    <w:rsid w:val="00160424"/>
    <w:rsid w:val="00161BE0"/>
    <w:rsid w:val="00162108"/>
    <w:rsid w:val="00164B40"/>
    <w:rsid w:val="0017210E"/>
    <w:rsid w:val="00172C93"/>
    <w:rsid w:val="00172E71"/>
    <w:rsid w:val="0017314B"/>
    <w:rsid w:val="00175B75"/>
    <w:rsid w:val="00175C16"/>
    <w:rsid w:val="00176E0E"/>
    <w:rsid w:val="001771AC"/>
    <w:rsid w:val="001801C3"/>
    <w:rsid w:val="00180900"/>
    <w:rsid w:val="0018231D"/>
    <w:rsid w:val="001835D7"/>
    <w:rsid w:val="00183B6F"/>
    <w:rsid w:val="00183D16"/>
    <w:rsid w:val="00185A53"/>
    <w:rsid w:val="00185D12"/>
    <w:rsid w:val="00191EDA"/>
    <w:rsid w:val="00192861"/>
    <w:rsid w:val="0019386C"/>
    <w:rsid w:val="00193B0A"/>
    <w:rsid w:val="0019455F"/>
    <w:rsid w:val="00194828"/>
    <w:rsid w:val="00194B26"/>
    <w:rsid w:val="001953BA"/>
    <w:rsid w:val="0019691C"/>
    <w:rsid w:val="001A179A"/>
    <w:rsid w:val="001A2297"/>
    <w:rsid w:val="001A2809"/>
    <w:rsid w:val="001A3A37"/>
    <w:rsid w:val="001A4D68"/>
    <w:rsid w:val="001A54E7"/>
    <w:rsid w:val="001A6E9E"/>
    <w:rsid w:val="001A7162"/>
    <w:rsid w:val="001B10C7"/>
    <w:rsid w:val="001B30C0"/>
    <w:rsid w:val="001B4E86"/>
    <w:rsid w:val="001B6209"/>
    <w:rsid w:val="001B69AA"/>
    <w:rsid w:val="001B7B62"/>
    <w:rsid w:val="001C25F3"/>
    <w:rsid w:val="001C4255"/>
    <w:rsid w:val="001C6950"/>
    <w:rsid w:val="001D009B"/>
    <w:rsid w:val="001D21B7"/>
    <w:rsid w:val="001D7414"/>
    <w:rsid w:val="001D7880"/>
    <w:rsid w:val="001E0C8B"/>
    <w:rsid w:val="001E24D3"/>
    <w:rsid w:val="001E26D3"/>
    <w:rsid w:val="001E3750"/>
    <w:rsid w:val="001E5FB6"/>
    <w:rsid w:val="001E7427"/>
    <w:rsid w:val="001F102F"/>
    <w:rsid w:val="001F1C35"/>
    <w:rsid w:val="001F27B4"/>
    <w:rsid w:val="001F4E93"/>
    <w:rsid w:val="001F5FC0"/>
    <w:rsid w:val="00200890"/>
    <w:rsid w:val="0020103A"/>
    <w:rsid w:val="002028F0"/>
    <w:rsid w:val="00203403"/>
    <w:rsid w:val="00204607"/>
    <w:rsid w:val="0020603F"/>
    <w:rsid w:val="00207143"/>
    <w:rsid w:val="00207BD3"/>
    <w:rsid w:val="002119D3"/>
    <w:rsid w:val="00212835"/>
    <w:rsid w:val="00213EFD"/>
    <w:rsid w:val="002147A7"/>
    <w:rsid w:val="00214EDA"/>
    <w:rsid w:val="002158A3"/>
    <w:rsid w:val="00216D46"/>
    <w:rsid w:val="00217142"/>
    <w:rsid w:val="00217B01"/>
    <w:rsid w:val="00220A38"/>
    <w:rsid w:val="002210D2"/>
    <w:rsid w:val="00223B39"/>
    <w:rsid w:val="002253F8"/>
    <w:rsid w:val="00225E27"/>
    <w:rsid w:val="0022636D"/>
    <w:rsid w:val="00230354"/>
    <w:rsid w:val="00230596"/>
    <w:rsid w:val="002340A0"/>
    <w:rsid w:val="00237F77"/>
    <w:rsid w:val="0024041B"/>
    <w:rsid w:val="00241C0A"/>
    <w:rsid w:val="00244A07"/>
    <w:rsid w:val="00246150"/>
    <w:rsid w:val="00250ABD"/>
    <w:rsid w:val="00255F38"/>
    <w:rsid w:val="002567BD"/>
    <w:rsid w:val="00257F02"/>
    <w:rsid w:val="00260A79"/>
    <w:rsid w:val="00261E3B"/>
    <w:rsid w:val="00262F4D"/>
    <w:rsid w:val="00263634"/>
    <w:rsid w:val="00265A4C"/>
    <w:rsid w:val="002666F3"/>
    <w:rsid w:val="002673C5"/>
    <w:rsid w:val="00267889"/>
    <w:rsid w:val="00267E15"/>
    <w:rsid w:val="0027342A"/>
    <w:rsid w:val="00273604"/>
    <w:rsid w:val="002778C0"/>
    <w:rsid w:val="00280D2B"/>
    <w:rsid w:val="00283AFF"/>
    <w:rsid w:val="002903AB"/>
    <w:rsid w:val="002905FB"/>
    <w:rsid w:val="00291C4D"/>
    <w:rsid w:val="00292641"/>
    <w:rsid w:val="0029571E"/>
    <w:rsid w:val="002957A4"/>
    <w:rsid w:val="00296A02"/>
    <w:rsid w:val="0029717A"/>
    <w:rsid w:val="0029790C"/>
    <w:rsid w:val="002A128D"/>
    <w:rsid w:val="002A1B3D"/>
    <w:rsid w:val="002A2A44"/>
    <w:rsid w:val="002A3A36"/>
    <w:rsid w:val="002A4875"/>
    <w:rsid w:val="002A5921"/>
    <w:rsid w:val="002A6784"/>
    <w:rsid w:val="002A6A32"/>
    <w:rsid w:val="002B0157"/>
    <w:rsid w:val="002B12B0"/>
    <w:rsid w:val="002B1E72"/>
    <w:rsid w:val="002B221D"/>
    <w:rsid w:val="002B2707"/>
    <w:rsid w:val="002B455B"/>
    <w:rsid w:val="002B45B0"/>
    <w:rsid w:val="002B63DE"/>
    <w:rsid w:val="002B7484"/>
    <w:rsid w:val="002B7C91"/>
    <w:rsid w:val="002C05B8"/>
    <w:rsid w:val="002C18E4"/>
    <w:rsid w:val="002C2409"/>
    <w:rsid w:val="002C2EFA"/>
    <w:rsid w:val="002C5DF9"/>
    <w:rsid w:val="002D06F1"/>
    <w:rsid w:val="002D078C"/>
    <w:rsid w:val="002D173F"/>
    <w:rsid w:val="002D1F7C"/>
    <w:rsid w:val="002D2548"/>
    <w:rsid w:val="002D2A5F"/>
    <w:rsid w:val="002D38BF"/>
    <w:rsid w:val="002D3C0F"/>
    <w:rsid w:val="002D55EA"/>
    <w:rsid w:val="002D6FE6"/>
    <w:rsid w:val="002D7848"/>
    <w:rsid w:val="002E00C0"/>
    <w:rsid w:val="002E01CA"/>
    <w:rsid w:val="002E1DFF"/>
    <w:rsid w:val="002E1E30"/>
    <w:rsid w:val="002E1E3C"/>
    <w:rsid w:val="002E1EE6"/>
    <w:rsid w:val="002E3F1E"/>
    <w:rsid w:val="002E4179"/>
    <w:rsid w:val="002E4512"/>
    <w:rsid w:val="002E655C"/>
    <w:rsid w:val="002E6969"/>
    <w:rsid w:val="002F01FE"/>
    <w:rsid w:val="002F2177"/>
    <w:rsid w:val="002F2AF9"/>
    <w:rsid w:val="002F3DDB"/>
    <w:rsid w:val="002F3E2D"/>
    <w:rsid w:val="002F4F02"/>
    <w:rsid w:val="002F5369"/>
    <w:rsid w:val="002F5A8B"/>
    <w:rsid w:val="00301FAA"/>
    <w:rsid w:val="00304FCC"/>
    <w:rsid w:val="003063F3"/>
    <w:rsid w:val="00306BB6"/>
    <w:rsid w:val="0030707A"/>
    <w:rsid w:val="00312A97"/>
    <w:rsid w:val="00312D5A"/>
    <w:rsid w:val="00313D07"/>
    <w:rsid w:val="00314F0A"/>
    <w:rsid w:val="00317B85"/>
    <w:rsid w:val="00320381"/>
    <w:rsid w:val="00327466"/>
    <w:rsid w:val="0032788E"/>
    <w:rsid w:val="003342F9"/>
    <w:rsid w:val="00334CC6"/>
    <w:rsid w:val="003352B3"/>
    <w:rsid w:val="0033615C"/>
    <w:rsid w:val="00337F07"/>
    <w:rsid w:val="003442E2"/>
    <w:rsid w:val="003451F0"/>
    <w:rsid w:val="003461F8"/>
    <w:rsid w:val="00346ADC"/>
    <w:rsid w:val="00346ADF"/>
    <w:rsid w:val="00351306"/>
    <w:rsid w:val="00352CA2"/>
    <w:rsid w:val="00354109"/>
    <w:rsid w:val="00354FB9"/>
    <w:rsid w:val="00355820"/>
    <w:rsid w:val="00355EC1"/>
    <w:rsid w:val="003568E6"/>
    <w:rsid w:val="003572AE"/>
    <w:rsid w:val="00364D57"/>
    <w:rsid w:val="003662D2"/>
    <w:rsid w:val="00367A04"/>
    <w:rsid w:val="00367C86"/>
    <w:rsid w:val="00370364"/>
    <w:rsid w:val="00370B0A"/>
    <w:rsid w:val="00374C24"/>
    <w:rsid w:val="003779C5"/>
    <w:rsid w:val="00382758"/>
    <w:rsid w:val="00382F90"/>
    <w:rsid w:val="00383BBD"/>
    <w:rsid w:val="003856EE"/>
    <w:rsid w:val="00385F7B"/>
    <w:rsid w:val="00390F9E"/>
    <w:rsid w:val="003959E2"/>
    <w:rsid w:val="0039721B"/>
    <w:rsid w:val="00397C0E"/>
    <w:rsid w:val="003A0095"/>
    <w:rsid w:val="003A1D4B"/>
    <w:rsid w:val="003A2E4F"/>
    <w:rsid w:val="003A373B"/>
    <w:rsid w:val="003A41AE"/>
    <w:rsid w:val="003A4597"/>
    <w:rsid w:val="003A738B"/>
    <w:rsid w:val="003A760F"/>
    <w:rsid w:val="003A7902"/>
    <w:rsid w:val="003B2237"/>
    <w:rsid w:val="003B394B"/>
    <w:rsid w:val="003B760E"/>
    <w:rsid w:val="003C0694"/>
    <w:rsid w:val="003C1E8A"/>
    <w:rsid w:val="003C20E2"/>
    <w:rsid w:val="003C2804"/>
    <w:rsid w:val="003C3338"/>
    <w:rsid w:val="003C58BF"/>
    <w:rsid w:val="003C5D6B"/>
    <w:rsid w:val="003C6090"/>
    <w:rsid w:val="003C74A1"/>
    <w:rsid w:val="003C76C6"/>
    <w:rsid w:val="003D19A6"/>
    <w:rsid w:val="003D201B"/>
    <w:rsid w:val="003D3274"/>
    <w:rsid w:val="003D3A0F"/>
    <w:rsid w:val="003D4D3E"/>
    <w:rsid w:val="003D57AF"/>
    <w:rsid w:val="003D643E"/>
    <w:rsid w:val="003D755F"/>
    <w:rsid w:val="003E2489"/>
    <w:rsid w:val="003E3BAA"/>
    <w:rsid w:val="003E55FE"/>
    <w:rsid w:val="003E6858"/>
    <w:rsid w:val="003E6905"/>
    <w:rsid w:val="003F16F6"/>
    <w:rsid w:val="003F2DB5"/>
    <w:rsid w:val="003F3B41"/>
    <w:rsid w:val="003F430C"/>
    <w:rsid w:val="003F6013"/>
    <w:rsid w:val="003F7985"/>
    <w:rsid w:val="003F7DC0"/>
    <w:rsid w:val="004028C7"/>
    <w:rsid w:val="00402EC1"/>
    <w:rsid w:val="00404535"/>
    <w:rsid w:val="00404C79"/>
    <w:rsid w:val="00407FE3"/>
    <w:rsid w:val="00411C36"/>
    <w:rsid w:val="0041340A"/>
    <w:rsid w:val="00415544"/>
    <w:rsid w:val="00417720"/>
    <w:rsid w:val="0042000D"/>
    <w:rsid w:val="00420D72"/>
    <w:rsid w:val="00420EDB"/>
    <w:rsid w:val="00424124"/>
    <w:rsid w:val="00430A48"/>
    <w:rsid w:val="00431E64"/>
    <w:rsid w:val="00432E8E"/>
    <w:rsid w:val="00433CA3"/>
    <w:rsid w:val="00436030"/>
    <w:rsid w:val="00436B9D"/>
    <w:rsid w:val="00443678"/>
    <w:rsid w:val="00446C70"/>
    <w:rsid w:val="00450A78"/>
    <w:rsid w:val="00453863"/>
    <w:rsid w:val="0045746B"/>
    <w:rsid w:val="004609BB"/>
    <w:rsid w:val="004611EE"/>
    <w:rsid w:val="00462BA9"/>
    <w:rsid w:val="00466EA1"/>
    <w:rsid w:val="0047022A"/>
    <w:rsid w:val="004710C4"/>
    <w:rsid w:val="00472B52"/>
    <w:rsid w:val="00474E65"/>
    <w:rsid w:val="00482FD2"/>
    <w:rsid w:val="00484272"/>
    <w:rsid w:val="00486571"/>
    <w:rsid w:val="00486E72"/>
    <w:rsid w:val="004871CA"/>
    <w:rsid w:val="00491774"/>
    <w:rsid w:val="004937F0"/>
    <w:rsid w:val="00493E2E"/>
    <w:rsid w:val="00495147"/>
    <w:rsid w:val="004954E2"/>
    <w:rsid w:val="00496246"/>
    <w:rsid w:val="00497575"/>
    <w:rsid w:val="004A028B"/>
    <w:rsid w:val="004A56C2"/>
    <w:rsid w:val="004C2C79"/>
    <w:rsid w:val="004C3C29"/>
    <w:rsid w:val="004C4A4C"/>
    <w:rsid w:val="004C5089"/>
    <w:rsid w:val="004C6932"/>
    <w:rsid w:val="004C6E2A"/>
    <w:rsid w:val="004C7C42"/>
    <w:rsid w:val="004D00B4"/>
    <w:rsid w:val="004D0CA3"/>
    <w:rsid w:val="004D10F1"/>
    <w:rsid w:val="004D4694"/>
    <w:rsid w:val="004D5640"/>
    <w:rsid w:val="004D76C4"/>
    <w:rsid w:val="004E0DD2"/>
    <w:rsid w:val="004E106A"/>
    <w:rsid w:val="004E3722"/>
    <w:rsid w:val="004E7248"/>
    <w:rsid w:val="004F479E"/>
    <w:rsid w:val="004F629D"/>
    <w:rsid w:val="004F62E4"/>
    <w:rsid w:val="004F6869"/>
    <w:rsid w:val="004F79BE"/>
    <w:rsid w:val="00501522"/>
    <w:rsid w:val="0050259B"/>
    <w:rsid w:val="005029EB"/>
    <w:rsid w:val="00507D60"/>
    <w:rsid w:val="0051030A"/>
    <w:rsid w:val="00520D24"/>
    <w:rsid w:val="00521DD1"/>
    <w:rsid w:val="005226A2"/>
    <w:rsid w:val="0052296B"/>
    <w:rsid w:val="00523BC4"/>
    <w:rsid w:val="00524559"/>
    <w:rsid w:val="00525D0F"/>
    <w:rsid w:val="005268EE"/>
    <w:rsid w:val="00526B5C"/>
    <w:rsid w:val="0053255E"/>
    <w:rsid w:val="00534188"/>
    <w:rsid w:val="00535725"/>
    <w:rsid w:val="0054014C"/>
    <w:rsid w:val="005417A3"/>
    <w:rsid w:val="00541DDD"/>
    <w:rsid w:val="00541DF2"/>
    <w:rsid w:val="005444D1"/>
    <w:rsid w:val="005447D0"/>
    <w:rsid w:val="005460E3"/>
    <w:rsid w:val="00546BFC"/>
    <w:rsid w:val="00547990"/>
    <w:rsid w:val="00556867"/>
    <w:rsid w:val="005568F0"/>
    <w:rsid w:val="00563B67"/>
    <w:rsid w:val="005643FE"/>
    <w:rsid w:val="0056472E"/>
    <w:rsid w:val="0056491E"/>
    <w:rsid w:val="00566428"/>
    <w:rsid w:val="00566630"/>
    <w:rsid w:val="00567B84"/>
    <w:rsid w:val="00567DB3"/>
    <w:rsid w:val="00567DFA"/>
    <w:rsid w:val="00572C53"/>
    <w:rsid w:val="005739FE"/>
    <w:rsid w:val="0058356F"/>
    <w:rsid w:val="00585175"/>
    <w:rsid w:val="00585189"/>
    <w:rsid w:val="00587CE1"/>
    <w:rsid w:val="0059301C"/>
    <w:rsid w:val="005937B4"/>
    <w:rsid w:val="00596125"/>
    <w:rsid w:val="005973F3"/>
    <w:rsid w:val="00597A0A"/>
    <w:rsid w:val="005A3299"/>
    <w:rsid w:val="005A4F34"/>
    <w:rsid w:val="005A5091"/>
    <w:rsid w:val="005A6A75"/>
    <w:rsid w:val="005A7F1C"/>
    <w:rsid w:val="005B074F"/>
    <w:rsid w:val="005B0B69"/>
    <w:rsid w:val="005B1A05"/>
    <w:rsid w:val="005B230B"/>
    <w:rsid w:val="005B2B6E"/>
    <w:rsid w:val="005B41D1"/>
    <w:rsid w:val="005B5AB2"/>
    <w:rsid w:val="005B5ACE"/>
    <w:rsid w:val="005B5FE7"/>
    <w:rsid w:val="005C3280"/>
    <w:rsid w:val="005D04EF"/>
    <w:rsid w:val="005D0EE4"/>
    <w:rsid w:val="005D33C7"/>
    <w:rsid w:val="005D3A77"/>
    <w:rsid w:val="005D40E5"/>
    <w:rsid w:val="005D514C"/>
    <w:rsid w:val="005D5D55"/>
    <w:rsid w:val="005E0034"/>
    <w:rsid w:val="005E0685"/>
    <w:rsid w:val="005E1EBE"/>
    <w:rsid w:val="005F0422"/>
    <w:rsid w:val="005F2197"/>
    <w:rsid w:val="005F2258"/>
    <w:rsid w:val="005F27A6"/>
    <w:rsid w:val="005F48E7"/>
    <w:rsid w:val="005F5FE3"/>
    <w:rsid w:val="00600280"/>
    <w:rsid w:val="00601F03"/>
    <w:rsid w:val="00603A7A"/>
    <w:rsid w:val="00604565"/>
    <w:rsid w:val="0060558F"/>
    <w:rsid w:val="00610E32"/>
    <w:rsid w:val="0061234E"/>
    <w:rsid w:val="006127FC"/>
    <w:rsid w:val="0061329A"/>
    <w:rsid w:val="00615572"/>
    <w:rsid w:val="006165A1"/>
    <w:rsid w:val="00616EF1"/>
    <w:rsid w:val="00617588"/>
    <w:rsid w:val="00617E82"/>
    <w:rsid w:val="00621444"/>
    <w:rsid w:val="00622073"/>
    <w:rsid w:val="0062296B"/>
    <w:rsid w:val="00624993"/>
    <w:rsid w:val="00624A7D"/>
    <w:rsid w:val="00624C83"/>
    <w:rsid w:val="00625CC8"/>
    <w:rsid w:val="00625FC9"/>
    <w:rsid w:val="0063379F"/>
    <w:rsid w:val="00634110"/>
    <w:rsid w:val="0063694D"/>
    <w:rsid w:val="00636BA8"/>
    <w:rsid w:val="00636C59"/>
    <w:rsid w:val="006375C3"/>
    <w:rsid w:val="006406E6"/>
    <w:rsid w:val="0064126B"/>
    <w:rsid w:val="00641D11"/>
    <w:rsid w:val="00641E5B"/>
    <w:rsid w:val="00642234"/>
    <w:rsid w:val="00642530"/>
    <w:rsid w:val="0064486D"/>
    <w:rsid w:val="00645533"/>
    <w:rsid w:val="00646BF3"/>
    <w:rsid w:val="00646CD2"/>
    <w:rsid w:val="00650E47"/>
    <w:rsid w:val="006514D5"/>
    <w:rsid w:val="0065191D"/>
    <w:rsid w:val="006540C9"/>
    <w:rsid w:val="00655F3A"/>
    <w:rsid w:val="00657381"/>
    <w:rsid w:val="00660249"/>
    <w:rsid w:val="00660530"/>
    <w:rsid w:val="00660C59"/>
    <w:rsid w:val="006613DA"/>
    <w:rsid w:val="0066225A"/>
    <w:rsid w:val="00662C74"/>
    <w:rsid w:val="006635E9"/>
    <w:rsid w:val="006639A9"/>
    <w:rsid w:val="00666BDF"/>
    <w:rsid w:val="00666F0B"/>
    <w:rsid w:val="0066795D"/>
    <w:rsid w:val="00671483"/>
    <w:rsid w:val="00671A39"/>
    <w:rsid w:val="006729D7"/>
    <w:rsid w:val="00674C56"/>
    <w:rsid w:val="006764D6"/>
    <w:rsid w:val="0068167F"/>
    <w:rsid w:val="006820AF"/>
    <w:rsid w:val="00682B32"/>
    <w:rsid w:val="00682D02"/>
    <w:rsid w:val="0068547B"/>
    <w:rsid w:val="006907CD"/>
    <w:rsid w:val="006908BE"/>
    <w:rsid w:val="00693979"/>
    <w:rsid w:val="006940F4"/>
    <w:rsid w:val="006944DC"/>
    <w:rsid w:val="006959AE"/>
    <w:rsid w:val="00696306"/>
    <w:rsid w:val="0069736D"/>
    <w:rsid w:val="00697C33"/>
    <w:rsid w:val="00697CBB"/>
    <w:rsid w:val="006A400F"/>
    <w:rsid w:val="006A61FB"/>
    <w:rsid w:val="006A7B6C"/>
    <w:rsid w:val="006B0002"/>
    <w:rsid w:val="006B0414"/>
    <w:rsid w:val="006B0AF7"/>
    <w:rsid w:val="006B127B"/>
    <w:rsid w:val="006B2CA3"/>
    <w:rsid w:val="006B48A2"/>
    <w:rsid w:val="006C13FF"/>
    <w:rsid w:val="006C1454"/>
    <w:rsid w:val="006C3C78"/>
    <w:rsid w:val="006C425A"/>
    <w:rsid w:val="006C6119"/>
    <w:rsid w:val="006C6497"/>
    <w:rsid w:val="006C71F0"/>
    <w:rsid w:val="006C7937"/>
    <w:rsid w:val="006C7C91"/>
    <w:rsid w:val="006D074E"/>
    <w:rsid w:val="006D2E50"/>
    <w:rsid w:val="006D5C07"/>
    <w:rsid w:val="006D6E9D"/>
    <w:rsid w:val="006E1003"/>
    <w:rsid w:val="006E46AF"/>
    <w:rsid w:val="006E5294"/>
    <w:rsid w:val="006E52FD"/>
    <w:rsid w:val="006E5CB9"/>
    <w:rsid w:val="006E630C"/>
    <w:rsid w:val="006E6EF5"/>
    <w:rsid w:val="006F0F63"/>
    <w:rsid w:val="006F1C17"/>
    <w:rsid w:val="006F1CF7"/>
    <w:rsid w:val="006F3847"/>
    <w:rsid w:val="006F417A"/>
    <w:rsid w:val="006F75CA"/>
    <w:rsid w:val="006F7915"/>
    <w:rsid w:val="007001B3"/>
    <w:rsid w:val="00702427"/>
    <w:rsid w:val="0070246C"/>
    <w:rsid w:val="00702692"/>
    <w:rsid w:val="00702E3E"/>
    <w:rsid w:val="007060EE"/>
    <w:rsid w:val="00707D6D"/>
    <w:rsid w:val="00710EFA"/>
    <w:rsid w:val="00712EDF"/>
    <w:rsid w:val="007152A5"/>
    <w:rsid w:val="00716E6C"/>
    <w:rsid w:val="00717746"/>
    <w:rsid w:val="00720EEC"/>
    <w:rsid w:val="00721235"/>
    <w:rsid w:val="0072186E"/>
    <w:rsid w:val="007246AE"/>
    <w:rsid w:val="00725B0D"/>
    <w:rsid w:val="00727A31"/>
    <w:rsid w:val="007301FE"/>
    <w:rsid w:val="00730582"/>
    <w:rsid w:val="00730C45"/>
    <w:rsid w:val="00731023"/>
    <w:rsid w:val="0073231E"/>
    <w:rsid w:val="0073250B"/>
    <w:rsid w:val="00734A9F"/>
    <w:rsid w:val="00734B47"/>
    <w:rsid w:val="007352D5"/>
    <w:rsid w:val="00736812"/>
    <w:rsid w:val="00737015"/>
    <w:rsid w:val="007374F6"/>
    <w:rsid w:val="00740279"/>
    <w:rsid w:val="0074334A"/>
    <w:rsid w:val="00744388"/>
    <w:rsid w:val="0074548D"/>
    <w:rsid w:val="00745731"/>
    <w:rsid w:val="00745B80"/>
    <w:rsid w:val="00747069"/>
    <w:rsid w:val="00751702"/>
    <w:rsid w:val="00752D8A"/>
    <w:rsid w:val="0075340F"/>
    <w:rsid w:val="007541A7"/>
    <w:rsid w:val="00755957"/>
    <w:rsid w:val="00755E00"/>
    <w:rsid w:val="007563EA"/>
    <w:rsid w:val="007567E7"/>
    <w:rsid w:val="007576D6"/>
    <w:rsid w:val="007579F0"/>
    <w:rsid w:val="00757E9E"/>
    <w:rsid w:val="007618FB"/>
    <w:rsid w:val="00762346"/>
    <w:rsid w:val="007654D5"/>
    <w:rsid w:val="00765CB7"/>
    <w:rsid w:val="00767403"/>
    <w:rsid w:val="007677C0"/>
    <w:rsid w:val="00767BBA"/>
    <w:rsid w:val="00771C27"/>
    <w:rsid w:val="00773619"/>
    <w:rsid w:val="007736EA"/>
    <w:rsid w:val="00775162"/>
    <w:rsid w:val="00776D81"/>
    <w:rsid w:val="00776FCE"/>
    <w:rsid w:val="0077708B"/>
    <w:rsid w:val="00782AB3"/>
    <w:rsid w:val="00784257"/>
    <w:rsid w:val="00784927"/>
    <w:rsid w:val="007851FF"/>
    <w:rsid w:val="00786302"/>
    <w:rsid w:val="0078690F"/>
    <w:rsid w:val="00786A8E"/>
    <w:rsid w:val="00791873"/>
    <w:rsid w:val="007928FE"/>
    <w:rsid w:val="00793410"/>
    <w:rsid w:val="00793FDA"/>
    <w:rsid w:val="00793FDF"/>
    <w:rsid w:val="007941BB"/>
    <w:rsid w:val="00795FA6"/>
    <w:rsid w:val="007A28DD"/>
    <w:rsid w:val="007A2D1E"/>
    <w:rsid w:val="007A2E3D"/>
    <w:rsid w:val="007A309B"/>
    <w:rsid w:val="007A49A7"/>
    <w:rsid w:val="007A78F3"/>
    <w:rsid w:val="007B1940"/>
    <w:rsid w:val="007B3F5B"/>
    <w:rsid w:val="007B537D"/>
    <w:rsid w:val="007B5E43"/>
    <w:rsid w:val="007C08F4"/>
    <w:rsid w:val="007C2C12"/>
    <w:rsid w:val="007C378C"/>
    <w:rsid w:val="007C5E22"/>
    <w:rsid w:val="007C7B24"/>
    <w:rsid w:val="007D19DE"/>
    <w:rsid w:val="007D44CC"/>
    <w:rsid w:val="007E0589"/>
    <w:rsid w:val="007E1367"/>
    <w:rsid w:val="007E2AD6"/>
    <w:rsid w:val="007E46FC"/>
    <w:rsid w:val="007E6758"/>
    <w:rsid w:val="007E7BAB"/>
    <w:rsid w:val="007F08E4"/>
    <w:rsid w:val="007F0EB8"/>
    <w:rsid w:val="007F4B30"/>
    <w:rsid w:val="007F74E1"/>
    <w:rsid w:val="007F7BCF"/>
    <w:rsid w:val="00800678"/>
    <w:rsid w:val="00800CB8"/>
    <w:rsid w:val="008019A1"/>
    <w:rsid w:val="00801BB4"/>
    <w:rsid w:val="00801CB8"/>
    <w:rsid w:val="00802E45"/>
    <w:rsid w:val="00802F8C"/>
    <w:rsid w:val="0080483A"/>
    <w:rsid w:val="0080542D"/>
    <w:rsid w:val="00805644"/>
    <w:rsid w:val="00805928"/>
    <w:rsid w:val="00805B4E"/>
    <w:rsid w:val="008063E1"/>
    <w:rsid w:val="008104DE"/>
    <w:rsid w:val="008111DD"/>
    <w:rsid w:val="008118EC"/>
    <w:rsid w:val="0081249B"/>
    <w:rsid w:val="00812B3E"/>
    <w:rsid w:val="00812B73"/>
    <w:rsid w:val="008150F4"/>
    <w:rsid w:val="00815541"/>
    <w:rsid w:val="00815D42"/>
    <w:rsid w:val="00816526"/>
    <w:rsid w:val="00820CEC"/>
    <w:rsid w:val="00822E8C"/>
    <w:rsid w:val="00824177"/>
    <w:rsid w:val="00824B66"/>
    <w:rsid w:val="008314D7"/>
    <w:rsid w:val="008321D9"/>
    <w:rsid w:val="00835A10"/>
    <w:rsid w:val="00835F76"/>
    <w:rsid w:val="00840AC1"/>
    <w:rsid w:val="008419F9"/>
    <w:rsid w:val="00841EBF"/>
    <w:rsid w:val="0084211E"/>
    <w:rsid w:val="008429E7"/>
    <w:rsid w:val="008433FD"/>
    <w:rsid w:val="00844274"/>
    <w:rsid w:val="0084495A"/>
    <w:rsid w:val="0084521D"/>
    <w:rsid w:val="00846570"/>
    <w:rsid w:val="008470ED"/>
    <w:rsid w:val="00847237"/>
    <w:rsid w:val="008478C3"/>
    <w:rsid w:val="00850946"/>
    <w:rsid w:val="00850FB8"/>
    <w:rsid w:val="0085119A"/>
    <w:rsid w:val="00851D1F"/>
    <w:rsid w:val="00852283"/>
    <w:rsid w:val="008527F4"/>
    <w:rsid w:val="00856C53"/>
    <w:rsid w:val="00857728"/>
    <w:rsid w:val="00857ABC"/>
    <w:rsid w:val="00860525"/>
    <w:rsid w:val="008629CC"/>
    <w:rsid w:val="0086354D"/>
    <w:rsid w:val="008642DD"/>
    <w:rsid w:val="00864A87"/>
    <w:rsid w:val="0087045F"/>
    <w:rsid w:val="008721A3"/>
    <w:rsid w:val="00872C45"/>
    <w:rsid w:val="008736AF"/>
    <w:rsid w:val="008740DC"/>
    <w:rsid w:val="008756AB"/>
    <w:rsid w:val="00875E1C"/>
    <w:rsid w:val="00884930"/>
    <w:rsid w:val="00884D69"/>
    <w:rsid w:val="00885EB2"/>
    <w:rsid w:val="00886BD6"/>
    <w:rsid w:val="00890A2C"/>
    <w:rsid w:val="00890C33"/>
    <w:rsid w:val="00891F71"/>
    <w:rsid w:val="00893A1C"/>
    <w:rsid w:val="00895E84"/>
    <w:rsid w:val="00896212"/>
    <w:rsid w:val="0089671B"/>
    <w:rsid w:val="008968E0"/>
    <w:rsid w:val="008A1A13"/>
    <w:rsid w:val="008A6E1C"/>
    <w:rsid w:val="008B0977"/>
    <w:rsid w:val="008B16B3"/>
    <w:rsid w:val="008B2DB9"/>
    <w:rsid w:val="008B435A"/>
    <w:rsid w:val="008B4D75"/>
    <w:rsid w:val="008B65F6"/>
    <w:rsid w:val="008B6759"/>
    <w:rsid w:val="008B78B0"/>
    <w:rsid w:val="008C1696"/>
    <w:rsid w:val="008C16AA"/>
    <w:rsid w:val="008C2F04"/>
    <w:rsid w:val="008C6660"/>
    <w:rsid w:val="008C6A62"/>
    <w:rsid w:val="008C6B80"/>
    <w:rsid w:val="008C738C"/>
    <w:rsid w:val="008C7B29"/>
    <w:rsid w:val="008C7E4E"/>
    <w:rsid w:val="008D1333"/>
    <w:rsid w:val="008D4C16"/>
    <w:rsid w:val="008D5BA7"/>
    <w:rsid w:val="008E0536"/>
    <w:rsid w:val="008E28F2"/>
    <w:rsid w:val="008E2906"/>
    <w:rsid w:val="008E3C9C"/>
    <w:rsid w:val="008E6B9E"/>
    <w:rsid w:val="008E7C77"/>
    <w:rsid w:val="008F23DC"/>
    <w:rsid w:val="008F4AD7"/>
    <w:rsid w:val="008F4D0F"/>
    <w:rsid w:val="00901012"/>
    <w:rsid w:val="00902072"/>
    <w:rsid w:val="00902B6B"/>
    <w:rsid w:val="00902EA6"/>
    <w:rsid w:val="0090537E"/>
    <w:rsid w:val="00906400"/>
    <w:rsid w:val="00907989"/>
    <w:rsid w:val="00910B37"/>
    <w:rsid w:val="00910E2B"/>
    <w:rsid w:val="00911BE4"/>
    <w:rsid w:val="00914D0F"/>
    <w:rsid w:val="00920711"/>
    <w:rsid w:val="00922BA1"/>
    <w:rsid w:val="0092763C"/>
    <w:rsid w:val="00927646"/>
    <w:rsid w:val="00927734"/>
    <w:rsid w:val="00930E48"/>
    <w:rsid w:val="0093181C"/>
    <w:rsid w:val="009321C0"/>
    <w:rsid w:val="00932345"/>
    <w:rsid w:val="009333E4"/>
    <w:rsid w:val="00933DA3"/>
    <w:rsid w:val="00936B3E"/>
    <w:rsid w:val="00940D0C"/>
    <w:rsid w:val="00940D93"/>
    <w:rsid w:val="00940DDE"/>
    <w:rsid w:val="0094100A"/>
    <w:rsid w:val="00943206"/>
    <w:rsid w:val="00943E0B"/>
    <w:rsid w:val="009443A9"/>
    <w:rsid w:val="0094664F"/>
    <w:rsid w:val="00946DE0"/>
    <w:rsid w:val="00947A06"/>
    <w:rsid w:val="00952CDC"/>
    <w:rsid w:val="009555D7"/>
    <w:rsid w:val="009577B1"/>
    <w:rsid w:val="00961686"/>
    <w:rsid w:val="0096227F"/>
    <w:rsid w:val="00962B4B"/>
    <w:rsid w:val="009638BA"/>
    <w:rsid w:val="009648B7"/>
    <w:rsid w:val="009668A6"/>
    <w:rsid w:val="009678F2"/>
    <w:rsid w:val="00970A40"/>
    <w:rsid w:val="00971D69"/>
    <w:rsid w:val="00972686"/>
    <w:rsid w:val="00973B62"/>
    <w:rsid w:val="00975C80"/>
    <w:rsid w:val="00980E27"/>
    <w:rsid w:val="00981772"/>
    <w:rsid w:val="00982ED7"/>
    <w:rsid w:val="009836F2"/>
    <w:rsid w:val="00983C30"/>
    <w:rsid w:val="009842AA"/>
    <w:rsid w:val="0098431C"/>
    <w:rsid w:val="00986A5D"/>
    <w:rsid w:val="00987A68"/>
    <w:rsid w:val="00987F79"/>
    <w:rsid w:val="0099030D"/>
    <w:rsid w:val="009906DA"/>
    <w:rsid w:val="009931BE"/>
    <w:rsid w:val="0099374A"/>
    <w:rsid w:val="009964D3"/>
    <w:rsid w:val="00996B85"/>
    <w:rsid w:val="009A2516"/>
    <w:rsid w:val="009A2D1E"/>
    <w:rsid w:val="009A4AC8"/>
    <w:rsid w:val="009A5E6A"/>
    <w:rsid w:val="009A6A9D"/>
    <w:rsid w:val="009B0AD0"/>
    <w:rsid w:val="009B2FFF"/>
    <w:rsid w:val="009B49A1"/>
    <w:rsid w:val="009B7DFA"/>
    <w:rsid w:val="009C0CE2"/>
    <w:rsid w:val="009C0E42"/>
    <w:rsid w:val="009C4184"/>
    <w:rsid w:val="009C4F60"/>
    <w:rsid w:val="009D083D"/>
    <w:rsid w:val="009D2D89"/>
    <w:rsid w:val="009D300D"/>
    <w:rsid w:val="009D3AD7"/>
    <w:rsid w:val="009D4429"/>
    <w:rsid w:val="009D59C4"/>
    <w:rsid w:val="009D6FA4"/>
    <w:rsid w:val="009D7B22"/>
    <w:rsid w:val="009E1E7D"/>
    <w:rsid w:val="009E25E6"/>
    <w:rsid w:val="009E2DC4"/>
    <w:rsid w:val="009E4D30"/>
    <w:rsid w:val="009E5DAD"/>
    <w:rsid w:val="009E602F"/>
    <w:rsid w:val="009E7815"/>
    <w:rsid w:val="009F2B72"/>
    <w:rsid w:val="009F4AF5"/>
    <w:rsid w:val="009F5683"/>
    <w:rsid w:val="009F5810"/>
    <w:rsid w:val="00A033BA"/>
    <w:rsid w:val="00A04BDF"/>
    <w:rsid w:val="00A04D1A"/>
    <w:rsid w:val="00A0530B"/>
    <w:rsid w:val="00A060DE"/>
    <w:rsid w:val="00A06BBE"/>
    <w:rsid w:val="00A106CA"/>
    <w:rsid w:val="00A11A64"/>
    <w:rsid w:val="00A11A80"/>
    <w:rsid w:val="00A11E50"/>
    <w:rsid w:val="00A12662"/>
    <w:rsid w:val="00A128C5"/>
    <w:rsid w:val="00A13518"/>
    <w:rsid w:val="00A13754"/>
    <w:rsid w:val="00A159A8"/>
    <w:rsid w:val="00A15A97"/>
    <w:rsid w:val="00A15EA7"/>
    <w:rsid w:val="00A174FF"/>
    <w:rsid w:val="00A21B64"/>
    <w:rsid w:val="00A21E2C"/>
    <w:rsid w:val="00A21FC2"/>
    <w:rsid w:val="00A240BF"/>
    <w:rsid w:val="00A26305"/>
    <w:rsid w:val="00A311DA"/>
    <w:rsid w:val="00A33AED"/>
    <w:rsid w:val="00A37D8B"/>
    <w:rsid w:val="00A4040B"/>
    <w:rsid w:val="00A40B58"/>
    <w:rsid w:val="00A41E51"/>
    <w:rsid w:val="00A4247C"/>
    <w:rsid w:val="00A4279D"/>
    <w:rsid w:val="00A42C64"/>
    <w:rsid w:val="00A43CB4"/>
    <w:rsid w:val="00A459C1"/>
    <w:rsid w:val="00A461B8"/>
    <w:rsid w:val="00A51E00"/>
    <w:rsid w:val="00A51F2B"/>
    <w:rsid w:val="00A52364"/>
    <w:rsid w:val="00A54303"/>
    <w:rsid w:val="00A62AF9"/>
    <w:rsid w:val="00A702DC"/>
    <w:rsid w:val="00A72310"/>
    <w:rsid w:val="00A73895"/>
    <w:rsid w:val="00A73C5E"/>
    <w:rsid w:val="00A74F3E"/>
    <w:rsid w:val="00A7597E"/>
    <w:rsid w:val="00A778BF"/>
    <w:rsid w:val="00A800FB"/>
    <w:rsid w:val="00A819B3"/>
    <w:rsid w:val="00A82A5B"/>
    <w:rsid w:val="00A82D21"/>
    <w:rsid w:val="00A831B7"/>
    <w:rsid w:val="00A83770"/>
    <w:rsid w:val="00A846B4"/>
    <w:rsid w:val="00A84D8A"/>
    <w:rsid w:val="00A86686"/>
    <w:rsid w:val="00A90484"/>
    <w:rsid w:val="00A93BAE"/>
    <w:rsid w:val="00A93BE0"/>
    <w:rsid w:val="00A962C5"/>
    <w:rsid w:val="00A963EC"/>
    <w:rsid w:val="00A96525"/>
    <w:rsid w:val="00A96C0A"/>
    <w:rsid w:val="00A96E39"/>
    <w:rsid w:val="00A974C3"/>
    <w:rsid w:val="00A97A78"/>
    <w:rsid w:val="00AA0AEA"/>
    <w:rsid w:val="00AA16F3"/>
    <w:rsid w:val="00AA1CF5"/>
    <w:rsid w:val="00AA1D5F"/>
    <w:rsid w:val="00AA225C"/>
    <w:rsid w:val="00AA25B6"/>
    <w:rsid w:val="00AA30AC"/>
    <w:rsid w:val="00AA3287"/>
    <w:rsid w:val="00AA42D0"/>
    <w:rsid w:val="00AA49CF"/>
    <w:rsid w:val="00AA623A"/>
    <w:rsid w:val="00AA6A3D"/>
    <w:rsid w:val="00AA773B"/>
    <w:rsid w:val="00AB0785"/>
    <w:rsid w:val="00AB091D"/>
    <w:rsid w:val="00AB0D17"/>
    <w:rsid w:val="00AB0F4B"/>
    <w:rsid w:val="00AB160F"/>
    <w:rsid w:val="00AB20D0"/>
    <w:rsid w:val="00AB33A9"/>
    <w:rsid w:val="00AB35F6"/>
    <w:rsid w:val="00AC0FF1"/>
    <w:rsid w:val="00AC2542"/>
    <w:rsid w:val="00AC289B"/>
    <w:rsid w:val="00AC2B22"/>
    <w:rsid w:val="00AC34EE"/>
    <w:rsid w:val="00AC479D"/>
    <w:rsid w:val="00AC6235"/>
    <w:rsid w:val="00AC68ED"/>
    <w:rsid w:val="00AC6957"/>
    <w:rsid w:val="00AD3BFE"/>
    <w:rsid w:val="00AD402E"/>
    <w:rsid w:val="00AD65CD"/>
    <w:rsid w:val="00AD6DA8"/>
    <w:rsid w:val="00AE2DF3"/>
    <w:rsid w:val="00AE425A"/>
    <w:rsid w:val="00AE4ADB"/>
    <w:rsid w:val="00AE6B64"/>
    <w:rsid w:val="00AE7A9B"/>
    <w:rsid w:val="00AF2805"/>
    <w:rsid w:val="00AF2E36"/>
    <w:rsid w:val="00AF4273"/>
    <w:rsid w:val="00AF51E1"/>
    <w:rsid w:val="00AF7FD9"/>
    <w:rsid w:val="00B0018D"/>
    <w:rsid w:val="00B006A0"/>
    <w:rsid w:val="00B00A9B"/>
    <w:rsid w:val="00B00F6E"/>
    <w:rsid w:val="00B01B02"/>
    <w:rsid w:val="00B0240C"/>
    <w:rsid w:val="00B0286E"/>
    <w:rsid w:val="00B039CE"/>
    <w:rsid w:val="00B06EEF"/>
    <w:rsid w:val="00B07F78"/>
    <w:rsid w:val="00B14A69"/>
    <w:rsid w:val="00B17480"/>
    <w:rsid w:val="00B21E28"/>
    <w:rsid w:val="00B21E45"/>
    <w:rsid w:val="00B22F12"/>
    <w:rsid w:val="00B237EC"/>
    <w:rsid w:val="00B271A9"/>
    <w:rsid w:val="00B272F6"/>
    <w:rsid w:val="00B3035C"/>
    <w:rsid w:val="00B3059B"/>
    <w:rsid w:val="00B3079F"/>
    <w:rsid w:val="00B31266"/>
    <w:rsid w:val="00B35A2F"/>
    <w:rsid w:val="00B37BD1"/>
    <w:rsid w:val="00B429F7"/>
    <w:rsid w:val="00B42E7D"/>
    <w:rsid w:val="00B44175"/>
    <w:rsid w:val="00B44822"/>
    <w:rsid w:val="00B45E01"/>
    <w:rsid w:val="00B466DE"/>
    <w:rsid w:val="00B47872"/>
    <w:rsid w:val="00B519C4"/>
    <w:rsid w:val="00B524DD"/>
    <w:rsid w:val="00B5250B"/>
    <w:rsid w:val="00B52E40"/>
    <w:rsid w:val="00B53C27"/>
    <w:rsid w:val="00B540AC"/>
    <w:rsid w:val="00B55B23"/>
    <w:rsid w:val="00B563F1"/>
    <w:rsid w:val="00B56C68"/>
    <w:rsid w:val="00B56DB2"/>
    <w:rsid w:val="00B5708D"/>
    <w:rsid w:val="00B578FA"/>
    <w:rsid w:val="00B60CE9"/>
    <w:rsid w:val="00B61D23"/>
    <w:rsid w:val="00B62844"/>
    <w:rsid w:val="00B62BB3"/>
    <w:rsid w:val="00B62CC3"/>
    <w:rsid w:val="00B63984"/>
    <w:rsid w:val="00B65027"/>
    <w:rsid w:val="00B660D2"/>
    <w:rsid w:val="00B663B8"/>
    <w:rsid w:val="00B66D3C"/>
    <w:rsid w:val="00B670DB"/>
    <w:rsid w:val="00B67E2F"/>
    <w:rsid w:val="00B7050C"/>
    <w:rsid w:val="00B713B3"/>
    <w:rsid w:val="00B71D4B"/>
    <w:rsid w:val="00B7219F"/>
    <w:rsid w:val="00B72E66"/>
    <w:rsid w:val="00B77789"/>
    <w:rsid w:val="00B8647B"/>
    <w:rsid w:val="00B869A9"/>
    <w:rsid w:val="00B9311E"/>
    <w:rsid w:val="00B93FD5"/>
    <w:rsid w:val="00B9777D"/>
    <w:rsid w:val="00BA092B"/>
    <w:rsid w:val="00BA0B46"/>
    <w:rsid w:val="00BA1E92"/>
    <w:rsid w:val="00BA1F77"/>
    <w:rsid w:val="00BA4607"/>
    <w:rsid w:val="00BA6FF7"/>
    <w:rsid w:val="00BA79A6"/>
    <w:rsid w:val="00BB3A69"/>
    <w:rsid w:val="00BB3F77"/>
    <w:rsid w:val="00BB440E"/>
    <w:rsid w:val="00BB4F5B"/>
    <w:rsid w:val="00BB6948"/>
    <w:rsid w:val="00BB723F"/>
    <w:rsid w:val="00BB76E6"/>
    <w:rsid w:val="00BB7898"/>
    <w:rsid w:val="00BC1492"/>
    <w:rsid w:val="00BC1AEB"/>
    <w:rsid w:val="00BC2B9B"/>
    <w:rsid w:val="00BC2C84"/>
    <w:rsid w:val="00BC35C0"/>
    <w:rsid w:val="00BC3F9A"/>
    <w:rsid w:val="00BC48A7"/>
    <w:rsid w:val="00BD08DF"/>
    <w:rsid w:val="00BD1830"/>
    <w:rsid w:val="00BD1DB0"/>
    <w:rsid w:val="00BD20DB"/>
    <w:rsid w:val="00BD21CC"/>
    <w:rsid w:val="00BD224D"/>
    <w:rsid w:val="00BD4E84"/>
    <w:rsid w:val="00BD5C4A"/>
    <w:rsid w:val="00BD6AE3"/>
    <w:rsid w:val="00BD6B49"/>
    <w:rsid w:val="00BE3EEA"/>
    <w:rsid w:val="00BE5D0B"/>
    <w:rsid w:val="00BE6CA2"/>
    <w:rsid w:val="00BE7370"/>
    <w:rsid w:val="00BF18C3"/>
    <w:rsid w:val="00C006FC"/>
    <w:rsid w:val="00C0072D"/>
    <w:rsid w:val="00C01320"/>
    <w:rsid w:val="00C01FDE"/>
    <w:rsid w:val="00C06E83"/>
    <w:rsid w:val="00C11C3F"/>
    <w:rsid w:val="00C137FA"/>
    <w:rsid w:val="00C1475C"/>
    <w:rsid w:val="00C149B5"/>
    <w:rsid w:val="00C1677D"/>
    <w:rsid w:val="00C17DEA"/>
    <w:rsid w:val="00C2059A"/>
    <w:rsid w:val="00C20D28"/>
    <w:rsid w:val="00C2378D"/>
    <w:rsid w:val="00C2397D"/>
    <w:rsid w:val="00C24240"/>
    <w:rsid w:val="00C247F0"/>
    <w:rsid w:val="00C24C81"/>
    <w:rsid w:val="00C255D3"/>
    <w:rsid w:val="00C25ED9"/>
    <w:rsid w:val="00C30D5D"/>
    <w:rsid w:val="00C314C6"/>
    <w:rsid w:val="00C31B0D"/>
    <w:rsid w:val="00C3226F"/>
    <w:rsid w:val="00C33F63"/>
    <w:rsid w:val="00C34760"/>
    <w:rsid w:val="00C350DA"/>
    <w:rsid w:val="00C351B5"/>
    <w:rsid w:val="00C36D7E"/>
    <w:rsid w:val="00C41C4E"/>
    <w:rsid w:val="00C42891"/>
    <w:rsid w:val="00C43DEC"/>
    <w:rsid w:val="00C43FFD"/>
    <w:rsid w:val="00C44DDD"/>
    <w:rsid w:val="00C45239"/>
    <w:rsid w:val="00C46C85"/>
    <w:rsid w:val="00C46D64"/>
    <w:rsid w:val="00C4774F"/>
    <w:rsid w:val="00C50B4F"/>
    <w:rsid w:val="00C5146C"/>
    <w:rsid w:val="00C52889"/>
    <w:rsid w:val="00C53139"/>
    <w:rsid w:val="00C54F29"/>
    <w:rsid w:val="00C55EEF"/>
    <w:rsid w:val="00C56679"/>
    <w:rsid w:val="00C57391"/>
    <w:rsid w:val="00C602A8"/>
    <w:rsid w:val="00C61077"/>
    <w:rsid w:val="00C627A9"/>
    <w:rsid w:val="00C62C43"/>
    <w:rsid w:val="00C63001"/>
    <w:rsid w:val="00C65211"/>
    <w:rsid w:val="00C658AD"/>
    <w:rsid w:val="00C66E51"/>
    <w:rsid w:val="00C67C01"/>
    <w:rsid w:val="00C708FC"/>
    <w:rsid w:val="00C70946"/>
    <w:rsid w:val="00C7334B"/>
    <w:rsid w:val="00C7491C"/>
    <w:rsid w:val="00C814CC"/>
    <w:rsid w:val="00C82824"/>
    <w:rsid w:val="00C835AF"/>
    <w:rsid w:val="00C855DA"/>
    <w:rsid w:val="00C90DBB"/>
    <w:rsid w:val="00C9207D"/>
    <w:rsid w:val="00C938A8"/>
    <w:rsid w:val="00C93CC5"/>
    <w:rsid w:val="00C940E0"/>
    <w:rsid w:val="00C94A22"/>
    <w:rsid w:val="00C95866"/>
    <w:rsid w:val="00C96061"/>
    <w:rsid w:val="00CA1AA4"/>
    <w:rsid w:val="00CA47FE"/>
    <w:rsid w:val="00CA4877"/>
    <w:rsid w:val="00CA6E9C"/>
    <w:rsid w:val="00CA7CD0"/>
    <w:rsid w:val="00CB06BF"/>
    <w:rsid w:val="00CB1D7A"/>
    <w:rsid w:val="00CB26B5"/>
    <w:rsid w:val="00CB2A50"/>
    <w:rsid w:val="00CC078B"/>
    <w:rsid w:val="00CC13F3"/>
    <w:rsid w:val="00CC1D4C"/>
    <w:rsid w:val="00CC2148"/>
    <w:rsid w:val="00CC3343"/>
    <w:rsid w:val="00CC5B66"/>
    <w:rsid w:val="00CC6670"/>
    <w:rsid w:val="00CC764E"/>
    <w:rsid w:val="00CD12F8"/>
    <w:rsid w:val="00CD202C"/>
    <w:rsid w:val="00CD5870"/>
    <w:rsid w:val="00CD5926"/>
    <w:rsid w:val="00CE139E"/>
    <w:rsid w:val="00CE20BC"/>
    <w:rsid w:val="00CE416D"/>
    <w:rsid w:val="00CE5425"/>
    <w:rsid w:val="00CE59A7"/>
    <w:rsid w:val="00CE5D4F"/>
    <w:rsid w:val="00CE63F6"/>
    <w:rsid w:val="00CE6564"/>
    <w:rsid w:val="00CF0971"/>
    <w:rsid w:val="00CF2DA0"/>
    <w:rsid w:val="00CF466C"/>
    <w:rsid w:val="00CF50CC"/>
    <w:rsid w:val="00D00809"/>
    <w:rsid w:val="00D01C74"/>
    <w:rsid w:val="00D0387E"/>
    <w:rsid w:val="00D03F4B"/>
    <w:rsid w:val="00D04B53"/>
    <w:rsid w:val="00D05EBB"/>
    <w:rsid w:val="00D06D2F"/>
    <w:rsid w:val="00D07FA2"/>
    <w:rsid w:val="00D100AC"/>
    <w:rsid w:val="00D10279"/>
    <w:rsid w:val="00D11F9B"/>
    <w:rsid w:val="00D12B1D"/>
    <w:rsid w:val="00D13144"/>
    <w:rsid w:val="00D151F5"/>
    <w:rsid w:val="00D16BDF"/>
    <w:rsid w:val="00D17436"/>
    <w:rsid w:val="00D175ED"/>
    <w:rsid w:val="00D20D84"/>
    <w:rsid w:val="00D21F35"/>
    <w:rsid w:val="00D2206E"/>
    <w:rsid w:val="00D22B54"/>
    <w:rsid w:val="00D26E76"/>
    <w:rsid w:val="00D33D16"/>
    <w:rsid w:val="00D3463A"/>
    <w:rsid w:val="00D34C21"/>
    <w:rsid w:val="00D3760A"/>
    <w:rsid w:val="00D43228"/>
    <w:rsid w:val="00D445F8"/>
    <w:rsid w:val="00D44A21"/>
    <w:rsid w:val="00D452A4"/>
    <w:rsid w:val="00D46310"/>
    <w:rsid w:val="00D47E5E"/>
    <w:rsid w:val="00D506D9"/>
    <w:rsid w:val="00D51F58"/>
    <w:rsid w:val="00D524FD"/>
    <w:rsid w:val="00D604E4"/>
    <w:rsid w:val="00D6068D"/>
    <w:rsid w:val="00D60E08"/>
    <w:rsid w:val="00D63242"/>
    <w:rsid w:val="00D651B1"/>
    <w:rsid w:val="00D666FC"/>
    <w:rsid w:val="00D66C0A"/>
    <w:rsid w:val="00D67A89"/>
    <w:rsid w:val="00D70E30"/>
    <w:rsid w:val="00D7254A"/>
    <w:rsid w:val="00D7408D"/>
    <w:rsid w:val="00D82139"/>
    <w:rsid w:val="00D85904"/>
    <w:rsid w:val="00D86A61"/>
    <w:rsid w:val="00D87A57"/>
    <w:rsid w:val="00D92C90"/>
    <w:rsid w:val="00D938F2"/>
    <w:rsid w:val="00D938F9"/>
    <w:rsid w:val="00D9394E"/>
    <w:rsid w:val="00D9590D"/>
    <w:rsid w:val="00D95FC9"/>
    <w:rsid w:val="00D96324"/>
    <w:rsid w:val="00DA50EF"/>
    <w:rsid w:val="00DA6173"/>
    <w:rsid w:val="00DA69B5"/>
    <w:rsid w:val="00DA7B01"/>
    <w:rsid w:val="00DB1527"/>
    <w:rsid w:val="00DB226E"/>
    <w:rsid w:val="00DB50CD"/>
    <w:rsid w:val="00DB56C9"/>
    <w:rsid w:val="00DB5DB2"/>
    <w:rsid w:val="00DB6D84"/>
    <w:rsid w:val="00DC042C"/>
    <w:rsid w:val="00DC20CE"/>
    <w:rsid w:val="00DC6861"/>
    <w:rsid w:val="00DC6F6E"/>
    <w:rsid w:val="00DC74A5"/>
    <w:rsid w:val="00DC7AEF"/>
    <w:rsid w:val="00DD2A02"/>
    <w:rsid w:val="00DD4328"/>
    <w:rsid w:val="00DD529E"/>
    <w:rsid w:val="00DD67B7"/>
    <w:rsid w:val="00DD6EF0"/>
    <w:rsid w:val="00DD709A"/>
    <w:rsid w:val="00DD78B0"/>
    <w:rsid w:val="00DE0203"/>
    <w:rsid w:val="00DE1E78"/>
    <w:rsid w:val="00DE220D"/>
    <w:rsid w:val="00DE24B7"/>
    <w:rsid w:val="00DF217B"/>
    <w:rsid w:val="00DF2981"/>
    <w:rsid w:val="00DF646D"/>
    <w:rsid w:val="00E00C1F"/>
    <w:rsid w:val="00E00E56"/>
    <w:rsid w:val="00E0139B"/>
    <w:rsid w:val="00E014BE"/>
    <w:rsid w:val="00E0165A"/>
    <w:rsid w:val="00E026A8"/>
    <w:rsid w:val="00E02CC8"/>
    <w:rsid w:val="00E02D98"/>
    <w:rsid w:val="00E0309C"/>
    <w:rsid w:val="00E04BC0"/>
    <w:rsid w:val="00E061DB"/>
    <w:rsid w:val="00E0634B"/>
    <w:rsid w:val="00E064B9"/>
    <w:rsid w:val="00E06B9B"/>
    <w:rsid w:val="00E1057F"/>
    <w:rsid w:val="00E111FD"/>
    <w:rsid w:val="00E13876"/>
    <w:rsid w:val="00E149D7"/>
    <w:rsid w:val="00E1544B"/>
    <w:rsid w:val="00E1607B"/>
    <w:rsid w:val="00E1646A"/>
    <w:rsid w:val="00E16C5F"/>
    <w:rsid w:val="00E16F72"/>
    <w:rsid w:val="00E30CAA"/>
    <w:rsid w:val="00E33078"/>
    <w:rsid w:val="00E3434B"/>
    <w:rsid w:val="00E34E7B"/>
    <w:rsid w:val="00E35883"/>
    <w:rsid w:val="00E41732"/>
    <w:rsid w:val="00E44C6E"/>
    <w:rsid w:val="00E45442"/>
    <w:rsid w:val="00E47C04"/>
    <w:rsid w:val="00E50CF7"/>
    <w:rsid w:val="00E5192F"/>
    <w:rsid w:val="00E544A6"/>
    <w:rsid w:val="00E56A6E"/>
    <w:rsid w:val="00E57402"/>
    <w:rsid w:val="00E57F3F"/>
    <w:rsid w:val="00E63B07"/>
    <w:rsid w:val="00E64211"/>
    <w:rsid w:val="00E64820"/>
    <w:rsid w:val="00E64AB5"/>
    <w:rsid w:val="00E6586E"/>
    <w:rsid w:val="00E67E94"/>
    <w:rsid w:val="00E7018B"/>
    <w:rsid w:val="00E7024D"/>
    <w:rsid w:val="00E70EB7"/>
    <w:rsid w:val="00E71587"/>
    <w:rsid w:val="00E73685"/>
    <w:rsid w:val="00E74F96"/>
    <w:rsid w:val="00E77ACD"/>
    <w:rsid w:val="00E8101F"/>
    <w:rsid w:val="00E81BD8"/>
    <w:rsid w:val="00E82343"/>
    <w:rsid w:val="00E83491"/>
    <w:rsid w:val="00E85BB3"/>
    <w:rsid w:val="00E85E9C"/>
    <w:rsid w:val="00E87D3A"/>
    <w:rsid w:val="00E921FA"/>
    <w:rsid w:val="00E9350C"/>
    <w:rsid w:val="00E94364"/>
    <w:rsid w:val="00E962AD"/>
    <w:rsid w:val="00E96927"/>
    <w:rsid w:val="00E97B04"/>
    <w:rsid w:val="00EA6D71"/>
    <w:rsid w:val="00EA6F20"/>
    <w:rsid w:val="00EB1A1F"/>
    <w:rsid w:val="00EB2575"/>
    <w:rsid w:val="00EB7572"/>
    <w:rsid w:val="00EC13FA"/>
    <w:rsid w:val="00EC4F17"/>
    <w:rsid w:val="00EC4F28"/>
    <w:rsid w:val="00EC618C"/>
    <w:rsid w:val="00ED186B"/>
    <w:rsid w:val="00ED2515"/>
    <w:rsid w:val="00ED4BFE"/>
    <w:rsid w:val="00ED51E1"/>
    <w:rsid w:val="00ED521E"/>
    <w:rsid w:val="00ED547B"/>
    <w:rsid w:val="00ED733E"/>
    <w:rsid w:val="00ED7B3F"/>
    <w:rsid w:val="00ED7BBC"/>
    <w:rsid w:val="00EE10F0"/>
    <w:rsid w:val="00EE1901"/>
    <w:rsid w:val="00EE212D"/>
    <w:rsid w:val="00EE3D75"/>
    <w:rsid w:val="00EE4526"/>
    <w:rsid w:val="00EE480B"/>
    <w:rsid w:val="00EE4C9E"/>
    <w:rsid w:val="00EE5DA5"/>
    <w:rsid w:val="00EE70BF"/>
    <w:rsid w:val="00EE7170"/>
    <w:rsid w:val="00EF0220"/>
    <w:rsid w:val="00EF03E0"/>
    <w:rsid w:val="00EF2B07"/>
    <w:rsid w:val="00EF3187"/>
    <w:rsid w:val="00EF43E4"/>
    <w:rsid w:val="00EF47CB"/>
    <w:rsid w:val="00EF71BA"/>
    <w:rsid w:val="00F00447"/>
    <w:rsid w:val="00F01EE6"/>
    <w:rsid w:val="00F02088"/>
    <w:rsid w:val="00F034B0"/>
    <w:rsid w:val="00F04159"/>
    <w:rsid w:val="00F068EA"/>
    <w:rsid w:val="00F07E57"/>
    <w:rsid w:val="00F116A6"/>
    <w:rsid w:val="00F11FF0"/>
    <w:rsid w:val="00F123C3"/>
    <w:rsid w:val="00F150EA"/>
    <w:rsid w:val="00F20865"/>
    <w:rsid w:val="00F21B49"/>
    <w:rsid w:val="00F2378D"/>
    <w:rsid w:val="00F23DCC"/>
    <w:rsid w:val="00F262CF"/>
    <w:rsid w:val="00F308C0"/>
    <w:rsid w:val="00F30949"/>
    <w:rsid w:val="00F3262E"/>
    <w:rsid w:val="00F3341A"/>
    <w:rsid w:val="00F351AB"/>
    <w:rsid w:val="00F364DF"/>
    <w:rsid w:val="00F376DE"/>
    <w:rsid w:val="00F42BF0"/>
    <w:rsid w:val="00F43C7A"/>
    <w:rsid w:val="00F4579A"/>
    <w:rsid w:val="00F46FA7"/>
    <w:rsid w:val="00F47527"/>
    <w:rsid w:val="00F47702"/>
    <w:rsid w:val="00F47DD8"/>
    <w:rsid w:val="00F47FD2"/>
    <w:rsid w:val="00F51617"/>
    <w:rsid w:val="00F51DA8"/>
    <w:rsid w:val="00F52DB6"/>
    <w:rsid w:val="00F53314"/>
    <w:rsid w:val="00F53FFE"/>
    <w:rsid w:val="00F54A5F"/>
    <w:rsid w:val="00F5533D"/>
    <w:rsid w:val="00F559E1"/>
    <w:rsid w:val="00F60B78"/>
    <w:rsid w:val="00F60D06"/>
    <w:rsid w:val="00F60E95"/>
    <w:rsid w:val="00F61736"/>
    <w:rsid w:val="00F61C9E"/>
    <w:rsid w:val="00F64DBD"/>
    <w:rsid w:val="00F65187"/>
    <w:rsid w:val="00F66DCE"/>
    <w:rsid w:val="00F70562"/>
    <w:rsid w:val="00F70A1E"/>
    <w:rsid w:val="00F7266D"/>
    <w:rsid w:val="00F73012"/>
    <w:rsid w:val="00F73885"/>
    <w:rsid w:val="00F7714E"/>
    <w:rsid w:val="00F771AC"/>
    <w:rsid w:val="00F825D0"/>
    <w:rsid w:val="00F82748"/>
    <w:rsid w:val="00F831BA"/>
    <w:rsid w:val="00F84DF4"/>
    <w:rsid w:val="00F8622B"/>
    <w:rsid w:val="00F87FF5"/>
    <w:rsid w:val="00F90676"/>
    <w:rsid w:val="00F916DD"/>
    <w:rsid w:val="00F91C13"/>
    <w:rsid w:val="00F92F3D"/>
    <w:rsid w:val="00F96258"/>
    <w:rsid w:val="00FA3C18"/>
    <w:rsid w:val="00FB77A1"/>
    <w:rsid w:val="00FC084B"/>
    <w:rsid w:val="00FC0A9A"/>
    <w:rsid w:val="00FC1D1C"/>
    <w:rsid w:val="00FC1D67"/>
    <w:rsid w:val="00FC213A"/>
    <w:rsid w:val="00FC2D51"/>
    <w:rsid w:val="00FC3739"/>
    <w:rsid w:val="00FD1015"/>
    <w:rsid w:val="00FD11F5"/>
    <w:rsid w:val="00FD3C80"/>
    <w:rsid w:val="00FD3FC2"/>
    <w:rsid w:val="00FD473B"/>
    <w:rsid w:val="00FD5440"/>
    <w:rsid w:val="00FD7578"/>
    <w:rsid w:val="00FE0250"/>
    <w:rsid w:val="00FE125E"/>
    <w:rsid w:val="00FE18B2"/>
    <w:rsid w:val="00FE2C2A"/>
    <w:rsid w:val="00FE3C47"/>
    <w:rsid w:val="00FE4433"/>
    <w:rsid w:val="00FE5427"/>
    <w:rsid w:val="00FE77BB"/>
    <w:rsid w:val="00FF111E"/>
    <w:rsid w:val="00FF1FD9"/>
    <w:rsid w:val="00FF6D72"/>
    <w:rsid w:val="00FF74DB"/>
    <w:rsid w:val="00FF7BE6"/>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endarrowwidth="narrow" endarrowlength="short" weight=".5pt"/>
      <v:textbox inset="5.85pt,.7pt,5.85pt,.7pt"/>
    </o:shapedefaults>
    <o:shapelayout v:ext="edit">
      <o:idmap v:ext="edit" data="1"/>
    </o:shapelayout>
  </w:shapeDefaults>
  <w:decimalSymbol w:val="."/>
  <w:listSeparator w:val=","/>
  <w14:docId w14:val="1B33ACCC"/>
  <w15:docId w15:val="{B9A2083E-77E7-48FF-97F7-E8C57B3D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98"/>
    <w:rPr>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customStyle="1" w:styleId="a7">
    <w:name w:val="タイトル"/>
    <w:basedOn w:val="a"/>
    <w:pPr>
      <w:wordWrap w:val="0"/>
      <w:overflowPunct w:val="0"/>
      <w:autoSpaceDE w:val="0"/>
      <w:autoSpaceDN w:val="0"/>
      <w:ind w:left="840" w:right="1380"/>
    </w:pPr>
    <w:rPr>
      <w:sz w:val="28"/>
    </w:rPr>
  </w:style>
  <w:style w:type="paragraph" w:customStyle="1" w:styleId="a8">
    <w:name w:val="第＊条"/>
    <w:basedOn w:val="a"/>
    <w:pPr>
      <w:ind w:left="202" w:hanging="202"/>
    </w:pPr>
  </w:style>
  <w:style w:type="paragraph" w:customStyle="1" w:styleId="a9">
    <w:name w:val="項"/>
    <w:basedOn w:val="a"/>
    <w:pPr>
      <w:ind w:left="202" w:hanging="202"/>
    </w:pPr>
  </w:style>
  <w:style w:type="paragraph" w:customStyle="1" w:styleId="aa">
    <w:name w:val="号"/>
    <w:basedOn w:val="a"/>
    <w:pPr>
      <w:ind w:left="404" w:hanging="202"/>
    </w:pPr>
  </w:style>
  <w:style w:type="paragraph" w:customStyle="1" w:styleId="ab">
    <w:name w:val="号の細分"/>
    <w:basedOn w:val="a"/>
    <w:pPr>
      <w:ind w:left="606" w:hanging="202"/>
    </w:pPr>
  </w:style>
  <w:style w:type="character" w:styleId="ac">
    <w:name w:val="page number"/>
    <w:basedOn w:val="a0"/>
  </w:style>
  <w:style w:type="paragraph" w:styleId="ad">
    <w:name w:val="Note Heading"/>
    <w:basedOn w:val="a"/>
    <w:next w:val="a"/>
    <w:link w:val="ae"/>
    <w:pPr>
      <w:wordWrap w:val="0"/>
      <w:jc w:val="center"/>
    </w:pPr>
  </w:style>
  <w:style w:type="paragraph" w:styleId="af">
    <w:name w:val="Closing"/>
    <w:basedOn w:val="a"/>
    <w:next w:val="a"/>
    <w:link w:val="af0"/>
    <w:pPr>
      <w:wordWrap w:val="0"/>
      <w:jc w:val="right"/>
    </w:pPr>
  </w:style>
  <w:style w:type="paragraph" w:styleId="af1">
    <w:name w:val="Balloon Text"/>
    <w:basedOn w:val="a"/>
    <w:link w:val="af2"/>
    <w:semiHidden/>
    <w:rsid w:val="0062296B"/>
    <w:rPr>
      <w:rFonts w:ascii="Arial" w:eastAsia="ＭＳ ゴシック" w:hAnsi="Arial"/>
      <w:sz w:val="18"/>
      <w:szCs w:val="18"/>
    </w:rPr>
  </w:style>
  <w:style w:type="character" w:customStyle="1" w:styleId="ae">
    <w:name w:val="記 (文字)"/>
    <w:link w:val="ad"/>
    <w:rsid w:val="00AA1CF5"/>
    <w:rPr>
      <w:rFonts w:ascii="ＭＳ 明朝"/>
      <w:kern w:val="2"/>
      <w:sz w:val="21"/>
    </w:rPr>
  </w:style>
  <w:style w:type="table" w:styleId="af3">
    <w:name w:val="Table Grid"/>
    <w:basedOn w:val="a1"/>
    <w:uiPriority w:val="59"/>
    <w:rsid w:val="00AA1CF5"/>
    <w:rPr>
      <w:rFonts w:ascii="Century"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1F27B4"/>
  </w:style>
  <w:style w:type="character" w:customStyle="1" w:styleId="a4">
    <w:name w:val="ヘッダー (文字)"/>
    <w:link w:val="a3"/>
    <w:rsid w:val="001F27B4"/>
    <w:rPr>
      <w:rFonts w:ascii="ＭＳ 明朝"/>
      <w:kern w:val="2"/>
      <w:sz w:val="21"/>
    </w:rPr>
  </w:style>
  <w:style w:type="character" w:customStyle="1" w:styleId="a6">
    <w:name w:val="フッター (文字)"/>
    <w:link w:val="a5"/>
    <w:rsid w:val="001F27B4"/>
    <w:rPr>
      <w:rFonts w:ascii="ＭＳ 明朝"/>
      <w:kern w:val="2"/>
      <w:sz w:val="21"/>
    </w:rPr>
  </w:style>
  <w:style w:type="character" w:customStyle="1" w:styleId="af0">
    <w:name w:val="結語 (文字)"/>
    <w:link w:val="af"/>
    <w:rsid w:val="001F27B4"/>
    <w:rPr>
      <w:rFonts w:ascii="ＭＳ 明朝"/>
      <w:kern w:val="2"/>
      <w:sz w:val="21"/>
    </w:rPr>
  </w:style>
  <w:style w:type="character" w:customStyle="1" w:styleId="af2">
    <w:name w:val="吹き出し (文字)"/>
    <w:link w:val="af1"/>
    <w:semiHidden/>
    <w:rsid w:val="001F27B4"/>
    <w:rPr>
      <w:rFonts w:ascii="Arial" w:eastAsia="ＭＳ ゴシック" w:hAnsi="Arial"/>
      <w:kern w:val="2"/>
      <w:sz w:val="18"/>
      <w:szCs w:val="18"/>
    </w:rPr>
  </w:style>
  <w:style w:type="paragraph" w:styleId="af4">
    <w:name w:val="No Spacing"/>
    <w:uiPriority w:val="1"/>
    <w:qFormat/>
    <w:rsid w:val="001F27B4"/>
    <w:rPr>
      <w:kern w:val="2"/>
      <w:sz w:val="21"/>
    </w:rPr>
  </w:style>
  <w:style w:type="table" w:customStyle="1" w:styleId="10">
    <w:name w:val="表 (格子)1"/>
    <w:basedOn w:val="a1"/>
    <w:next w:val="af3"/>
    <w:uiPriority w:val="59"/>
    <w:rsid w:val="001F27B4"/>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8743">
      <w:bodyDiv w:val="1"/>
      <w:marLeft w:val="0"/>
      <w:marRight w:val="0"/>
      <w:marTop w:val="0"/>
      <w:marBottom w:val="0"/>
      <w:divBdr>
        <w:top w:val="none" w:sz="0" w:space="0" w:color="auto"/>
        <w:left w:val="none" w:sz="0" w:space="0" w:color="auto"/>
        <w:bottom w:val="none" w:sz="0" w:space="0" w:color="auto"/>
        <w:right w:val="none" w:sz="0" w:space="0" w:color="auto"/>
      </w:divBdr>
    </w:div>
    <w:div w:id="241137567">
      <w:bodyDiv w:val="1"/>
      <w:marLeft w:val="0"/>
      <w:marRight w:val="0"/>
      <w:marTop w:val="0"/>
      <w:marBottom w:val="0"/>
      <w:divBdr>
        <w:top w:val="none" w:sz="0" w:space="0" w:color="auto"/>
        <w:left w:val="none" w:sz="0" w:space="0" w:color="auto"/>
        <w:bottom w:val="none" w:sz="0" w:space="0" w:color="auto"/>
        <w:right w:val="none" w:sz="0" w:space="0" w:color="auto"/>
      </w:divBdr>
    </w:div>
    <w:div w:id="392703613">
      <w:bodyDiv w:val="1"/>
      <w:marLeft w:val="0"/>
      <w:marRight w:val="0"/>
      <w:marTop w:val="0"/>
      <w:marBottom w:val="0"/>
      <w:divBdr>
        <w:top w:val="none" w:sz="0" w:space="0" w:color="auto"/>
        <w:left w:val="none" w:sz="0" w:space="0" w:color="auto"/>
        <w:bottom w:val="none" w:sz="0" w:space="0" w:color="auto"/>
        <w:right w:val="none" w:sz="0" w:space="0" w:color="auto"/>
      </w:divBdr>
    </w:div>
    <w:div w:id="553347997">
      <w:bodyDiv w:val="1"/>
      <w:marLeft w:val="0"/>
      <w:marRight w:val="0"/>
      <w:marTop w:val="0"/>
      <w:marBottom w:val="0"/>
      <w:divBdr>
        <w:top w:val="none" w:sz="0" w:space="0" w:color="auto"/>
        <w:left w:val="none" w:sz="0" w:space="0" w:color="auto"/>
        <w:bottom w:val="none" w:sz="0" w:space="0" w:color="auto"/>
        <w:right w:val="none" w:sz="0" w:space="0" w:color="auto"/>
      </w:divBdr>
    </w:div>
    <w:div w:id="626354547">
      <w:bodyDiv w:val="1"/>
      <w:marLeft w:val="0"/>
      <w:marRight w:val="0"/>
      <w:marTop w:val="0"/>
      <w:marBottom w:val="0"/>
      <w:divBdr>
        <w:top w:val="none" w:sz="0" w:space="0" w:color="auto"/>
        <w:left w:val="none" w:sz="0" w:space="0" w:color="auto"/>
        <w:bottom w:val="none" w:sz="0" w:space="0" w:color="auto"/>
        <w:right w:val="none" w:sz="0" w:space="0" w:color="auto"/>
      </w:divBdr>
    </w:div>
    <w:div w:id="956722183">
      <w:bodyDiv w:val="1"/>
      <w:marLeft w:val="0"/>
      <w:marRight w:val="0"/>
      <w:marTop w:val="0"/>
      <w:marBottom w:val="0"/>
      <w:divBdr>
        <w:top w:val="none" w:sz="0" w:space="0" w:color="auto"/>
        <w:left w:val="none" w:sz="0" w:space="0" w:color="auto"/>
        <w:bottom w:val="none" w:sz="0" w:space="0" w:color="auto"/>
        <w:right w:val="none" w:sz="0" w:space="0" w:color="auto"/>
      </w:divBdr>
    </w:div>
    <w:div w:id="1032195036">
      <w:bodyDiv w:val="1"/>
      <w:marLeft w:val="0"/>
      <w:marRight w:val="0"/>
      <w:marTop w:val="0"/>
      <w:marBottom w:val="0"/>
      <w:divBdr>
        <w:top w:val="none" w:sz="0" w:space="0" w:color="auto"/>
        <w:left w:val="none" w:sz="0" w:space="0" w:color="auto"/>
        <w:bottom w:val="none" w:sz="0" w:space="0" w:color="auto"/>
        <w:right w:val="none" w:sz="0" w:space="0" w:color="auto"/>
      </w:divBdr>
    </w:div>
    <w:div w:id="1547831587">
      <w:bodyDiv w:val="1"/>
      <w:marLeft w:val="0"/>
      <w:marRight w:val="0"/>
      <w:marTop w:val="0"/>
      <w:marBottom w:val="0"/>
      <w:divBdr>
        <w:top w:val="none" w:sz="0" w:space="0" w:color="auto"/>
        <w:left w:val="none" w:sz="0" w:space="0" w:color="auto"/>
        <w:bottom w:val="none" w:sz="0" w:space="0" w:color="auto"/>
        <w:right w:val="none" w:sz="0" w:space="0" w:color="auto"/>
      </w:divBdr>
    </w:div>
    <w:div w:id="1710185202">
      <w:bodyDiv w:val="1"/>
      <w:marLeft w:val="0"/>
      <w:marRight w:val="0"/>
      <w:marTop w:val="0"/>
      <w:marBottom w:val="0"/>
      <w:divBdr>
        <w:top w:val="none" w:sz="0" w:space="0" w:color="auto"/>
        <w:left w:val="none" w:sz="0" w:space="0" w:color="auto"/>
        <w:bottom w:val="none" w:sz="0" w:space="0" w:color="auto"/>
        <w:right w:val="none" w:sz="0" w:space="0" w:color="auto"/>
      </w:divBdr>
    </w:div>
    <w:div w:id="1744183240">
      <w:bodyDiv w:val="1"/>
      <w:marLeft w:val="0"/>
      <w:marRight w:val="0"/>
      <w:marTop w:val="0"/>
      <w:marBottom w:val="0"/>
      <w:divBdr>
        <w:top w:val="none" w:sz="0" w:space="0" w:color="auto"/>
        <w:left w:val="none" w:sz="0" w:space="0" w:color="auto"/>
        <w:bottom w:val="none" w:sz="0" w:space="0" w:color="auto"/>
        <w:right w:val="none" w:sz="0" w:space="0" w:color="auto"/>
      </w:divBdr>
    </w:div>
    <w:div w:id="20364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Program%20Files\Microsoft%20Office\Template\&#12366;&#12423;&#12358;&#12379;&#12356;&#29992;\&#38745;&#23713;&#24066;&#21512;&#20341;word2k.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EA27-F6BA-4AB4-8C08-4AA2733E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静岡市合併word2k</Template>
  <TotalTime>1</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大場　伸彦</cp:lastModifiedBy>
  <cp:revision>2</cp:revision>
  <cp:lastPrinted>2017-04-05T00:02:00Z</cp:lastPrinted>
  <dcterms:created xsi:type="dcterms:W3CDTF">2021-09-03T02:48:00Z</dcterms:created>
  <dcterms:modified xsi:type="dcterms:W3CDTF">2021-09-03T02:48:00Z</dcterms:modified>
</cp:coreProperties>
</file>