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AC" w:rsidRDefault="00E63AA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 w:rsidR="00337DA0">
        <w:rPr>
          <w:rFonts w:hint="eastAsia"/>
        </w:rPr>
        <w:t>第</w:t>
      </w:r>
      <w:r w:rsidR="00337DA0">
        <w:t>19</w:t>
      </w:r>
      <w:r w:rsidR="00337DA0">
        <w:rPr>
          <w:rFonts w:hint="eastAsia"/>
        </w:rPr>
        <w:t>条関係</w:t>
      </w:r>
      <w:r>
        <w:t>)</w:t>
      </w:r>
    </w:p>
    <w:p w:rsidR="00E63AAC" w:rsidRDefault="00E63AA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甲種漁港施設占用</w:t>
      </w:r>
      <w:r>
        <w:t>(</w:t>
      </w:r>
      <w:r>
        <w:rPr>
          <w:rFonts w:hint="eastAsia"/>
        </w:rPr>
        <w:t>工作物新築、改築、増築</w:t>
      </w:r>
      <w:r>
        <w:t>)</w:t>
      </w:r>
      <w:r>
        <w:rPr>
          <w:rFonts w:hint="eastAsia"/>
        </w:rPr>
        <w:t>許可申請書</w:t>
      </w:r>
    </w:p>
    <w:p w:rsidR="00E63AAC" w:rsidRDefault="00E63AAC">
      <w:pPr>
        <w:pStyle w:val="af1"/>
        <w:wordWrap w:val="0"/>
        <w:overflowPunct w:val="0"/>
        <w:autoSpaceDE w:val="0"/>
        <w:autoSpaceDN w:val="0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月　日</w:t>
      </w:r>
    </w:p>
    <w:p w:rsidR="00E63AAC" w:rsidRDefault="00E63AAC">
      <w:pPr>
        <w:pStyle w:val="af1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 w:rsidR="00D62985"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静岡市長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6"/>
        <w:gridCol w:w="2292"/>
        <w:gridCol w:w="525"/>
      </w:tblGrid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AC" w:rsidRDefault="00CF46D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34925</wp:posOffset>
                      </wp:positionV>
                      <wp:extent cx="1624965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859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9pt;margin-top:2.75pt;width:127.9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4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E63AAC">
              <w:rPr>
                <w:rFonts w:hint="eastAsia"/>
              </w:rPr>
              <w:t>住所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AC" w:rsidRDefault="00CF46D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49530</wp:posOffset>
                      </wp:positionV>
                      <wp:extent cx="162496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C78F" id="AutoShape 3" o:spid="_x0000_s1026" type="#_x0000_t185" style="position:absolute;left:0;text-align:left;margin-left:277.8pt;margin-top:3.9pt;width:127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rE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lOfnr6zBZx66h6NJ2i7B02fLVJ62RC15ffG6L7hhEFQiT8fXVzwCwtX0ab/oBmg&#10;E0APmTrUpvWAkAN0CAV5ORWEHxyisJnkaTbPZxhRsE1naZbO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63AAC">
              <w:rPr>
                <w:rFonts w:hint="eastAsia"/>
              </w:rPr>
              <w:t>申請者　氏名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3AAC" w:rsidRDefault="00E63AA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　　　　　</w:t>
      </w:r>
    </w:p>
    <w:p w:rsidR="00E63AAC" w:rsidRDefault="00E63AAC">
      <w:pPr>
        <w:pStyle w:val="af1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</w:p>
    <w:p w:rsidR="00E63AAC" w:rsidRDefault="00E63AAC">
      <w:pPr>
        <w:pStyle w:val="af1"/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静岡市漁港管理条例第</w:t>
      </w:r>
      <w:r>
        <w:rPr>
          <w:rFonts w:hAnsi="Courier New"/>
        </w:rPr>
        <w:t>14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項の規定により、甲種漁港施設の占用</w:t>
      </w:r>
      <w:r>
        <w:rPr>
          <w:rFonts w:hAnsi="Courier New"/>
        </w:rPr>
        <w:t>(</w:t>
      </w:r>
      <w:r>
        <w:rPr>
          <w:rFonts w:hAnsi="Courier New" w:hint="eastAsia"/>
        </w:rPr>
        <w:t>工作物新築、改築、増築</w:t>
      </w:r>
      <w:r>
        <w:rPr>
          <w:rFonts w:hAnsi="Courier New"/>
        </w:rPr>
        <w:t>)</w:t>
      </w:r>
      <w:r>
        <w:rPr>
          <w:rFonts w:hAnsi="Courier New" w:hint="eastAsia"/>
        </w:rPr>
        <w:t>の許可を受けたいので、次のとおり申請します。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6303"/>
      </w:tblGrid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漁港施設の名称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占用の場所及び面積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設置する工作物の名称、構造及び機能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工事を要するものにあっては工事の概要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工事の着手及び竣功予定日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着手　　　　年　　月　　日　　竣功　　　　年　　月　　日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AC" w:rsidRDefault="00E63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40"/>
              </w:rPr>
              <w:t>許可の年月日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AC" w:rsidRDefault="00E63AA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　　　　　　　　年　　月　　日　　　　第　　　　号</w:t>
            </w:r>
          </w:p>
        </w:tc>
      </w:tr>
    </w:tbl>
    <w:p w:rsidR="00E63AAC" w:rsidRDefault="00E63AAC" w:rsidP="00E039F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※印欄は、記入しないでください。</w:t>
      </w:r>
    </w:p>
    <w:sectPr w:rsidR="00E63AA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D6" w:rsidRDefault="00CF46D6" w:rsidP="009019B1">
      <w:r>
        <w:separator/>
      </w:r>
    </w:p>
  </w:endnote>
  <w:endnote w:type="continuationSeparator" w:id="0">
    <w:p w:rsidR="00CF46D6" w:rsidRDefault="00CF46D6" w:rsidP="0090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D6" w:rsidRDefault="00CF46D6" w:rsidP="009019B1">
      <w:r>
        <w:separator/>
      </w:r>
    </w:p>
  </w:footnote>
  <w:footnote w:type="continuationSeparator" w:id="0">
    <w:p w:rsidR="00CF46D6" w:rsidRDefault="00CF46D6" w:rsidP="0090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D6"/>
    <w:rsid w:val="0008760D"/>
    <w:rsid w:val="00337DA0"/>
    <w:rsid w:val="003D4E1B"/>
    <w:rsid w:val="0040429D"/>
    <w:rsid w:val="00642CB3"/>
    <w:rsid w:val="008017F6"/>
    <w:rsid w:val="008E7020"/>
    <w:rsid w:val="00900D38"/>
    <w:rsid w:val="009019B1"/>
    <w:rsid w:val="00C04C18"/>
    <w:rsid w:val="00CF46D6"/>
    <w:rsid w:val="00D62985"/>
    <w:rsid w:val="00E039F0"/>
    <w:rsid w:val="00E63AAC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F19FA-E127-4D03-B5EA-89550CC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\\tnjfsv001\1071351000\&#9632;&#27700;&#29987;&#28417;&#28207;&#35506;&#20849;&#36890;&#20107;&#38917;&#9632;\&#24773;&#22577;&#21270;&#25512;&#36914;\&#12304;R3.9.1&#65374;&#12305;HP&#12450;&#12483;&#12503;&#27096;&#24335;&#65288;&#25276;&#21360;&#24259;&#27490;&#65289;\&#30002;&#31278;&#28417;&#28207;&#26045;&#35373;&#21344;&#29992;&#35377;&#21487;&#30003;&#35531;&#26360;%20-%20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甲種漁港施設占用許可申請書 - .dot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2021-08-31T05:55:00Z</dcterms:created>
  <dcterms:modified xsi:type="dcterms:W3CDTF">2021-08-31T05:56:00Z</dcterms:modified>
</cp:coreProperties>
</file>