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6" w:rsidRDefault="00EF0FE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F0FE6" w:rsidRDefault="00EF0FE6">
      <w:pPr>
        <w:wordWrap w:val="0"/>
        <w:overflowPunct w:val="0"/>
        <w:autoSpaceDE w:val="0"/>
        <w:autoSpaceDN w:val="0"/>
      </w:pP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女性会館利用許可取消申出書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>年　　月　　日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名称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代表者氏名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団体名　　　　　　　　　　　　　　　　　　　　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法人にあっては、その主たる事務所の所在地</w:t>
      </w:r>
      <w:r>
        <w:t>)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　　　　　　　　　　　　　　　　　　　　　</w:t>
      </w:r>
    </w:p>
    <w:p w:rsidR="00EF0FE6" w:rsidRDefault="00EF0FE6">
      <w:pPr>
        <w:wordWrap w:val="0"/>
        <w:overflowPunct w:val="0"/>
        <w:autoSpaceDE w:val="0"/>
        <w:autoSpaceDN w:val="0"/>
      </w:pPr>
    </w:p>
    <w:p w:rsidR="00EF0FE6" w:rsidRDefault="00EF0FE6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静岡市女性会館条例第</w:t>
      </w:r>
      <w:r>
        <w:t>13</w:t>
      </w:r>
      <w:r>
        <w:rPr>
          <w:rFonts w:hint="eastAsia"/>
        </w:rPr>
        <w:t>条の規定により、女性会館の利用の許可の取消しについて、次のとおり申し出ます。</w:t>
      </w:r>
    </w:p>
    <w:p w:rsidR="00EF0FE6" w:rsidRDefault="00EF0FE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0"/>
        <w:gridCol w:w="1064"/>
        <w:gridCol w:w="1484"/>
        <w:gridCol w:w="742"/>
        <w:gridCol w:w="644"/>
        <w:gridCol w:w="1371"/>
        <w:gridCol w:w="336"/>
        <w:gridCol w:w="658"/>
        <w:gridCol w:w="1162"/>
      </w:tblGrid>
      <w:tr w:rsidR="00EF0FE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14" w:type="dxa"/>
            <w:gridSpan w:val="2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利用する場所</w:t>
            </w:r>
          </w:p>
        </w:tc>
        <w:tc>
          <w:tcPr>
            <w:tcW w:w="1484" w:type="dxa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7" w:type="dxa"/>
            <w:gridSpan w:val="3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利用許可年月日及び番号</w:t>
            </w:r>
          </w:p>
        </w:tc>
        <w:tc>
          <w:tcPr>
            <w:tcW w:w="2156" w:type="dxa"/>
            <w:gridSpan w:val="3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EF0FE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14" w:type="dxa"/>
            <w:gridSpan w:val="2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226" w:type="dxa"/>
            <w:gridSpan w:val="2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44" w:type="dxa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午前</w:t>
            </w: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午後</w:t>
            </w:r>
          </w:p>
        </w:tc>
        <w:tc>
          <w:tcPr>
            <w:tcW w:w="1707" w:type="dxa"/>
            <w:gridSpan w:val="2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時　分～　</w:t>
            </w:r>
          </w:p>
        </w:tc>
        <w:tc>
          <w:tcPr>
            <w:tcW w:w="658" w:type="dxa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午前</w:t>
            </w: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</w:p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午後</w:t>
            </w:r>
          </w:p>
        </w:tc>
        <w:tc>
          <w:tcPr>
            <w:tcW w:w="1162" w:type="dxa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EF0FE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14" w:type="dxa"/>
            <w:gridSpan w:val="2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利用取消しの理由</w:t>
            </w:r>
          </w:p>
        </w:tc>
        <w:tc>
          <w:tcPr>
            <w:tcW w:w="6397" w:type="dxa"/>
            <w:gridSpan w:val="7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0FE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050" w:type="dxa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064" w:type="dxa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使用料の還付</w:t>
            </w:r>
          </w:p>
        </w:tc>
        <w:tc>
          <w:tcPr>
            <w:tcW w:w="4577" w:type="dxa"/>
            <w:gridSpan w:val="5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※受付印</w:t>
            </w:r>
          </w:p>
        </w:tc>
      </w:tr>
      <w:tr w:rsidR="00EF0FE6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6691" w:type="dxa"/>
            <w:gridSpan w:val="7"/>
            <w:vAlign w:val="center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備考　この申出書は、利用しようとする日の</w:t>
            </w:r>
            <w:r>
              <w:t>3</w:t>
            </w:r>
            <w:r>
              <w:rPr>
                <w:rFonts w:hint="eastAsia"/>
              </w:rPr>
              <w:t>日前までに女性会館利用許可書を添付の上提出してください。</w:t>
            </w:r>
          </w:p>
        </w:tc>
        <w:tc>
          <w:tcPr>
            <w:tcW w:w="1820" w:type="dxa"/>
            <w:gridSpan w:val="2"/>
          </w:tcPr>
          <w:p w:rsidR="00EF0FE6" w:rsidRDefault="00EF0F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0FE6" w:rsidRDefault="00EF0FE6">
      <w:pPr>
        <w:wordWrap w:val="0"/>
        <w:overflowPunct w:val="0"/>
        <w:autoSpaceDE w:val="0"/>
        <w:autoSpaceDN w:val="0"/>
      </w:pPr>
    </w:p>
    <w:p w:rsidR="00EF0FE6" w:rsidRDefault="00EF0FE6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EF0FE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E6" w:rsidRDefault="00EF0FE6">
      <w:r>
        <w:separator/>
      </w:r>
    </w:p>
  </w:endnote>
  <w:endnote w:type="continuationSeparator" w:id="0">
    <w:p w:rsidR="00EF0FE6" w:rsidRDefault="00E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E6" w:rsidRDefault="00EF0FE6">
      <w:r>
        <w:separator/>
      </w:r>
    </w:p>
  </w:footnote>
  <w:footnote w:type="continuationSeparator" w:id="0">
    <w:p w:rsidR="00EF0FE6" w:rsidRDefault="00EF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6"/>
    <w:rsid w:val="007B3146"/>
    <w:rsid w:val="00AB562D"/>
    <w:rsid w:val="00E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6A87FA9-FE4D-4C53-8210-16D6357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Normal..dot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yuki</dc:creator>
  <cp:keywords/>
  <dc:description/>
  <cp:lastModifiedBy>Windows ユーザー</cp:lastModifiedBy>
  <cp:revision>2</cp:revision>
  <dcterms:created xsi:type="dcterms:W3CDTF">2020-03-04T04:36:00Z</dcterms:created>
  <dcterms:modified xsi:type="dcterms:W3CDTF">2020-03-04T04:36:00Z</dcterms:modified>
</cp:coreProperties>
</file>